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0" w:type="pct"/>
        <w:jc w:val="center"/>
        <w:tblLayout w:type="fixed"/>
        <w:tblCellMar>
          <w:left w:w="115" w:type="dxa"/>
          <w:right w:w="115" w:type="dxa"/>
        </w:tblCellMar>
        <w:tblLook w:val="0600" w:firstRow="0" w:lastRow="0" w:firstColumn="0" w:lastColumn="0" w:noHBand="1" w:noVBand="1"/>
        <w:tblDescription w:val="Tableau de disposition"/>
      </w:tblPr>
      <w:tblGrid>
        <w:gridCol w:w="4859"/>
        <w:gridCol w:w="37"/>
        <w:gridCol w:w="396"/>
        <w:gridCol w:w="53"/>
        <w:gridCol w:w="4759"/>
        <w:gridCol w:w="87"/>
        <w:gridCol w:w="298"/>
        <w:gridCol w:w="146"/>
        <w:gridCol w:w="4762"/>
        <w:gridCol w:w="155"/>
      </w:tblGrid>
      <w:tr w:rsidR="00CC0A8F" w:rsidRPr="005F0F31" w14:paraId="2FA6269F" w14:textId="77777777" w:rsidTr="002D42BA">
        <w:trPr>
          <w:trHeight w:val="3941"/>
          <w:jc w:val="center"/>
        </w:trPr>
        <w:tc>
          <w:tcPr>
            <w:tcW w:w="4897" w:type="dxa"/>
            <w:gridSpan w:val="2"/>
            <w:vMerge w:val="restart"/>
            <w:tcBorders>
              <w:bottom w:val="nil"/>
            </w:tcBorders>
          </w:tcPr>
          <w:p w14:paraId="6C439B88" w14:textId="77777777" w:rsidR="00592CFF" w:rsidRDefault="00592CFF"/>
          <w:tbl>
            <w:tblPr>
              <w:tblpPr w:leftFromText="141" w:rightFromText="141" w:horzAnchor="margin" w:tblpXSpec="center" w:tblpY="444"/>
              <w:tblOverlap w:val="never"/>
              <w:tblW w:w="4637" w:type="dxa"/>
              <w:tblLayout w:type="fixed"/>
              <w:tblCellMar>
                <w:left w:w="115" w:type="dxa"/>
                <w:right w:w="115" w:type="dxa"/>
              </w:tblCellMar>
              <w:tblLook w:val="0600" w:firstRow="0" w:lastRow="0" w:firstColumn="0" w:lastColumn="0" w:noHBand="1" w:noVBand="1"/>
            </w:tblPr>
            <w:tblGrid>
              <w:gridCol w:w="4637"/>
            </w:tblGrid>
            <w:tr w:rsidR="0096073F" w:rsidRPr="009D323D" w14:paraId="4343BAB1" w14:textId="77777777" w:rsidTr="00B836C6">
              <w:trPr>
                <w:trHeight w:val="1890"/>
              </w:trPr>
              <w:tc>
                <w:tcPr>
                  <w:tcW w:w="4637" w:type="dxa"/>
                  <w:tcBorders>
                    <w:bottom w:val="nil"/>
                  </w:tcBorders>
                  <w:vAlign w:val="center"/>
                </w:tcPr>
                <w:p w14:paraId="78B29734" w14:textId="77777777" w:rsidR="007E7194" w:rsidRPr="004A6794" w:rsidRDefault="00A151C7" w:rsidP="007E7194">
                  <w:pPr>
                    <w:pStyle w:val="Citation"/>
                    <w:jc w:val="left"/>
                    <w:rPr>
                      <w:rFonts w:ascii="Klavika régular" w:hAnsi="Klavika régular"/>
                      <w:noProof w:val="0"/>
                      <w:color w:val="0070C0"/>
                      <w:spacing w:val="10"/>
                      <w:sz w:val="20"/>
                      <w:szCs w:val="20"/>
                    </w:rPr>
                  </w:pPr>
                  <w:r w:rsidRPr="004A6794">
                    <w:rPr>
                      <w:rFonts w:ascii="Klavika régular" w:hAnsi="Klavika régular"/>
                      <w:noProof w:val="0"/>
                      <w:color w:val="0070C0"/>
                      <w:spacing w:val="10"/>
                      <w:sz w:val="20"/>
                      <w:szCs w:val="20"/>
                    </w:rPr>
                    <w:t xml:space="preserve">L’équipe du SESSAD accueille l’enfant, avec son histoire individuelle et familiale. Elle l’accompagne dans son </w:t>
                  </w:r>
                  <w:r w:rsidR="00AC3F3B" w:rsidRPr="004A6794">
                    <w:rPr>
                      <w:rFonts w:ascii="Klavika régular" w:hAnsi="Klavika régular"/>
                      <w:noProof w:val="0"/>
                      <w:color w:val="0070C0"/>
                      <w:spacing w:val="10"/>
                      <w:sz w:val="20"/>
                      <w:szCs w:val="20"/>
                    </w:rPr>
                    <w:t>développement</w:t>
                  </w:r>
                  <w:r w:rsidRPr="004A6794">
                    <w:rPr>
                      <w:rFonts w:ascii="Klavika régular" w:hAnsi="Klavika régular"/>
                      <w:noProof w:val="0"/>
                      <w:color w:val="0070C0"/>
                      <w:spacing w:val="10"/>
                      <w:sz w:val="20"/>
                      <w:szCs w:val="20"/>
                    </w:rPr>
                    <w:t xml:space="preserve"> et la découverte de ses potentialités</w:t>
                  </w:r>
                </w:p>
                <w:p w14:paraId="765FAE2F" w14:textId="77777777" w:rsidR="007E7194" w:rsidRPr="004A6794" w:rsidRDefault="0012003F" w:rsidP="007E7194">
                  <w:pPr>
                    <w:jc w:val="center"/>
                    <w:rPr>
                      <w:i/>
                      <w:color w:val="0070C0"/>
                      <w:sz w:val="20"/>
                      <w:szCs w:val="20"/>
                    </w:rPr>
                  </w:pPr>
                  <w:r w:rsidRPr="004A6794">
                    <w:rPr>
                      <w:i/>
                      <w:color w:val="0070C0"/>
                      <w:sz w:val="20"/>
                      <w:szCs w:val="20"/>
                    </w:rPr>
                    <w:t>L’admission au SESSAD est prononcée après décision et notification de la M</w:t>
                  </w:r>
                  <w:r w:rsidR="007E7194" w:rsidRPr="004A6794">
                    <w:rPr>
                      <w:i/>
                      <w:color w:val="0070C0"/>
                      <w:sz w:val="20"/>
                      <w:szCs w:val="20"/>
                    </w:rPr>
                    <w:t>DPH, la prise en charge est financée par l’assurance maladie</w:t>
                  </w:r>
                </w:p>
                <w:p w14:paraId="4FAA2A7F" w14:textId="77777777" w:rsidR="007E7194" w:rsidRPr="007E7194" w:rsidRDefault="007E7194" w:rsidP="007E7194">
                  <w:pPr>
                    <w:jc w:val="center"/>
                    <w:rPr>
                      <w:i/>
                      <w:sz w:val="16"/>
                      <w:szCs w:val="16"/>
                    </w:rPr>
                  </w:pPr>
                  <w:r w:rsidRPr="007E7194">
                    <w:rPr>
                      <w:noProof/>
                      <w:sz w:val="16"/>
                      <w:szCs w:val="16"/>
                      <w:lang w:eastAsia="fr-FR"/>
                    </w:rPr>
                    <w:drawing>
                      <wp:inline distT="0" distB="0" distL="0" distR="0" wp14:anchorId="5D86B36E" wp14:editId="139E68CB">
                        <wp:extent cx="701040" cy="716280"/>
                        <wp:effectExtent l="0" t="0" r="3810" b="7620"/>
                        <wp:docPr id="10" name="Image 25" descr="cid:image001.jpg@01D8E218.3FACEEA0"/>
                        <wp:cNvGraphicFramePr/>
                        <a:graphic xmlns:a="http://schemas.openxmlformats.org/drawingml/2006/main">
                          <a:graphicData uri="http://schemas.openxmlformats.org/drawingml/2006/picture">
                            <pic:pic xmlns:pic="http://schemas.openxmlformats.org/drawingml/2006/picture">
                              <pic:nvPicPr>
                                <pic:cNvPr id="1" name="Image 25" descr="cid:image001.jpg@01D8E218.3FACEEA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16280"/>
                                </a:xfrm>
                                <a:prstGeom prst="rect">
                                  <a:avLst/>
                                </a:prstGeom>
                                <a:noFill/>
                                <a:ln>
                                  <a:noFill/>
                                </a:ln>
                              </pic:spPr>
                            </pic:pic>
                          </a:graphicData>
                        </a:graphic>
                      </wp:inline>
                    </w:drawing>
                  </w:r>
                </w:p>
                <w:p w14:paraId="4E2D39DB" w14:textId="77777777" w:rsidR="007E7194" w:rsidRDefault="007E7194" w:rsidP="00592CFF">
                  <w:pPr>
                    <w:jc w:val="center"/>
                    <w:rPr>
                      <w:rFonts w:ascii="Klavika régular" w:hAnsi="Klavika régular"/>
                      <w:b/>
                      <w:color w:val="242852" w:themeColor="text2"/>
                      <w:spacing w:val="10"/>
                    </w:rPr>
                  </w:pPr>
                </w:p>
                <w:p w14:paraId="381159BB" w14:textId="77777777" w:rsidR="00592CFF" w:rsidRPr="004A6794" w:rsidRDefault="00592CFF" w:rsidP="00592CFF">
                  <w:pPr>
                    <w:jc w:val="center"/>
                    <w:rPr>
                      <w:rFonts w:ascii="Klavika régular" w:hAnsi="Klavika régular"/>
                      <w:b/>
                      <w:color w:val="0070C0"/>
                      <w:spacing w:val="10"/>
                    </w:rPr>
                  </w:pPr>
                  <w:r w:rsidRPr="004A6794">
                    <w:rPr>
                      <w:rFonts w:ascii="Klavika régular" w:hAnsi="Klavika régular"/>
                      <w:b/>
                      <w:color w:val="0070C0"/>
                      <w:spacing w:val="10"/>
                    </w:rPr>
                    <w:t>« L’éducation est semblable à un art : elle est une création perpétuelle qui progresse en provoquant des rencontres toujours nouvelles. Le système éducatif peut donc être défini comme le lieu où l’on enseigne et où l’on pratique l’art de la rencontre. » Albert Jacquard</w:t>
                  </w:r>
                </w:p>
                <w:p w14:paraId="0CAC263D" w14:textId="77777777" w:rsidR="00592CFF" w:rsidRPr="00592CFF" w:rsidRDefault="00592CFF" w:rsidP="00592CFF">
                  <w:pPr>
                    <w:rPr>
                      <w:lang w:eastAsia="fr-FR"/>
                    </w:rPr>
                  </w:pPr>
                </w:p>
              </w:tc>
            </w:tr>
            <w:tr w:rsidR="0096073F" w:rsidRPr="005F0F31" w14:paraId="66222C21" w14:textId="77777777" w:rsidTr="00B836C6">
              <w:trPr>
                <w:trHeight w:val="210"/>
              </w:trPr>
              <w:tc>
                <w:tcPr>
                  <w:tcW w:w="4637" w:type="dxa"/>
                </w:tcPr>
                <w:p w14:paraId="185DEB8D" w14:textId="77777777" w:rsidR="00A151C7" w:rsidRPr="00BE6C0B" w:rsidRDefault="00A151C7" w:rsidP="0096073F">
                  <w:pPr>
                    <w:pStyle w:val="Sansinterligne"/>
                    <w:rPr>
                      <w:rFonts w:ascii="Klavika régular" w:hAnsi="Klavika régular"/>
                    </w:rPr>
                  </w:pPr>
                </w:p>
              </w:tc>
            </w:tr>
            <w:tr w:rsidR="0096073F" w:rsidRPr="005F0F31" w14:paraId="569F8475" w14:textId="77777777" w:rsidTr="00B836C6">
              <w:trPr>
                <w:trHeight w:val="2373"/>
              </w:trPr>
              <w:tc>
                <w:tcPr>
                  <w:tcW w:w="4637" w:type="dxa"/>
                </w:tcPr>
                <w:p w14:paraId="4803D8C3" w14:textId="77777777" w:rsidR="0096073F" w:rsidRPr="005F0F31" w:rsidRDefault="00592CFF" w:rsidP="0096073F">
                  <w:pPr>
                    <w:rPr>
                      <w:sz w:val="21"/>
                    </w:rPr>
                  </w:pPr>
                  <w:r>
                    <w:rPr>
                      <w:noProof/>
                      <w:lang w:eastAsia="fr-FR"/>
                    </w:rPr>
                    <w:t xml:space="preserve">                  </w:t>
                  </w:r>
                </w:p>
              </w:tc>
            </w:tr>
          </w:tbl>
          <w:p w14:paraId="40A9719E" w14:textId="77777777" w:rsidR="00CC0A8F" w:rsidRPr="00990E76" w:rsidRDefault="00C3122E" w:rsidP="00DE7F45">
            <w:pPr>
              <w:pStyle w:val="Titre1"/>
            </w:pPr>
            <w:r>
              <w:rPr>
                <w:noProof/>
                <w:lang w:eastAsia="fr-FR"/>
              </w:rPr>
              <mc:AlternateContent>
                <mc:Choice Requires="wps">
                  <w:drawing>
                    <wp:anchor distT="0" distB="0" distL="114300" distR="114300" simplePos="0" relativeHeight="251659264" behindDoc="0" locked="0" layoutInCell="1" allowOverlap="1" wp14:anchorId="3F26E174" wp14:editId="51A3F156">
                      <wp:simplePos x="0" y="0"/>
                      <wp:positionH relativeFrom="column">
                        <wp:posOffset>-117436</wp:posOffset>
                      </wp:positionH>
                      <wp:positionV relativeFrom="paragraph">
                        <wp:posOffset>6093460</wp:posOffset>
                      </wp:positionV>
                      <wp:extent cx="2034073" cy="307496"/>
                      <wp:effectExtent l="0" t="0" r="23495" b="16510"/>
                      <wp:wrapNone/>
                      <wp:docPr id="2" name="Rectangle 2"/>
                      <wp:cNvGraphicFramePr/>
                      <a:graphic xmlns:a="http://schemas.openxmlformats.org/drawingml/2006/main">
                        <a:graphicData uri="http://schemas.microsoft.com/office/word/2010/wordprocessingShape">
                          <wps:wsp>
                            <wps:cNvSpPr/>
                            <wps:spPr>
                              <a:xfrm>
                                <a:off x="0" y="0"/>
                                <a:ext cx="2034073" cy="307496"/>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EB6C2" w14:textId="77777777" w:rsidR="00C3122E" w:rsidRPr="00C3122E" w:rsidRDefault="00C3122E" w:rsidP="00C3122E">
                                  <w:pPr>
                                    <w:jc w:val="center"/>
                                    <w:rPr>
                                      <w:color w:val="0070C0"/>
                                    </w:rPr>
                                  </w:pPr>
                                  <w:r>
                                    <w:rPr>
                                      <w:color w:val="0070C0"/>
                                    </w:rPr>
                                    <w:t>Mis à jour au 31.12.2022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9.25pt;margin-top:479.8pt;width:160.15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57pAIAALgFAAAOAAAAZHJzL2Uyb0RvYy54bWysVEtv2zAMvg/YfxB0X+082qxBnSJIkWFA&#10;0QZth54VWYoNyKImKbGzXz9KfiRrix2G5aCQIvmJ/Ezy5rapFDkI60rQGR1dpJQIzSEv9S6jP17W&#10;X75S4jzTOVOgRUaPwtHbxedPN7WZizEUoHJhCYJoN69NRgvvzTxJHC9ExdwFGKHRKMFWzKNqd0lu&#10;WY3olUrGaXqV1GBzY4EL5/D2rjXSRcSXUnD/KKUTnqiMYm4+njae23Amixs231lmipJ3abB/yKJi&#10;pcZHB6g75hnZ2/IdVFVyCw6kv+BQJSBlyUWsAasZpW+qeS6YEbEWJMeZgSb3/2D5w2FjSZlndEyJ&#10;ZhV+oickjemdEmQc6KmNm6PXs9nYTnMohlobaavwj1WQJlJ6HCgVjSccL8fpZJrOJpRwtE3S2fT6&#10;KoAmp2hjnf8moCJByKjF1yOT7HDvfOvau4THHKgyX5dKRSW0iVgpSw4MP/B2N+rA//BS+n2g3W2H&#10;sDSdpavYCpjWWSRqITQJDLQ1R8kflQiASj8JidSFKmPGsWlP2TDOhfaj1lSwXLRJXqb469Ps84+M&#10;RMCALLG8AbsD6D1bkB675afzD6Ei9vwQnP4tsTZ4iIgvg/ZDcFVqsB8BKKyqe7n170lqqQks+Wbb&#10;oEsQt5AfsccstMPnDF+X+KnvmfMbZnHacC5xg/hHPKSCOqPQSZQUYH99dB/8cQjQSkmN05tR93PP&#10;rKBEfdc4Htej6TSMe1Sml7MxKvbcsj236H21AuyfEe4qw6MY/L3qRWmhesVFswyvoolpjm9nlHvb&#10;KyvfbhVcVVwsl9ENR9wwf6+fDQ/ggeDQyi/NK7Om63ePk/IA/aSz+Zu2b31DpIbl3oMs40yceO2o&#10;x/UQe6hbZWH/nOvR67RwF78BAAD//wMAUEsDBBQABgAIAAAAIQBpt5wO4QAAAAwBAAAPAAAAZHJz&#10;L2Rvd25yZXYueG1sTI9NT4QwEIbvJv6HZky87bbsVwApG2M0xpu7Go23LoxAoFNCyy78e8eTHifz&#10;5H2fN9tPthNnHHzjSEO0VCCQClc2VGl4f3taxCB8MFSazhFqmNHDPr++ykxaugsd8HwMleAQ8qnR&#10;UIfQp1L6okZr/NL1SPz7doM1gc+hkuVgLhxuO7lSaietaYgbatPjQ41Fexythuf1uFKzSjafm6/X&#10;tvXzI328tFrf3kz3dyACTuEPhl99VoecnU5upNKLTsMiireMaki2yQ4EE2sV8ZgTo0rFCmSeyf8j&#10;8h8AAAD//wMAUEsBAi0AFAAGAAgAAAAhALaDOJL+AAAA4QEAABMAAAAAAAAAAAAAAAAAAAAAAFtD&#10;b250ZW50X1R5cGVzXS54bWxQSwECLQAUAAYACAAAACEAOP0h/9YAAACUAQAACwAAAAAAAAAAAAAA&#10;AAAvAQAAX3JlbHMvLnJlbHNQSwECLQAUAAYACAAAACEAeZRue6QCAAC4BQAADgAAAAAAAAAAAAAA&#10;AAAuAgAAZHJzL2Uyb0RvYy54bWxQSwECLQAUAAYACAAAACEAabecDuEAAAAMAQAADwAAAAAAAAAA&#10;AAAAAAD+BAAAZHJzL2Rvd25yZXYueG1sUEsFBgAAAAAEAAQA8wAAAAwGAAAAAA==&#10;" fillcolor="white [3212]" strokecolor="#0070c0" strokeweight="1pt">
                      <v:textbox>
                        <w:txbxContent>
                          <w:p w:rsidR="00C3122E" w:rsidRPr="00C3122E" w:rsidRDefault="00C3122E" w:rsidP="00C3122E">
                            <w:pPr>
                              <w:jc w:val="center"/>
                              <w:rPr>
                                <w:color w:val="0070C0"/>
                              </w:rPr>
                            </w:pPr>
                            <w:r>
                              <w:rPr>
                                <w:color w:val="0070C0"/>
                              </w:rPr>
                              <w:t>Mis à jour au 31.12.2022</w:t>
                            </w:r>
                          </w:p>
                        </w:txbxContent>
                      </v:textbox>
                    </v:rect>
                  </w:pict>
                </mc:Fallback>
              </mc:AlternateContent>
            </w:r>
          </w:p>
        </w:tc>
        <w:tc>
          <w:tcPr>
            <w:tcW w:w="449" w:type="dxa"/>
            <w:gridSpan w:val="2"/>
            <w:tcBorders>
              <w:bottom w:val="nil"/>
            </w:tcBorders>
          </w:tcPr>
          <w:p w14:paraId="3F789091" w14:textId="77777777" w:rsidR="00CC0A8F" w:rsidRPr="005F0F31" w:rsidRDefault="00CC0A8F" w:rsidP="005F0F31">
            <w:pPr>
              <w:rPr>
                <w:noProof/>
              </w:rPr>
            </w:pPr>
          </w:p>
        </w:tc>
        <w:tc>
          <w:tcPr>
            <w:tcW w:w="4846" w:type="dxa"/>
            <w:gridSpan w:val="2"/>
            <w:tcBorders>
              <w:bottom w:val="nil"/>
            </w:tcBorders>
          </w:tcPr>
          <w:p w14:paraId="0F4EE02C" w14:textId="77777777" w:rsidR="00DE7F45" w:rsidRPr="00CA0350" w:rsidRDefault="00F4604F" w:rsidP="00E80595">
            <w:pPr>
              <w:rPr>
                <w:rFonts w:ascii="Klavika régular" w:hAnsi="Klavika régular"/>
                <w:b/>
                <w:color w:val="FFFFFF" w:themeColor="background1"/>
                <w:spacing w:val="10"/>
              </w:rPr>
            </w:pPr>
            <w:r w:rsidRPr="00CA0350">
              <w:rPr>
                <w:rFonts w:ascii="Klavika régular" w:hAnsi="Klavika régular"/>
                <w:b/>
                <w:color w:val="FFFFFF" w:themeColor="background1"/>
                <w:spacing w:val="10"/>
              </w:rPr>
              <w:t xml:space="preserve">Le SESSAD </w:t>
            </w:r>
            <w:r w:rsidR="00E80595" w:rsidRPr="00CA0350">
              <w:rPr>
                <w:rFonts w:ascii="Klavika régular" w:hAnsi="Klavika régular"/>
                <w:b/>
                <w:color w:val="FFFFFF" w:themeColor="background1"/>
                <w:spacing w:val="10"/>
              </w:rPr>
              <w:t xml:space="preserve">de </w:t>
            </w:r>
            <w:r w:rsidR="00BB0D03" w:rsidRPr="00CA0350">
              <w:rPr>
                <w:rFonts w:ascii="Klavika régular" w:hAnsi="Klavika régular"/>
                <w:b/>
                <w:color w:val="FFFFFF" w:themeColor="background1"/>
                <w:spacing w:val="10"/>
              </w:rPr>
              <w:t>Richebourg</w:t>
            </w:r>
            <w:r w:rsidRPr="00CA0350">
              <w:rPr>
                <w:rFonts w:ascii="Klavika régular" w:hAnsi="Klavika régular"/>
                <w:b/>
                <w:color w:val="FFFFFF" w:themeColor="background1"/>
                <w:spacing w:val="10"/>
              </w:rPr>
              <w:t xml:space="preserve"> est rattaché au SESSAD Pinocchio</w:t>
            </w:r>
            <w:r w:rsidR="007E7194" w:rsidRPr="00CA0350">
              <w:rPr>
                <w:rFonts w:ascii="Klavika régular" w:hAnsi="Klavika régular"/>
                <w:b/>
                <w:color w:val="FFFFFF" w:themeColor="background1"/>
                <w:spacing w:val="10"/>
              </w:rPr>
              <w:t xml:space="preserve"> d’Arras</w:t>
            </w:r>
            <w:r w:rsidRPr="00CA0350">
              <w:rPr>
                <w:rFonts w:ascii="Klavika régular" w:hAnsi="Klavika régular"/>
                <w:b/>
                <w:color w:val="FFFFFF" w:themeColor="background1"/>
                <w:spacing w:val="10"/>
              </w:rPr>
              <w:t xml:space="preserve"> et déploie son activité sur le territoire du « Bas Pays »</w:t>
            </w:r>
          </w:p>
          <w:p w14:paraId="5FFAB520" w14:textId="0DC7DAB6" w:rsidR="00BE6C0B" w:rsidRPr="00CA0350" w:rsidRDefault="00BE6C0B" w:rsidP="00E80595">
            <w:pPr>
              <w:rPr>
                <w:rFonts w:ascii="Klavika régular" w:hAnsi="Klavika régular"/>
                <w:b/>
                <w:color w:val="FFFFFF" w:themeColor="background1"/>
                <w:spacing w:val="10"/>
              </w:rPr>
            </w:pPr>
            <w:r w:rsidRPr="00CA0350">
              <w:rPr>
                <w:rFonts w:ascii="Klavika régular" w:hAnsi="Klavika régular"/>
                <w:b/>
                <w:color w:val="FFFFFF" w:themeColor="background1"/>
                <w:spacing w:val="10"/>
              </w:rPr>
              <w:t>8</w:t>
            </w:r>
            <w:r w:rsidR="006C7199">
              <w:rPr>
                <w:rFonts w:ascii="Klavika régular" w:hAnsi="Klavika régular"/>
                <w:b/>
                <w:color w:val="FFFFFF" w:themeColor="background1"/>
                <w:spacing w:val="10"/>
              </w:rPr>
              <w:t>0-82</w:t>
            </w:r>
            <w:r w:rsidRPr="00CA0350">
              <w:rPr>
                <w:rFonts w:ascii="Klavika régular" w:hAnsi="Klavika régular"/>
                <w:b/>
                <w:color w:val="FFFFFF" w:themeColor="background1"/>
                <w:spacing w:val="10"/>
              </w:rPr>
              <w:t xml:space="preserve"> rue du moulin l’</w:t>
            </w:r>
            <w:r w:rsidR="007E7194" w:rsidRPr="00CA0350">
              <w:rPr>
                <w:rFonts w:ascii="Klavika régular" w:hAnsi="Klavika régular"/>
                <w:b/>
                <w:color w:val="FFFFFF" w:themeColor="background1"/>
                <w:spacing w:val="10"/>
              </w:rPr>
              <w:t xml:space="preserve">avoué, </w:t>
            </w:r>
            <w:r w:rsidRPr="00CA0350">
              <w:rPr>
                <w:rFonts w:ascii="Klavika régular" w:hAnsi="Klavika régular"/>
                <w:b/>
                <w:color w:val="FFFFFF" w:themeColor="background1"/>
                <w:spacing w:val="10"/>
              </w:rPr>
              <w:t>62136 Richebourg</w:t>
            </w:r>
          </w:p>
          <w:p w14:paraId="30036EDB" w14:textId="77777777" w:rsidR="007E7194" w:rsidRPr="00CA0350" w:rsidRDefault="00BE6C0B" w:rsidP="00E80595">
            <w:pPr>
              <w:rPr>
                <w:rFonts w:ascii="Klavika régular" w:hAnsi="Klavika régular"/>
                <w:b/>
                <w:color w:val="FFFFFF" w:themeColor="background1"/>
              </w:rPr>
            </w:pPr>
            <w:r w:rsidRPr="00CA0350">
              <w:rPr>
                <w:rFonts w:ascii="Klavika régular" w:hAnsi="Klavika régular"/>
                <w:b/>
                <w:color w:val="FFFFFF" w:themeColor="background1"/>
              </w:rPr>
              <w:t xml:space="preserve">Mail : </w:t>
            </w:r>
            <w:hyperlink r:id="rId12" w:history="1">
              <w:r w:rsidR="00B836C6" w:rsidRPr="00CA0350">
                <w:rPr>
                  <w:rStyle w:val="Lienhypertexte"/>
                  <w:rFonts w:ascii="Klavika régular" w:hAnsi="Klavika régular"/>
                  <w:b/>
                  <w:color w:val="FFFFFF" w:themeColor="background1"/>
                </w:rPr>
                <w:t>sessad.richebourg@pep62.fr</w:t>
              </w:r>
            </w:hyperlink>
          </w:p>
          <w:p w14:paraId="0EC0A66C" w14:textId="0CBE4F84" w:rsidR="00B836C6" w:rsidRPr="00CA0350" w:rsidRDefault="00B836C6" w:rsidP="00E80595">
            <w:pPr>
              <w:rPr>
                <w:rFonts w:ascii="Klavika régular" w:hAnsi="Klavika régular"/>
                <w:b/>
                <w:color w:val="FFFFFF" w:themeColor="background1"/>
              </w:rPr>
            </w:pPr>
            <w:r w:rsidRPr="00CA0350">
              <w:rPr>
                <w:rFonts w:ascii="Klavika régular" w:hAnsi="Klavika régular"/>
                <w:b/>
                <w:color w:val="FFFFFF" w:themeColor="background1"/>
              </w:rPr>
              <w:t xml:space="preserve">Tel : </w:t>
            </w:r>
            <w:r w:rsidR="006C7199">
              <w:rPr>
                <w:rFonts w:ascii="Klavika régular" w:hAnsi="Klavika régular"/>
                <w:b/>
                <w:color w:val="FFFFFF" w:themeColor="background1"/>
              </w:rPr>
              <w:t>09.74.13.77.05</w:t>
            </w:r>
          </w:p>
          <w:p w14:paraId="0FBD2F11" w14:textId="77777777" w:rsidR="007E7194" w:rsidRPr="00CA0350" w:rsidRDefault="007E7194" w:rsidP="00E80595">
            <w:pPr>
              <w:rPr>
                <w:rFonts w:ascii="Klavika régular" w:hAnsi="Klavika régular"/>
                <w:b/>
                <w:color w:val="FFFFFF" w:themeColor="background1"/>
              </w:rPr>
            </w:pPr>
          </w:p>
          <w:p w14:paraId="67C34AA2" w14:textId="77777777" w:rsidR="00226EA3" w:rsidRPr="004A6794" w:rsidRDefault="00226EA3" w:rsidP="00E50542">
            <w:pPr>
              <w:pStyle w:val="Titre2"/>
              <w:rPr>
                <w:rFonts w:ascii="Klavika régular" w:hAnsi="Klavika régular"/>
                <w:b w:val="0"/>
                <w:i/>
                <w:color w:val="0070C0"/>
                <w:sz w:val="22"/>
              </w:rPr>
            </w:pPr>
          </w:p>
          <w:p w14:paraId="4A13102D" w14:textId="77777777" w:rsidR="00E50542" w:rsidRPr="004A6794" w:rsidRDefault="00E50542" w:rsidP="00E80595">
            <w:pPr>
              <w:rPr>
                <w:rFonts w:ascii="Klavika régular" w:hAnsi="Klavika régular"/>
                <w:b/>
                <w:i/>
                <w:color w:val="0070C0"/>
                <w:sz w:val="18"/>
                <w:szCs w:val="18"/>
              </w:rPr>
            </w:pPr>
          </w:p>
          <w:p w14:paraId="58607AB1" w14:textId="77777777" w:rsidR="00CC0A8F" w:rsidRPr="004A6794" w:rsidRDefault="00DE7F45" w:rsidP="00E80595">
            <w:pPr>
              <w:pStyle w:val="Arrire-plansombreTextenormal"/>
              <w:rPr>
                <w:color w:val="0070C0"/>
              </w:rPr>
            </w:pPr>
            <w:r w:rsidRPr="004A6794">
              <w:rPr>
                <w:rFonts w:ascii="Klavika régular" w:hAnsi="Klavika régular"/>
                <w:b/>
                <w:color w:val="0070C0"/>
                <w:spacing w:val="10"/>
                <w:sz w:val="24"/>
                <w:szCs w:val="24"/>
              </w:rPr>
              <w:t xml:space="preserve"> </w:t>
            </w:r>
          </w:p>
        </w:tc>
        <w:tc>
          <w:tcPr>
            <w:tcW w:w="443" w:type="dxa"/>
            <w:gridSpan w:val="2"/>
            <w:tcBorders>
              <w:bottom w:val="nil"/>
            </w:tcBorders>
          </w:tcPr>
          <w:p w14:paraId="084FCB2B" w14:textId="77777777" w:rsidR="00CC0A8F" w:rsidRPr="005F0F31" w:rsidRDefault="00CC0A8F" w:rsidP="005F0F31">
            <w:pPr>
              <w:rPr>
                <w:noProof/>
              </w:rPr>
            </w:pPr>
          </w:p>
        </w:tc>
        <w:tc>
          <w:tcPr>
            <w:tcW w:w="4917" w:type="dxa"/>
            <w:gridSpan w:val="2"/>
            <w:vMerge w:val="restart"/>
            <w:tcBorders>
              <w:bottom w:val="nil"/>
            </w:tcBorders>
          </w:tcPr>
          <w:p w14:paraId="7831F58D" w14:textId="77777777" w:rsidR="00CC0A8F" w:rsidRPr="005F0F31" w:rsidRDefault="00CC0A8F" w:rsidP="005F0F31">
            <w:pPr>
              <w:rPr>
                <w:noProof/>
              </w:rPr>
            </w:pPr>
          </w:p>
        </w:tc>
      </w:tr>
      <w:tr w:rsidR="00CC0A8F" w:rsidRPr="005F0F31" w14:paraId="42964072" w14:textId="77777777" w:rsidTr="002D42BA">
        <w:trPr>
          <w:trHeight w:val="416"/>
          <w:jc w:val="center"/>
        </w:trPr>
        <w:tc>
          <w:tcPr>
            <w:tcW w:w="4897" w:type="dxa"/>
            <w:gridSpan w:val="2"/>
            <w:vMerge/>
          </w:tcPr>
          <w:p w14:paraId="14247A1B" w14:textId="77777777" w:rsidR="00CC0A8F" w:rsidRPr="005F0F31" w:rsidRDefault="00CC0A8F" w:rsidP="005F0F31">
            <w:pPr>
              <w:rPr>
                <w:noProof/>
              </w:rPr>
            </w:pPr>
          </w:p>
        </w:tc>
        <w:tc>
          <w:tcPr>
            <w:tcW w:w="449" w:type="dxa"/>
            <w:gridSpan w:val="2"/>
          </w:tcPr>
          <w:p w14:paraId="566D1734" w14:textId="77777777" w:rsidR="00CC0A8F" w:rsidRPr="005F0F31" w:rsidRDefault="00CC0A8F" w:rsidP="005F0F31">
            <w:pPr>
              <w:rPr>
                <w:noProof/>
              </w:rPr>
            </w:pPr>
          </w:p>
        </w:tc>
        <w:tc>
          <w:tcPr>
            <w:tcW w:w="4846" w:type="dxa"/>
            <w:gridSpan w:val="2"/>
          </w:tcPr>
          <w:p w14:paraId="322004FA" w14:textId="77777777" w:rsidR="00CC0A8F" w:rsidRPr="004A6794" w:rsidRDefault="00CC0A8F" w:rsidP="005F0F31">
            <w:pPr>
              <w:rPr>
                <w:rFonts w:eastAsia="Century Gothic"/>
                <w:b/>
                <w:noProof/>
                <w:color w:val="0070C0"/>
                <w:sz w:val="24"/>
              </w:rPr>
            </w:pPr>
          </w:p>
        </w:tc>
        <w:tc>
          <w:tcPr>
            <w:tcW w:w="443" w:type="dxa"/>
            <w:gridSpan w:val="2"/>
          </w:tcPr>
          <w:p w14:paraId="116BB18E" w14:textId="77777777" w:rsidR="00CC0A8F" w:rsidRPr="005F0F31" w:rsidRDefault="00CC0A8F" w:rsidP="005F0F31">
            <w:pPr>
              <w:rPr>
                <w:noProof/>
              </w:rPr>
            </w:pPr>
          </w:p>
        </w:tc>
        <w:tc>
          <w:tcPr>
            <w:tcW w:w="4917" w:type="dxa"/>
            <w:gridSpan w:val="2"/>
            <w:vMerge/>
          </w:tcPr>
          <w:p w14:paraId="6B875A0B" w14:textId="77777777" w:rsidR="00CC0A8F" w:rsidRPr="005F0F31" w:rsidRDefault="00CC0A8F" w:rsidP="005F0F31">
            <w:pPr>
              <w:rPr>
                <w:sz w:val="21"/>
              </w:rPr>
            </w:pPr>
          </w:p>
        </w:tc>
      </w:tr>
      <w:tr w:rsidR="00CC0A8F" w:rsidRPr="005F0F31" w14:paraId="33DCC5C5" w14:textId="77777777" w:rsidTr="002D42BA">
        <w:trPr>
          <w:trHeight w:val="3042"/>
          <w:jc w:val="center"/>
        </w:trPr>
        <w:tc>
          <w:tcPr>
            <w:tcW w:w="4897" w:type="dxa"/>
            <w:gridSpan w:val="2"/>
            <w:vMerge/>
          </w:tcPr>
          <w:p w14:paraId="19333759" w14:textId="77777777" w:rsidR="00CC0A8F" w:rsidRPr="005F0F31" w:rsidRDefault="00CC0A8F" w:rsidP="005F0F31">
            <w:pPr>
              <w:rPr>
                <w:noProof/>
              </w:rPr>
            </w:pPr>
          </w:p>
        </w:tc>
        <w:tc>
          <w:tcPr>
            <w:tcW w:w="5739" w:type="dxa"/>
            <w:gridSpan w:val="6"/>
            <w:vMerge w:val="restart"/>
            <w:tcMar>
              <w:top w:w="29" w:type="dxa"/>
              <w:left w:w="29" w:type="dxa"/>
              <w:bottom w:w="29" w:type="dxa"/>
              <w:right w:w="29" w:type="dxa"/>
            </w:tcMar>
          </w:tcPr>
          <w:p w14:paraId="5CDF1451" w14:textId="77777777" w:rsidR="00CC0A8F" w:rsidRPr="004A6794" w:rsidRDefault="00CC0A8F" w:rsidP="004642F0">
            <w:pPr>
              <w:pStyle w:val="Sansinterligne"/>
              <w:rPr>
                <w:noProof/>
                <w:color w:val="0070C0"/>
              </w:rPr>
            </w:pPr>
          </w:p>
        </w:tc>
        <w:tc>
          <w:tcPr>
            <w:tcW w:w="4917" w:type="dxa"/>
            <w:gridSpan w:val="2"/>
            <w:vMerge/>
            <w:tcBorders>
              <w:bottom w:val="nil"/>
            </w:tcBorders>
          </w:tcPr>
          <w:p w14:paraId="751B5019" w14:textId="77777777" w:rsidR="00CC0A8F" w:rsidRPr="005F0F31" w:rsidRDefault="00CC0A8F" w:rsidP="005F0F31">
            <w:pPr>
              <w:rPr>
                <w:sz w:val="21"/>
              </w:rPr>
            </w:pPr>
          </w:p>
        </w:tc>
      </w:tr>
      <w:tr w:rsidR="004642F0" w:rsidRPr="005F0F31" w14:paraId="60B98C98" w14:textId="77777777" w:rsidTr="002D42BA">
        <w:trPr>
          <w:trHeight w:val="2059"/>
          <w:jc w:val="center"/>
        </w:trPr>
        <w:tc>
          <w:tcPr>
            <w:tcW w:w="4897" w:type="dxa"/>
            <w:gridSpan w:val="2"/>
            <w:vMerge/>
          </w:tcPr>
          <w:p w14:paraId="379BE59E" w14:textId="77777777" w:rsidR="004642F0" w:rsidRPr="005F0F31" w:rsidRDefault="004642F0" w:rsidP="005F0F31">
            <w:pPr>
              <w:rPr>
                <w:noProof/>
              </w:rPr>
            </w:pPr>
          </w:p>
        </w:tc>
        <w:tc>
          <w:tcPr>
            <w:tcW w:w="5739" w:type="dxa"/>
            <w:gridSpan w:val="6"/>
            <w:vMerge/>
          </w:tcPr>
          <w:p w14:paraId="72C4AA13" w14:textId="77777777" w:rsidR="004642F0" w:rsidRPr="004A6794" w:rsidRDefault="004642F0" w:rsidP="005F0F31">
            <w:pPr>
              <w:rPr>
                <w:noProof/>
                <w:color w:val="0070C0"/>
              </w:rPr>
            </w:pPr>
          </w:p>
        </w:tc>
        <w:tc>
          <w:tcPr>
            <w:tcW w:w="4917" w:type="dxa"/>
            <w:gridSpan w:val="2"/>
            <w:vAlign w:val="center"/>
          </w:tcPr>
          <w:p w14:paraId="7DBD8645" w14:textId="77777777" w:rsidR="00906FB4" w:rsidRPr="004A6794" w:rsidRDefault="00BB1FA8" w:rsidP="00392C84">
            <w:pPr>
              <w:pStyle w:val="Titre"/>
              <w:rPr>
                <w:rFonts w:ascii="Klavika régular" w:eastAsiaTheme="minorHAnsi" w:hAnsi="Klavika régular" w:cstheme="minorBidi"/>
                <w:color w:val="0070C0"/>
                <w:spacing w:val="10"/>
                <w:kern w:val="0"/>
                <w:sz w:val="28"/>
                <w:szCs w:val="28"/>
              </w:rPr>
            </w:pPr>
            <w:r w:rsidRPr="004A6794">
              <w:rPr>
                <w:rFonts w:ascii="Klavika régular" w:eastAsiaTheme="minorHAnsi" w:hAnsi="Klavika régular" w:cstheme="minorBidi"/>
                <w:color w:val="0070C0"/>
                <w:spacing w:val="10"/>
                <w:kern w:val="0"/>
                <w:sz w:val="28"/>
                <w:szCs w:val="28"/>
              </w:rPr>
              <w:t xml:space="preserve"> Service </w:t>
            </w:r>
            <w:r w:rsidR="002D42BA" w:rsidRPr="004A6794">
              <w:rPr>
                <w:rFonts w:ascii="Klavika régular" w:eastAsiaTheme="minorHAnsi" w:hAnsi="Klavika régular" w:cstheme="minorBidi"/>
                <w:color w:val="0070C0"/>
                <w:spacing w:val="10"/>
                <w:kern w:val="0"/>
                <w:sz w:val="28"/>
                <w:szCs w:val="28"/>
              </w:rPr>
              <w:t xml:space="preserve">d’Education </w:t>
            </w:r>
            <w:r w:rsidR="00F4604F" w:rsidRPr="004A6794">
              <w:rPr>
                <w:rFonts w:ascii="Klavika régular" w:eastAsiaTheme="minorHAnsi" w:hAnsi="Klavika régular" w:cstheme="minorBidi"/>
                <w:color w:val="0070C0"/>
                <w:spacing w:val="10"/>
                <w:kern w:val="0"/>
                <w:sz w:val="28"/>
                <w:szCs w:val="28"/>
              </w:rPr>
              <w:t>Spéciale à D</w:t>
            </w:r>
            <w:r w:rsidR="00906FB4" w:rsidRPr="004A6794">
              <w:rPr>
                <w:rFonts w:ascii="Klavika régular" w:eastAsiaTheme="minorHAnsi" w:hAnsi="Klavika régular" w:cstheme="minorBidi"/>
                <w:color w:val="0070C0"/>
                <w:spacing w:val="10"/>
                <w:kern w:val="0"/>
                <w:sz w:val="28"/>
                <w:szCs w:val="28"/>
              </w:rPr>
              <w:t>omicile</w:t>
            </w:r>
          </w:p>
          <w:p w14:paraId="6AD51081" w14:textId="77777777" w:rsidR="002D42BA" w:rsidRPr="004A6794" w:rsidRDefault="00E50542" w:rsidP="00E50542">
            <w:pPr>
              <w:pStyle w:val="Titre"/>
              <w:rPr>
                <w:rFonts w:ascii="Klavika régular" w:eastAsiaTheme="minorHAnsi" w:hAnsi="Klavika régular" w:cstheme="minorBidi"/>
                <w:color w:val="0070C0"/>
                <w:spacing w:val="10"/>
                <w:kern w:val="0"/>
                <w:sz w:val="28"/>
                <w:szCs w:val="28"/>
              </w:rPr>
            </w:pPr>
            <w:r w:rsidRPr="004A6794">
              <w:rPr>
                <w:rFonts w:ascii="Klavika régular" w:eastAsiaTheme="minorHAnsi" w:hAnsi="Klavika régular" w:cstheme="minorBidi"/>
                <w:color w:val="0070C0"/>
                <w:spacing w:val="10"/>
                <w:kern w:val="0"/>
                <w:sz w:val="28"/>
                <w:szCs w:val="28"/>
              </w:rPr>
              <w:t>SESSAD DE RICHEBOUR</w:t>
            </w:r>
            <w:r w:rsidR="00226EA3" w:rsidRPr="004A6794">
              <w:rPr>
                <w:rFonts w:ascii="Klavika régular" w:eastAsiaTheme="minorHAnsi" w:hAnsi="Klavika régular" w:cstheme="minorBidi"/>
                <w:color w:val="0070C0"/>
                <w:spacing w:val="10"/>
                <w:kern w:val="0"/>
                <w:sz w:val="28"/>
                <w:szCs w:val="28"/>
              </w:rPr>
              <w:t>G</w:t>
            </w:r>
          </w:p>
          <w:p w14:paraId="0AE7266B" w14:textId="77777777" w:rsidR="00392C84" w:rsidRPr="004A6794" w:rsidRDefault="00B836C6" w:rsidP="00E50542">
            <w:pPr>
              <w:pStyle w:val="Titre"/>
              <w:rPr>
                <w:rFonts w:ascii="Klavika régular" w:eastAsiaTheme="minorHAnsi" w:hAnsi="Klavika régular" w:cstheme="minorBidi"/>
                <w:color w:val="0070C0"/>
                <w:spacing w:val="10"/>
                <w:kern w:val="0"/>
                <w:sz w:val="32"/>
                <w:szCs w:val="32"/>
              </w:rPr>
            </w:pPr>
            <w:r w:rsidRPr="004A6794">
              <w:rPr>
                <w:noProof/>
                <w:color w:val="0070C0"/>
                <w:lang w:eastAsia="fr-FR"/>
              </w:rPr>
              <w:drawing>
                <wp:inline distT="0" distB="0" distL="0" distR="0" wp14:anchorId="196E540D" wp14:editId="389B281A">
                  <wp:extent cx="701040" cy="716280"/>
                  <wp:effectExtent l="0" t="0" r="3810" b="7620"/>
                  <wp:docPr id="5" name="Image 25" descr="cid:image001.jpg@01D8E218.3FACEEA0"/>
                  <wp:cNvGraphicFramePr/>
                  <a:graphic xmlns:a="http://schemas.openxmlformats.org/drawingml/2006/main">
                    <a:graphicData uri="http://schemas.openxmlformats.org/drawingml/2006/picture">
                      <pic:pic xmlns:pic="http://schemas.openxmlformats.org/drawingml/2006/picture">
                        <pic:nvPicPr>
                          <pic:cNvPr id="1" name="Image 25" descr="cid:image001.jpg@01D8E218.3FACEEA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16280"/>
                          </a:xfrm>
                          <a:prstGeom prst="rect">
                            <a:avLst/>
                          </a:prstGeom>
                          <a:noFill/>
                          <a:ln>
                            <a:noFill/>
                          </a:ln>
                        </pic:spPr>
                      </pic:pic>
                    </a:graphicData>
                  </a:graphic>
                </wp:inline>
              </w:drawing>
            </w:r>
          </w:p>
        </w:tc>
      </w:tr>
      <w:tr w:rsidR="00346FFA" w:rsidRPr="005F0F31" w14:paraId="3C52E802" w14:textId="77777777" w:rsidTr="004A1EEC">
        <w:trPr>
          <w:gridAfter w:val="1"/>
          <w:wAfter w:w="155" w:type="dxa"/>
          <w:trHeight w:val="3211"/>
          <w:jc w:val="center"/>
        </w:trPr>
        <w:tc>
          <w:tcPr>
            <w:tcW w:w="4860" w:type="dxa"/>
            <w:tcBorders>
              <w:bottom w:val="nil"/>
            </w:tcBorders>
          </w:tcPr>
          <w:p w14:paraId="49538620" w14:textId="77777777" w:rsidR="00CC0A8F" w:rsidRPr="00CC0A8F" w:rsidRDefault="00CC0A8F" w:rsidP="00C46111">
            <w:r w:rsidRPr="00CC0A8F">
              <w:rPr>
                <w:lang w:bidi="fr-FR"/>
              </w:rPr>
              <w:lastRenderedPageBreak/>
              <w:br w:type="page"/>
            </w:r>
          </w:p>
          <w:p w14:paraId="244D4A7A" w14:textId="77777777" w:rsidR="00346FFA" w:rsidRPr="005F0F31" w:rsidRDefault="00346FFA" w:rsidP="00B67824">
            <w:pPr>
              <w:rPr>
                <w:noProof/>
              </w:rPr>
            </w:pPr>
          </w:p>
        </w:tc>
        <w:tc>
          <w:tcPr>
            <w:tcW w:w="433" w:type="dxa"/>
            <w:gridSpan w:val="2"/>
            <w:vMerge w:val="restart"/>
          </w:tcPr>
          <w:p w14:paraId="442EDD6C" w14:textId="77777777" w:rsidR="00346FFA" w:rsidRPr="005F0F31" w:rsidRDefault="00346FFA" w:rsidP="00B67824">
            <w:pPr>
              <w:rPr>
                <w:noProof/>
              </w:rPr>
            </w:pPr>
          </w:p>
        </w:tc>
        <w:tc>
          <w:tcPr>
            <w:tcW w:w="4812" w:type="dxa"/>
            <w:gridSpan w:val="2"/>
            <w:vMerge w:val="restart"/>
          </w:tcPr>
          <w:p w14:paraId="54F14D6D" w14:textId="77777777" w:rsidR="00E1368C" w:rsidRPr="004A6794" w:rsidRDefault="00E1368C" w:rsidP="00E1368C">
            <w:pPr>
              <w:jc w:val="center"/>
              <w:rPr>
                <w:rFonts w:ascii="Klavika régular" w:hAnsi="Klavika régular"/>
                <w:b/>
                <w:color w:val="0070C0"/>
                <w:spacing w:val="10"/>
                <w:sz w:val="20"/>
                <w:szCs w:val="20"/>
              </w:rPr>
            </w:pPr>
            <w:r w:rsidRPr="004A6794">
              <w:rPr>
                <w:rFonts w:ascii="Klavika régular" w:hAnsi="Klavika régular"/>
                <w:b/>
                <w:color w:val="0070C0"/>
                <w:spacing w:val="10"/>
                <w:sz w:val="20"/>
                <w:szCs w:val="20"/>
              </w:rPr>
              <w:t>Avec qui ?</w:t>
            </w:r>
          </w:p>
          <w:p w14:paraId="48343C98" w14:textId="77777777" w:rsidR="00FE1EC3" w:rsidRPr="004A6794" w:rsidRDefault="00E1368C" w:rsidP="00E1368C">
            <w:p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Coordonné par un directeur et une cheffe de service le SESSAD est composée d’une équipe pluridisciplinaire :</w:t>
            </w:r>
          </w:p>
          <w:p w14:paraId="17055F93"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médecin</w:t>
            </w:r>
            <w:proofErr w:type="gramEnd"/>
            <w:r w:rsidR="00FE1EC3" w:rsidRPr="004A6794">
              <w:rPr>
                <w:rFonts w:ascii="Klavika régular" w:hAnsi="Klavika régular"/>
                <w:b/>
                <w:color w:val="0070C0"/>
                <w:spacing w:val="10"/>
                <w:sz w:val="20"/>
                <w:szCs w:val="20"/>
              </w:rPr>
              <w:t xml:space="preserve"> pédopsychiatre</w:t>
            </w:r>
            <w:r w:rsidR="00E1368C" w:rsidRPr="004A6794">
              <w:rPr>
                <w:rFonts w:ascii="Klavika régular" w:hAnsi="Klavika régular"/>
                <w:b/>
                <w:color w:val="0070C0"/>
                <w:spacing w:val="10"/>
                <w:sz w:val="20"/>
                <w:szCs w:val="20"/>
              </w:rPr>
              <w:t xml:space="preserve"> </w:t>
            </w:r>
          </w:p>
          <w:p w14:paraId="44304166" w14:textId="77777777" w:rsidR="00FE1EC3" w:rsidRPr="004A6794" w:rsidRDefault="00FE1EC3"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Pr="004A6794">
              <w:rPr>
                <w:rFonts w:ascii="Klavika régular" w:hAnsi="Klavika régular"/>
                <w:b/>
                <w:color w:val="0070C0"/>
                <w:spacing w:val="10"/>
                <w:sz w:val="20"/>
                <w:szCs w:val="20"/>
              </w:rPr>
              <w:t>psychologue</w:t>
            </w:r>
            <w:proofErr w:type="gramEnd"/>
          </w:p>
          <w:p w14:paraId="0A49CC56" w14:textId="77777777" w:rsidR="00FE1EC3" w:rsidRPr="004A6794" w:rsidRDefault="00FE1EC3"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Pr="004A6794">
              <w:rPr>
                <w:rFonts w:ascii="Klavika régular" w:hAnsi="Klavika régular"/>
                <w:b/>
                <w:color w:val="0070C0"/>
                <w:spacing w:val="10"/>
                <w:sz w:val="20"/>
                <w:szCs w:val="20"/>
              </w:rPr>
              <w:t>éducatrice</w:t>
            </w:r>
            <w:proofErr w:type="gramEnd"/>
            <w:r w:rsidRPr="004A6794">
              <w:rPr>
                <w:rFonts w:ascii="Klavika régular" w:hAnsi="Klavika régular"/>
                <w:b/>
                <w:color w:val="0070C0"/>
                <w:spacing w:val="10"/>
                <w:sz w:val="20"/>
                <w:szCs w:val="20"/>
              </w:rPr>
              <w:t xml:space="preserve"> de jeunes enfants</w:t>
            </w:r>
          </w:p>
          <w:p w14:paraId="4C30B065"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éducatrice</w:t>
            </w:r>
            <w:proofErr w:type="gramEnd"/>
            <w:r w:rsidR="00FE1EC3" w:rsidRPr="004A6794">
              <w:rPr>
                <w:rFonts w:ascii="Klavika régular" w:hAnsi="Klavika régular"/>
                <w:b/>
                <w:color w:val="0070C0"/>
                <w:spacing w:val="10"/>
                <w:sz w:val="20"/>
                <w:szCs w:val="20"/>
              </w:rPr>
              <w:t xml:space="preserve"> spécialisée</w:t>
            </w:r>
            <w:r w:rsidR="00E1368C" w:rsidRPr="004A6794">
              <w:rPr>
                <w:rFonts w:ascii="Klavika régular" w:hAnsi="Klavika régular"/>
                <w:b/>
                <w:color w:val="0070C0"/>
                <w:spacing w:val="10"/>
                <w:sz w:val="20"/>
                <w:szCs w:val="20"/>
              </w:rPr>
              <w:t xml:space="preserve"> </w:t>
            </w:r>
          </w:p>
          <w:p w14:paraId="02EBF287"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psychomotricienne</w:t>
            </w:r>
            <w:proofErr w:type="gramEnd"/>
            <w:r w:rsidR="00E1368C" w:rsidRPr="004A6794">
              <w:rPr>
                <w:rFonts w:ascii="Klavika régular" w:hAnsi="Klavika régular"/>
                <w:b/>
                <w:color w:val="0070C0"/>
                <w:spacing w:val="10"/>
                <w:sz w:val="20"/>
                <w:szCs w:val="20"/>
              </w:rPr>
              <w:t xml:space="preserve"> </w:t>
            </w:r>
          </w:p>
          <w:p w14:paraId="30C3E4BC"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ergothérapeute</w:t>
            </w:r>
            <w:proofErr w:type="gramEnd"/>
            <w:r w:rsidR="00E1368C" w:rsidRPr="004A6794">
              <w:rPr>
                <w:rFonts w:ascii="Klavika régular" w:hAnsi="Klavika régular"/>
                <w:b/>
                <w:color w:val="0070C0"/>
                <w:spacing w:val="10"/>
                <w:sz w:val="20"/>
                <w:szCs w:val="20"/>
              </w:rPr>
              <w:t xml:space="preserve"> </w:t>
            </w:r>
          </w:p>
          <w:p w14:paraId="662AC2E9"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orthophoniste</w:t>
            </w:r>
            <w:proofErr w:type="gramEnd"/>
            <w:r w:rsidR="00E1368C" w:rsidRPr="004A6794">
              <w:rPr>
                <w:rFonts w:ascii="Klavika régular" w:hAnsi="Klavika régular"/>
                <w:b/>
                <w:color w:val="0070C0"/>
                <w:spacing w:val="10"/>
                <w:sz w:val="20"/>
                <w:szCs w:val="20"/>
              </w:rPr>
              <w:t xml:space="preserve"> </w:t>
            </w:r>
          </w:p>
          <w:p w14:paraId="1184417C" w14:textId="77777777" w:rsidR="00FE1EC3" w:rsidRPr="004A6794" w:rsidRDefault="00FF229E" w:rsidP="00FE1EC3">
            <w:pPr>
              <w:pStyle w:val="Paragraphedeliste"/>
              <w:numPr>
                <w:ilvl w:val="0"/>
                <w:numId w:val="14"/>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 </w:t>
            </w:r>
            <w:proofErr w:type="gramStart"/>
            <w:r w:rsidR="00FE1EC3" w:rsidRPr="004A6794">
              <w:rPr>
                <w:rFonts w:ascii="Klavika régular" w:hAnsi="Klavika régular"/>
                <w:b/>
                <w:color w:val="0070C0"/>
                <w:spacing w:val="10"/>
                <w:sz w:val="20"/>
                <w:szCs w:val="20"/>
              </w:rPr>
              <w:t>assistante</w:t>
            </w:r>
            <w:proofErr w:type="gramEnd"/>
            <w:r w:rsidR="00FE1EC3" w:rsidRPr="004A6794">
              <w:rPr>
                <w:rFonts w:ascii="Klavika régular" w:hAnsi="Klavika régular"/>
                <w:b/>
                <w:color w:val="0070C0"/>
                <w:spacing w:val="10"/>
                <w:sz w:val="20"/>
                <w:szCs w:val="20"/>
              </w:rPr>
              <w:t xml:space="preserve"> sociale</w:t>
            </w:r>
            <w:r w:rsidR="00E1368C" w:rsidRPr="004A6794">
              <w:rPr>
                <w:rFonts w:ascii="Klavika régular" w:hAnsi="Klavika régular"/>
                <w:b/>
                <w:color w:val="0070C0"/>
                <w:spacing w:val="10"/>
                <w:sz w:val="20"/>
                <w:szCs w:val="20"/>
              </w:rPr>
              <w:t xml:space="preserve"> </w:t>
            </w:r>
          </w:p>
          <w:p w14:paraId="19D0E78C" w14:textId="77777777" w:rsidR="00D15046" w:rsidRPr="004A6794" w:rsidRDefault="00D15046" w:rsidP="00FE1EC3">
            <w:pPr>
              <w:rPr>
                <w:rFonts w:ascii="Klavika régular" w:hAnsi="Klavika régular"/>
                <w:b/>
                <w:color w:val="0070C0"/>
                <w:spacing w:val="10"/>
                <w:sz w:val="20"/>
                <w:szCs w:val="20"/>
              </w:rPr>
            </w:pPr>
          </w:p>
          <w:p w14:paraId="7E4FB3DB" w14:textId="77777777" w:rsidR="00E1368C" w:rsidRPr="004A6794" w:rsidRDefault="00E1368C" w:rsidP="00FE1EC3">
            <w:p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 xml:space="preserve">Pour des besoins spécifiques, le SESSAD peut conventionner </w:t>
            </w:r>
            <w:r w:rsidR="00FF229E" w:rsidRPr="004A6794">
              <w:rPr>
                <w:rFonts w:ascii="Klavika régular" w:hAnsi="Klavika régular"/>
                <w:b/>
                <w:color w:val="0070C0"/>
                <w:spacing w:val="10"/>
                <w:sz w:val="20"/>
                <w:szCs w:val="20"/>
              </w:rPr>
              <w:t>avec des partenaires extérieurs et sera en lien étroit avec eux.</w:t>
            </w:r>
          </w:p>
          <w:p w14:paraId="52B3DC22" w14:textId="77777777" w:rsidR="00BB0D03" w:rsidRPr="004A6794" w:rsidRDefault="00BB0D03" w:rsidP="00BB0D03">
            <w:pPr>
              <w:ind w:left="360"/>
              <w:rPr>
                <w:rFonts w:asciiTheme="majorHAnsi" w:hAnsiTheme="majorHAnsi"/>
                <w:color w:val="0070C0"/>
                <w:spacing w:val="10"/>
              </w:rPr>
            </w:pPr>
          </w:p>
          <w:p w14:paraId="5910DCB1" w14:textId="77777777" w:rsidR="00346FFA" w:rsidRPr="004A6794" w:rsidRDefault="00346FFA" w:rsidP="00C172EC">
            <w:pPr>
              <w:rPr>
                <w:color w:val="0070C0"/>
              </w:rPr>
            </w:pPr>
          </w:p>
        </w:tc>
        <w:tc>
          <w:tcPr>
            <w:tcW w:w="385" w:type="dxa"/>
            <w:gridSpan w:val="2"/>
            <w:vMerge w:val="restart"/>
          </w:tcPr>
          <w:p w14:paraId="76EF520E" w14:textId="77777777" w:rsidR="00346FFA" w:rsidRPr="004A6794" w:rsidRDefault="00346FFA" w:rsidP="00B67824">
            <w:pPr>
              <w:rPr>
                <w:noProof/>
                <w:color w:val="0070C0"/>
              </w:rPr>
            </w:pPr>
          </w:p>
        </w:tc>
        <w:tc>
          <w:tcPr>
            <w:tcW w:w="4908" w:type="dxa"/>
            <w:gridSpan w:val="2"/>
            <w:tcBorders>
              <w:bottom w:val="nil"/>
            </w:tcBorders>
            <w:vAlign w:val="center"/>
          </w:tcPr>
          <w:p w14:paraId="562BE888" w14:textId="77777777" w:rsidR="00E1368C" w:rsidRPr="004A6794" w:rsidRDefault="00E1368C" w:rsidP="00E1368C">
            <w:pPr>
              <w:pStyle w:val="Titre1"/>
              <w:jc w:val="center"/>
              <w:rPr>
                <w:rFonts w:ascii="Klavika régular" w:hAnsi="Klavika régular"/>
                <w:color w:val="0070C0"/>
                <w:sz w:val="20"/>
                <w:szCs w:val="20"/>
              </w:rPr>
            </w:pPr>
            <w:r w:rsidRPr="004A6794">
              <w:rPr>
                <w:rFonts w:ascii="Klavika régular" w:hAnsi="Klavika régular"/>
                <w:color w:val="0070C0"/>
                <w:sz w:val="20"/>
                <w:szCs w:val="20"/>
              </w:rPr>
              <w:t>Où ?</w:t>
            </w:r>
          </w:p>
          <w:p w14:paraId="6D849693" w14:textId="77777777" w:rsidR="00E1368C" w:rsidRPr="004A6794" w:rsidRDefault="00E1368C" w:rsidP="00D15046">
            <w:p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Sur les</w:t>
            </w:r>
            <w:r w:rsidR="00D15046" w:rsidRPr="004A6794">
              <w:rPr>
                <w:rFonts w:ascii="Klavika régular" w:hAnsi="Klavika régular"/>
                <w:b/>
                <w:color w:val="0070C0"/>
                <w:spacing w:val="10"/>
                <w:sz w:val="20"/>
                <w:szCs w:val="20"/>
              </w:rPr>
              <w:t xml:space="preserve"> différents lieux</w:t>
            </w:r>
            <w:r w:rsidRPr="004A6794">
              <w:rPr>
                <w:rFonts w:ascii="Klavika régular" w:hAnsi="Klavika régular"/>
                <w:b/>
                <w:color w:val="0070C0"/>
                <w:spacing w:val="10"/>
                <w:sz w:val="20"/>
                <w:szCs w:val="20"/>
              </w:rPr>
              <w:t xml:space="preserve"> de vie</w:t>
            </w:r>
            <w:r w:rsidR="00D15046" w:rsidRPr="004A6794">
              <w:rPr>
                <w:rFonts w:ascii="Klavika régular" w:hAnsi="Klavika régular"/>
                <w:b/>
                <w:color w:val="0070C0"/>
                <w:spacing w:val="10"/>
                <w:sz w:val="20"/>
                <w:szCs w:val="20"/>
              </w:rPr>
              <w:t xml:space="preserve"> un accompagnement (Interventions éducatives et rééducatives, Individuelles ou de groupe : groupe habilités sociales, </w:t>
            </w:r>
            <w:r w:rsidR="00D15046" w:rsidRPr="004A6794">
              <w:rPr>
                <w:rFonts w:ascii="Klavika régular" w:hAnsi="Klavika régular" w:hint="eastAsia"/>
                <w:b/>
                <w:color w:val="0070C0"/>
                <w:spacing w:val="10"/>
                <w:sz w:val="20"/>
                <w:szCs w:val="20"/>
              </w:rPr>
              <w:t>…</w:t>
            </w:r>
            <w:r w:rsidR="00D15046" w:rsidRPr="004A6794">
              <w:rPr>
                <w:rFonts w:ascii="Klavika régular" w:hAnsi="Klavika régular"/>
                <w:b/>
                <w:color w:val="0070C0"/>
                <w:spacing w:val="10"/>
                <w:sz w:val="20"/>
                <w:szCs w:val="20"/>
              </w:rPr>
              <w:t>)</w:t>
            </w:r>
          </w:p>
          <w:p w14:paraId="12917832" w14:textId="77777777" w:rsidR="00E1368C" w:rsidRPr="004A6794" w:rsidRDefault="00E1368C" w:rsidP="00E1368C">
            <w:pPr>
              <w:pStyle w:val="Paragraphedeliste"/>
              <w:numPr>
                <w:ilvl w:val="0"/>
                <w:numId w:val="8"/>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Domicile, Crèche, Chez l’assistante maternelle</w:t>
            </w:r>
          </w:p>
          <w:p w14:paraId="71BCD421" w14:textId="77777777" w:rsidR="00E1368C" w:rsidRPr="004A6794" w:rsidRDefault="00E1368C" w:rsidP="00E1368C">
            <w:pPr>
              <w:pStyle w:val="Paragraphedeliste"/>
              <w:numPr>
                <w:ilvl w:val="0"/>
                <w:numId w:val="8"/>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À l’école</w:t>
            </w:r>
          </w:p>
          <w:p w14:paraId="7422D824" w14:textId="77777777" w:rsidR="00E1368C" w:rsidRPr="004A6794" w:rsidRDefault="00E1368C" w:rsidP="00E1368C">
            <w:pPr>
              <w:pStyle w:val="Paragraphedeliste"/>
              <w:numPr>
                <w:ilvl w:val="0"/>
                <w:numId w:val="8"/>
              </w:numPr>
              <w:rPr>
                <w:rFonts w:ascii="Klavika régular" w:hAnsi="Klavika régular"/>
                <w:b/>
                <w:color w:val="0070C0"/>
                <w:spacing w:val="10"/>
                <w:sz w:val="20"/>
                <w:szCs w:val="20"/>
              </w:rPr>
            </w:pPr>
            <w:r w:rsidRPr="004A6794">
              <w:rPr>
                <w:rFonts w:ascii="Klavika régular" w:hAnsi="Klavika régular"/>
                <w:b/>
                <w:color w:val="0070C0"/>
                <w:spacing w:val="10"/>
                <w:sz w:val="20"/>
                <w:szCs w:val="20"/>
              </w:rPr>
              <w:t>Dans les structures culturelles ou sportives</w:t>
            </w:r>
          </w:p>
          <w:p w14:paraId="77CADB7B" w14:textId="77777777" w:rsidR="00346FFA" w:rsidRPr="00D15046" w:rsidRDefault="00E1368C" w:rsidP="00B64CAA">
            <w:pPr>
              <w:pStyle w:val="Paragraphedeliste"/>
              <w:numPr>
                <w:ilvl w:val="0"/>
                <w:numId w:val="8"/>
              </w:numPr>
              <w:rPr>
                <w:rFonts w:ascii="Klavika régular" w:hAnsi="Klavika régular"/>
                <w:b/>
                <w:color w:val="242852" w:themeColor="text2"/>
                <w:spacing w:val="10"/>
                <w:sz w:val="20"/>
                <w:szCs w:val="20"/>
              </w:rPr>
            </w:pPr>
            <w:r w:rsidRPr="004A6794">
              <w:rPr>
                <w:rFonts w:ascii="Klavika régular" w:hAnsi="Klavika régular"/>
                <w:b/>
                <w:color w:val="0070C0"/>
                <w:spacing w:val="10"/>
                <w:sz w:val="20"/>
                <w:szCs w:val="20"/>
              </w:rPr>
              <w:t>…</w:t>
            </w:r>
          </w:p>
        </w:tc>
      </w:tr>
      <w:tr w:rsidR="00346FFA" w:rsidRPr="005F0F31" w14:paraId="2DE05938" w14:textId="77777777" w:rsidTr="004A1EEC">
        <w:trPr>
          <w:gridAfter w:val="1"/>
          <w:wAfter w:w="155" w:type="dxa"/>
          <w:trHeight w:val="369"/>
          <w:jc w:val="center"/>
        </w:trPr>
        <w:tc>
          <w:tcPr>
            <w:tcW w:w="4860" w:type="dxa"/>
          </w:tcPr>
          <w:p w14:paraId="539B64F9" w14:textId="77777777" w:rsidR="00346FFA" w:rsidRPr="005F0F31" w:rsidRDefault="00346FFA" w:rsidP="00B67824">
            <w:pPr>
              <w:rPr>
                <w:noProof/>
              </w:rPr>
            </w:pPr>
          </w:p>
        </w:tc>
        <w:tc>
          <w:tcPr>
            <w:tcW w:w="433" w:type="dxa"/>
            <w:gridSpan w:val="2"/>
            <w:vMerge/>
          </w:tcPr>
          <w:p w14:paraId="0B7D92E8" w14:textId="77777777" w:rsidR="00346FFA" w:rsidRPr="005F0F31" w:rsidRDefault="00346FFA" w:rsidP="00B67824">
            <w:pPr>
              <w:rPr>
                <w:noProof/>
              </w:rPr>
            </w:pPr>
          </w:p>
        </w:tc>
        <w:tc>
          <w:tcPr>
            <w:tcW w:w="4812" w:type="dxa"/>
            <w:gridSpan w:val="2"/>
            <w:vMerge/>
          </w:tcPr>
          <w:p w14:paraId="6B7977B7" w14:textId="77777777" w:rsidR="00346FFA" w:rsidRPr="004A6794" w:rsidRDefault="00346FFA" w:rsidP="00B67824">
            <w:pPr>
              <w:rPr>
                <w:rFonts w:eastAsia="Century Gothic"/>
                <w:b/>
                <w:noProof/>
                <w:color w:val="0070C0"/>
                <w:sz w:val="24"/>
              </w:rPr>
            </w:pPr>
          </w:p>
        </w:tc>
        <w:tc>
          <w:tcPr>
            <w:tcW w:w="385" w:type="dxa"/>
            <w:gridSpan w:val="2"/>
            <w:vMerge/>
          </w:tcPr>
          <w:p w14:paraId="2DF2927B" w14:textId="77777777" w:rsidR="00346FFA" w:rsidRPr="004A6794" w:rsidRDefault="00346FFA" w:rsidP="00B67824">
            <w:pPr>
              <w:rPr>
                <w:noProof/>
                <w:color w:val="0070C0"/>
              </w:rPr>
            </w:pPr>
          </w:p>
        </w:tc>
        <w:tc>
          <w:tcPr>
            <w:tcW w:w="4908" w:type="dxa"/>
            <w:gridSpan w:val="2"/>
          </w:tcPr>
          <w:p w14:paraId="4DEA3AD8" w14:textId="77777777" w:rsidR="00346FFA" w:rsidRPr="005F0F31" w:rsidRDefault="00346FFA" w:rsidP="00346FFA">
            <w:pPr>
              <w:pStyle w:val="Sansinterligne"/>
            </w:pPr>
          </w:p>
        </w:tc>
      </w:tr>
      <w:tr w:rsidR="00AE7D06" w:rsidRPr="005F0F31" w14:paraId="3F308E33" w14:textId="77777777" w:rsidTr="004A1EEC">
        <w:trPr>
          <w:gridAfter w:val="1"/>
          <w:wAfter w:w="155" w:type="dxa"/>
          <w:trHeight w:val="1872"/>
          <w:jc w:val="center"/>
        </w:trPr>
        <w:tc>
          <w:tcPr>
            <w:tcW w:w="4860" w:type="dxa"/>
            <w:vMerge w:val="restart"/>
          </w:tcPr>
          <w:p w14:paraId="12CB90A3" w14:textId="77777777" w:rsidR="00FF229E" w:rsidRPr="004A6794" w:rsidRDefault="00AE7D06" w:rsidP="00FF229E">
            <w:pPr>
              <w:pStyle w:val="Titre1"/>
              <w:jc w:val="center"/>
              <w:rPr>
                <w:rFonts w:ascii="Klavika régular" w:hAnsi="Klavika régular"/>
                <w:color w:val="0070C0"/>
                <w:sz w:val="18"/>
                <w:szCs w:val="18"/>
              </w:rPr>
            </w:pPr>
            <w:bookmarkStart w:id="0" w:name="_Hlk514276837"/>
            <w:r w:rsidRPr="004A6794">
              <w:rPr>
                <w:rFonts w:ascii="Klavika régular" w:hAnsi="Klavika régular"/>
                <w:color w:val="0070C0"/>
                <w:sz w:val="18"/>
                <w:szCs w:val="18"/>
              </w:rPr>
              <w:t>Pour Qui ?</w:t>
            </w:r>
          </w:p>
          <w:p w14:paraId="26788825" w14:textId="77777777" w:rsidR="00AE7D06" w:rsidRPr="004A6794" w:rsidRDefault="00FF229E" w:rsidP="00FF229E">
            <w:pPr>
              <w:pStyle w:val="Titre1"/>
              <w:jc w:val="center"/>
              <w:rPr>
                <w:rFonts w:ascii="Klavika régular" w:hAnsi="Klavika régular"/>
                <w:color w:val="0070C0"/>
                <w:sz w:val="18"/>
                <w:szCs w:val="18"/>
              </w:rPr>
            </w:pPr>
            <w:r w:rsidRPr="004A6794">
              <w:rPr>
                <w:rFonts w:ascii="Klavika régular" w:hAnsi="Klavika régular"/>
                <w:color w:val="0070C0"/>
                <w:sz w:val="18"/>
                <w:szCs w:val="18"/>
              </w:rPr>
              <w:t>Très précocement pour une prise en charge intensive d</w:t>
            </w:r>
            <w:r w:rsidR="00AE7D06" w:rsidRPr="004A6794">
              <w:rPr>
                <w:rFonts w:ascii="Klavika régular" w:hAnsi="Klavika régular"/>
                <w:color w:val="0070C0"/>
                <w:sz w:val="18"/>
                <w:szCs w:val="18"/>
              </w:rPr>
              <w:t>es enfants présentant :</w:t>
            </w:r>
          </w:p>
          <w:p w14:paraId="790BBF7E"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Des difficultés de développement</w:t>
            </w:r>
          </w:p>
          <w:p w14:paraId="52BE2CA0" w14:textId="77777777" w:rsidR="00AE7D06" w:rsidRPr="004A6794" w:rsidRDefault="00FF229E"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Des troubles du neuro-développement</w:t>
            </w:r>
          </w:p>
          <w:p w14:paraId="64C2C6AC"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Des troubl</w:t>
            </w:r>
            <w:r w:rsidR="00FF229E" w:rsidRPr="004A6794">
              <w:rPr>
                <w:rFonts w:ascii="Klavika régular" w:hAnsi="Klavika régular"/>
                <w:b/>
                <w:color w:val="0070C0"/>
                <w:spacing w:val="10"/>
                <w:sz w:val="18"/>
                <w:szCs w:val="18"/>
              </w:rPr>
              <w:t>es du spectre autistique</w:t>
            </w:r>
          </w:p>
          <w:p w14:paraId="1F4C9871"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 xml:space="preserve">Un retard </w:t>
            </w:r>
            <w:r w:rsidR="00FF229E" w:rsidRPr="004A6794">
              <w:rPr>
                <w:rFonts w:ascii="Klavika régular" w:hAnsi="Klavika régular"/>
                <w:b/>
                <w:color w:val="0070C0"/>
                <w:spacing w:val="10"/>
                <w:sz w:val="18"/>
                <w:szCs w:val="18"/>
              </w:rPr>
              <w:t>de développement</w:t>
            </w:r>
          </w:p>
          <w:p w14:paraId="5880E65D" w14:textId="77777777" w:rsidR="00AE7D06" w:rsidRPr="004A6794" w:rsidRDefault="00AE7D06" w:rsidP="00AE7D06">
            <w:p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Leurs parents et la fratrie</w:t>
            </w:r>
          </w:p>
          <w:p w14:paraId="64126A48"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Ecoute</w:t>
            </w:r>
          </w:p>
          <w:p w14:paraId="31842699"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Information, conseil</w:t>
            </w:r>
          </w:p>
          <w:p w14:paraId="35C97846"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Accompagnement</w:t>
            </w:r>
          </w:p>
          <w:bookmarkEnd w:id="0"/>
          <w:p w14:paraId="0D17F438" w14:textId="77777777" w:rsidR="00AE7D06" w:rsidRPr="004A6794" w:rsidRDefault="00AE7D06" w:rsidP="00AE7D06">
            <w:pPr>
              <w:jc w:val="center"/>
              <w:rPr>
                <w:rFonts w:ascii="Klavika régular" w:hAnsi="Klavika régular"/>
                <w:b/>
                <w:color w:val="0070C0"/>
                <w:spacing w:val="10"/>
                <w:sz w:val="18"/>
                <w:szCs w:val="18"/>
              </w:rPr>
            </w:pPr>
            <w:r w:rsidRPr="004A6794">
              <w:rPr>
                <w:rFonts w:ascii="Klavika régular" w:hAnsi="Klavika régular"/>
                <w:b/>
                <w:color w:val="0070C0"/>
                <w:spacing w:val="10"/>
                <w:sz w:val="18"/>
                <w:szCs w:val="18"/>
              </w:rPr>
              <w:t>Comment ?</w:t>
            </w:r>
          </w:p>
          <w:p w14:paraId="6B00B333"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Des consultations médicales et des bilans pluridisciplinaires pour un diagnostic et/ou une évaluation des besoins</w:t>
            </w:r>
          </w:p>
          <w:p w14:paraId="14E7A7D6"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 xml:space="preserve">Une élaboration du projet personnalisé </w:t>
            </w:r>
            <w:proofErr w:type="spellStart"/>
            <w:r w:rsidRPr="004A6794">
              <w:rPr>
                <w:rFonts w:ascii="Klavika régular" w:hAnsi="Klavika régular"/>
                <w:b/>
                <w:color w:val="0070C0"/>
                <w:spacing w:val="10"/>
                <w:sz w:val="18"/>
                <w:szCs w:val="18"/>
              </w:rPr>
              <w:t>co-construit</w:t>
            </w:r>
            <w:proofErr w:type="spellEnd"/>
            <w:r w:rsidRPr="004A6794">
              <w:rPr>
                <w:rFonts w:ascii="Klavika régular" w:hAnsi="Klavika régular"/>
                <w:b/>
                <w:color w:val="0070C0"/>
                <w:spacing w:val="10"/>
                <w:sz w:val="18"/>
                <w:szCs w:val="18"/>
              </w:rPr>
              <w:t xml:space="preserve"> avec la famille et les partenaires,</w:t>
            </w:r>
          </w:p>
          <w:p w14:paraId="161E7D68"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Un accompagnement par les différents professionnels du service et les partenaires</w:t>
            </w:r>
          </w:p>
          <w:p w14:paraId="2ABDCF42" w14:textId="77777777" w:rsidR="00AE7D06" w:rsidRPr="004A6794" w:rsidRDefault="00AE7D06" w:rsidP="00AE7D06">
            <w:pPr>
              <w:pStyle w:val="Paragraphedeliste"/>
              <w:numPr>
                <w:ilvl w:val="0"/>
                <w:numId w:val="12"/>
              </w:numPr>
              <w:rPr>
                <w:rFonts w:ascii="Klavika régular" w:hAnsi="Klavika régular"/>
                <w:b/>
                <w:color w:val="0070C0"/>
                <w:spacing w:val="10"/>
                <w:sz w:val="18"/>
                <w:szCs w:val="18"/>
              </w:rPr>
            </w:pPr>
            <w:r w:rsidRPr="004A6794">
              <w:rPr>
                <w:rFonts w:ascii="Klavika régular" w:hAnsi="Klavika régular"/>
                <w:b/>
                <w:color w:val="0070C0"/>
                <w:spacing w:val="10"/>
                <w:sz w:val="18"/>
                <w:szCs w:val="18"/>
              </w:rPr>
              <w:t xml:space="preserve">Des actions de prévention et de </w:t>
            </w:r>
            <w:proofErr w:type="spellStart"/>
            <w:r w:rsidRPr="004A6794">
              <w:rPr>
                <w:rFonts w:ascii="Klavika régular" w:hAnsi="Klavika régular"/>
                <w:b/>
                <w:color w:val="0070C0"/>
                <w:spacing w:val="10"/>
                <w:sz w:val="18"/>
                <w:szCs w:val="18"/>
              </w:rPr>
              <w:t>consei</w:t>
            </w:r>
            <w:proofErr w:type="spellEnd"/>
          </w:p>
          <w:p w14:paraId="4EC4CD99" w14:textId="77777777" w:rsidR="00AE7D06" w:rsidRPr="00FE1EC3" w:rsidRDefault="00AE7D06" w:rsidP="00AE7D06">
            <w:pPr>
              <w:rPr>
                <w:rFonts w:ascii="Klavika régular" w:hAnsi="Klavika régular"/>
                <w:b/>
                <w:color w:val="242852" w:themeColor="text2"/>
                <w:spacing w:val="10"/>
                <w:sz w:val="18"/>
                <w:szCs w:val="18"/>
              </w:rPr>
            </w:pPr>
          </w:p>
        </w:tc>
        <w:tc>
          <w:tcPr>
            <w:tcW w:w="433" w:type="dxa"/>
            <w:gridSpan w:val="2"/>
            <w:vMerge/>
            <w:tcMar>
              <w:top w:w="29" w:type="dxa"/>
              <w:left w:w="29" w:type="dxa"/>
              <w:bottom w:w="29" w:type="dxa"/>
              <w:right w:w="29" w:type="dxa"/>
            </w:tcMar>
            <w:vAlign w:val="center"/>
          </w:tcPr>
          <w:p w14:paraId="6F105061" w14:textId="77777777" w:rsidR="00AE7D06" w:rsidRPr="005F0F31" w:rsidRDefault="00AE7D06" w:rsidP="00AE7D06">
            <w:pPr>
              <w:pStyle w:val="Sansinterligne"/>
              <w:jc w:val="center"/>
              <w:rPr>
                <w:noProof/>
              </w:rPr>
            </w:pPr>
          </w:p>
        </w:tc>
        <w:tc>
          <w:tcPr>
            <w:tcW w:w="4812" w:type="dxa"/>
            <w:gridSpan w:val="2"/>
            <w:vMerge/>
            <w:vAlign w:val="center"/>
          </w:tcPr>
          <w:p w14:paraId="5FE8855C" w14:textId="77777777" w:rsidR="00AE7D06" w:rsidRPr="004A6794" w:rsidRDefault="00AE7D06" w:rsidP="00AE7D06">
            <w:pPr>
              <w:pStyle w:val="Sansinterligne"/>
              <w:jc w:val="center"/>
              <w:rPr>
                <w:noProof/>
                <w:color w:val="0070C0"/>
              </w:rPr>
            </w:pPr>
          </w:p>
        </w:tc>
        <w:tc>
          <w:tcPr>
            <w:tcW w:w="385" w:type="dxa"/>
            <w:gridSpan w:val="2"/>
            <w:vMerge/>
            <w:vAlign w:val="center"/>
          </w:tcPr>
          <w:p w14:paraId="7650F874" w14:textId="77777777" w:rsidR="00AE7D06" w:rsidRPr="004A6794" w:rsidRDefault="00AE7D06" w:rsidP="00AE7D06">
            <w:pPr>
              <w:pStyle w:val="Sansinterligne"/>
              <w:jc w:val="center"/>
              <w:rPr>
                <w:noProof/>
                <w:color w:val="0070C0"/>
              </w:rPr>
            </w:pPr>
          </w:p>
        </w:tc>
        <w:tc>
          <w:tcPr>
            <w:tcW w:w="4908" w:type="dxa"/>
            <w:gridSpan w:val="2"/>
            <w:vMerge w:val="restart"/>
          </w:tcPr>
          <w:p w14:paraId="1B5878C6" w14:textId="77777777" w:rsidR="00AE7D06" w:rsidRDefault="00AE7D06" w:rsidP="00AE7D06">
            <w:pPr>
              <w:pStyle w:val="Sansinterligne"/>
              <w:jc w:val="center"/>
              <w:rPr>
                <w:rFonts w:ascii="Klavika régular" w:hAnsi="Klavika régular"/>
                <w:sz w:val="20"/>
                <w:szCs w:val="20"/>
              </w:rPr>
            </w:pPr>
          </w:p>
          <w:p w14:paraId="2C1DF682" w14:textId="77777777" w:rsidR="00AE7D06" w:rsidRDefault="00AE7D06" w:rsidP="00AE7D06">
            <w:pPr>
              <w:pStyle w:val="Sansinterligne"/>
              <w:jc w:val="center"/>
              <w:rPr>
                <w:rFonts w:ascii="Klavika régular" w:hAnsi="Klavika régular"/>
                <w:sz w:val="20"/>
                <w:szCs w:val="20"/>
              </w:rPr>
            </w:pPr>
          </w:p>
          <w:p w14:paraId="1486A402" w14:textId="77777777" w:rsidR="00AE7D06" w:rsidRPr="004A6794" w:rsidRDefault="00AE7D06" w:rsidP="00AE7D06">
            <w:pPr>
              <w:pStyle w:val="Sansinterligne"/>
              <w:jc w:val="center"/>
              <w:rPr>
                <w:rFonts w:ascii="Klavika régular" w:hAnsi="Klavika régular"/>
                <w:color w:val="0070C0"/>
                <w:sz w:val="20"/>
                <w:szCs w:val="20"/>
              </w:rPr>
            </w:pPr>
            <w:r w:rsidRPr="004A6794">
              <w:rPr>
                <w:rFonts w:ascii="Klavika régular" w:hAnsi="Klavika régular"/>
                <w:color w:val="0070C0"/>
                <w:sz w:val="20"/>
                <w:szCs w:val="20"/>
              </w:rPr>
              <w:t>Accessible en bus ligne 2523 TADAO Arrêt rue du Moulin L’Avoué</w:t>
            </w:r>
          </w:p>
          <w:p w14:paraId="0C4E9ED8" w14:textId="77777777" w:rsidR="00AE7D06" w:rsidRPr="00BE6C0B" w:rsidRDefault="00AE7D06" w:rsidP="00AE7D06">
            <w:pPr>
              <w:rPr>
                <w:rFonts w:ascii="Klavika régular" w:hAnsi="Klavika régular"/>
              </w:rPr>
            </w:pPr>
            <w:r w:rsidRPr="00AE7D06">
              <w:rPr>
                <w:noProof/>
                <w:sz w:val="18"/>
                <w:szCs w:val="18"/>
                <w:lang w:eastAsia="fr-FR"/>
              </w:rPr>
              <w:t xml:space="preserve">         </w:t>
            </w:r>
            <w:r>
              <w:rPr>
                <w:noProof/>
                <w:sz w:val="18"/>
                <w:szCs w:val="18"/>
                <w:lang w:eastAsia="fr-FR"/>
              </w:rPr>
              <w:t xml:space="preserve">    </w:t>
            </w:r>
            <w:r w:rsidRPr="00AE7D06">
              <w:rPr>
                <w:noProof/>
                <w:sz w:val="18"/>
                <w:szCs w:val="18"/>
                <w:lang w:eastAsia="fr-FR"/>
              </w:rPr>
              <w:drawing>
                <wp:inline distT="0" distB="0" distL="0" distR="0" wp14:anchorId="335E3BD2" wp14:editId="4129C0FA">
                  <wp:extent cx="2094230" cy="223643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6737" cy="2239107"/>
                          </a:xfrm>
                          <a:prstGeom prst="rect">
                            <a:avLst/>
                          </a:prstGeom>
                        </pic:spPr>
                      </pic:pic>
                    </a:graphicData>
                  </a:graphic>
                </wp:inline>
              </w:drawing>
            </w:r>
          </w:p>
        </w:tc>
      </w:tr>
      <w:tr w:rsidR="00AE7D06" w:rsidRPr="005F0F31" w14:paraId="2CD04CC1" w14:textId="77777777" w:rsidTr="004A1EEC">
        <w:trPr>
          <w:gridAfter w:val="1"/>
          <w:wAfter w:w="155" w:type="dxa"/>
          <w:trHeight w:val="405"/>
          <w:jc w:val="center"/>
        </w:trPr>
        <w:tc>
          <w:tcPr>
            <w:tcW w:w="4860" w:type="dxa"/>
            <w:vMerge/>
          </w:tcPr>
          <w:p w14:paraId="44CC0A2D" w14:textId="77777777" w:rsidR="00AE7D06" w:rsidRPr="005F0F31" w:rsidRDefault="00AE7D06" w:rsidP="00AE7D06">
            <w:pPr>
              <w:rPr>
                <w:noProof/>
              </w:rPr>
            </w:pPr>
          </w:p>
        </w:tc>
        <w:tc>
          <w:tcPr>
            <w:tcW w:w="433" w:type="dxa"/>
            <w:gridSpan w:val="2"/>
            <w:vMerge/>
          </w:tcPr>
          <w:p w14:paraId="62AF3D68" w14:textId="77777777" w:rsidR="00AE7D06" w:rsidRPr="005F0F31" w:rsidRDefault="00AE7D06" w:rsidP="00AE7D06">
            <w:pPr>
              <w:rPr>
                <w:noProof/>
              </w:rPr>
            </w:pPr>
          </w:p>
        </w:tc>
        <w:tc>
          <w:tcPr>
            <w:tcW w:w="4812" w:type="dxa"/>
            <w:gridSpan w:val="2"/>
          </w:tcPr>
          <w:p w14:paraId="77D3AF8C" w14:textId="77777777" w:rsidR="00AE7D06" w:rsidRPr="004A6794" w:rsidRDefault="00AE7D06" w:rsidP="00AE7D06">
            <w:pPr>
              <w:rPr>
                <w:noProof/>
                <w:color w:val="0070C0"/>
              </w:rPr>
            </w:pPr>
          </w:p>
        </w:tc>
        <w:tc>
          <w:tcPr>
            <w:tcW w:w="385" w:type="dxa"/>
            <w:gridSpan w:val="2"/>
            <w:vMerge/>
          </w:tcPr>
          <w:p w14:paraId="0F0275DD" w14:textId="77777777" w:rsidR="00AE7D06" w:rsidRPr="004A6794" w:rsidRDefault="00AE7D06" w:rsidP="00AE7D06">
            <w:pPr>
              <w:rPr>
                <w:noProof/>
                <w:color w:val="0070C0"/>
              </w:rPr>
            </w:pPr>
          </w:p>
        </w:tc>
        <w:tc>
          <w:tcPr>
            <w:tcW w:w="4908" w:type="dxa"/>
            <w:gridSpan w:val="2"/>
            <w:vMerge/>
          </w:tcPr>
          <w:p w14:paraId="6C705741" w14:textId="77777777" w:rsidR="00AE7D06" w:rsidRPr="005F0F31" w:rsidRDefault="00AE7D06" w:rsidP="00AE7D06">
            <w:pPr>
              <w:rPr>
                <w:sz w:val="21"/>
              </w:rPr>
            </w:pPr>
          </w:p>
        </w:tc>
      </w:tr>
      <w:tr w:rsidR="00AE7D06" w:rsidRPr="005F0F31" w14:paraId="2DAA319B" w14:textId="77777777" w:rsidTr="004A1EEC">
        <w:trPr>
          <w:gridAfter w:val="1"/>
          <w:wAfter w:w="155" w:type="dxa"/>
          <w:trHeight w:val="4032"/>
          <w:jc w:val="center"/>
        </w:trPr>
        <w:tc>
          <w:tcPr>
            <w:tcW w:w="4860" w:type="dxa"/>
            <w:vMerge/>
          </w:tcPr>
          <w:p w14:paraId="4E1D5092" w14:textId="77777777" w:rsidR="00AE7D06" w:rsidRPr="005F0F31" w:rsidRDefault="00AE7D06" w:rsidP="00AE7D06">
            <w:pPr>
              <w:rPr>
                <w:noProof/>
              </w:rPr>
            </w:pPr>
          </w:p>
        </w:tc>
        <w:tc>
          <w:tcPr>
            <w:tcW w:w="433" w:type="dxa"/>
            <w:gridSpan w:val="2"/>
            <w:vMerge/>
          </w:tcPr>
          <w:p w14:paraId="55A8BD51" w14:textId="77777777" w:rsidR="00AE7D06" w:rsidRPr="005F0F31" w:rsidRDefault="00AE7D06" w:rsidP="00AE7D06">
            <w:pPr>
              <w:rPr>
                <w:noProof/>
              </w:rPr>
            </w:pPr>
          </w:p>
        </w:tc>
        <w:tc>
          <w:tcPr>
            <w:tcW w:w="4812" w:type="dxa"/>
            <w:gridSpan w:val="2"/>
          </w:tcPr>
          <w:p w14:paraId="4573A2D1" w14:textId="77777777" w:rsidR="00AE7D06" w:rsidRPr="004A6794" w:rsidRDefault="00AE7D06" w:rsidP="00AE7D06">
            <w:pPr>
              <w:rPr>
                <w:noProof/>
                <w:color w:val="0070C0"/>
              </w:rPr>
            </w:pPr>
          </w:p>
        </w:tc>
        <w:tc>
          <w:tcPr>
            <w:tcW w:w="385" w:type="dxa"/>
            <w:gridSpan w:val="2"/>
            <w:vMerge/>
          </w:tcPr>
          <w:p w14:paraId="003A1654" w14:textId="77777777" w:rsidR="00AE7D06" w:rsidRPr="004A6794" w:rsidRDefault="00AE7D06" w:rsidP="00AE7D06">
            <w:pPr>
              <w:rPr>
                <w:noProof/>
                <w:color w:val="0070C0"/>
              </w:rPr>
            </w:pPr>
          </w:p>
        </w:tc>
        <w:tc>
          <w:tcPr>
            <w:tcW w:w="4908" w:type="dxa"/>
            <w:gridSpan w:val="2"/>
            <w:vMerge/>
          </w:tcPr>
          <w:p w14:paraId="4F77454B" w14:textId="77777777" w:rsidR="00AE7D06" w:rsidRPr="005F0F31" w:rsidRDefault="00AE7D06" w:rsidP="00AE7D06">
            <w:pPr>
              <w:rPr>
                <w:sz w:val="21"/>
              </w:rPr>
            </w:pPr>
          </w:p>
        </w:tc>
      </w:tr>
    </w:tbl>
    <w:p w14:paraId="753DC39F" w14:textId="77777777" w:rsidR="00B67824" w:rsidRPr="00990E76" w:rsidRDefault="00B67824" w:rsidP="00C46111"/>
    <w:sectPr w:rsidR="00B67824" w:rsidRPr="00990E76" w:rsidSect="004A1EEC">
      <w:headerReference w:type="default" r:id="rId14"/>
      <w:headerReference w:type="first" r:id="rId15"/>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E0C8" w14:textId="77777777" w:rsidR="001B0A68" w:rsidRDefault="001B0A68" w:rsidP="00D210FA">
      <w:pPr>
        <w:spacing w:after="0"/>
      </w:pPr>
      <w:r>
        <w:separator/>
      </w:r>
    </w:p>
  </w:endnote>
  <w:endnote w:type="continuationSeparator" w:id="0">
    <w:p w14:paraId="3B84856B" w14:textId="77777777" w:rsidR="001B0A68" w:rsidRDefault="001B0A68"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lavika ré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20EA" w14:textId="77777777" w:rsidR="001B0A68" w:rsidRDefault="001B0A68" w:rsidP="00D210FA">
      <w:pPr>
        <w:spacing w:after="0"/>
      </w:pPr>
      <w:r>
        <w:separator/>
      </w:r>
    </w:p>
  </w:footnote>
  <w:footnote w:type="continuationSeparator" w:id="0">
    <w:p w14:paraId="6E7A28E9" w14:textId="77777777" w:rsidR="001B0A68" w:rsidRDefault="001B0A68"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0FBC" w14:textId="77777777" w:rsidR="00CC0A8F" w:rsidRDefault="00346FFA">
    <w:pPr>
      <w:pStyle w:val="En-tte"/>
    </w:pPr>
    <w:r>
      <w:rPr>
        <w:noProof/>
        <w:lang w:eastAsia="fr-FR"/>
      </w:rPr>
      <mc:AlternateContent>
        <mc:Choice Requires="wpg">
          <w:drawing>
            <wp:anchor distT="0" distB="0" distL="114300" distR="114300" simplePos="0" relativeHeight="251669504" behindDoc="1" locked="0" layoutInCell="1" allowOverlap="1" wp14:anchorId="65B2A0C8" wp14:editId="10CF186A">
              <wp:simplePos x="0" y="0"/>
              <wp:positionH relativeFrom="page">
                <wp:align>center</wp:align>
              </wp:positionH>
              <wp:positionV relativeFrom="page">
                <wp:align>center</wp:align>
              </wp:positionV>
              <wp:extent cx="9582912" cy="7315200"/>
              <wp:effectExtent l="0" t="0" r="0" b="1270"/>
              <wp:wrapNone/>
              <wp:docPr id="63" name="Group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mage intérieure supérieure gauche"/>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B0501"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e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e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e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Image intérieure central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e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2TSWBQGAABbMgAADgAAAGRycy9lMm9Eb2MueG1s7Fvdbts2&#10;FL4fsHcQdO9aP5RkGXUKJ2mKAkEXtB1yzciUJUwSNZKOnQ17l97uNboX2zmkJP8k7pwszbJWuVAo&#10;ij+Hh+f7yEMev3y1KgvrmgmZ82piuy8c22JVwmd5NZ/YP388G4xsSypazWjBKzaxb5i0Xx39+MPL&#10;ZT1mHs94MWPCgkYqOV7WEztTqh4PhzLJWEnlC16zCj6mXJRUwauYD2eCLqH1shh6jhMOl1zMasET&#10;JiXknpqP9pFuP01Zon5KU8mUVUxskE3pp9DPK3wOj17S8VzQOsuTRgz6AClKmlfQadfUKVXUWoj8&#10;VlNlnggueapeJLwc8jTNE6bHAKNxnZ3RvBF8UeuxzMfLed2pCVS7o6cHN5u8u74QVj6b2KFvWxUt&#10;YY50t8yCDBwRW6lzqZqUGdPvJ+7IP43OwsExiUcD4h/7g5iMjgdu5I2OA286DV+TP1C3w3X94bKe&#10;j3V3ODk6+UbUH+oLAeUwY27esKdVKkr8D/qxVnqybrrJAnmsBDLjYOTFrmdbCXyLfDcAczDTmWQw&#10;57fqJdnrdU0SREFX03UIaYQ1HWtRO3GWNZimXGtf/jvtf8hozfSkSqMOrX0C4hjtvwebpdW8YBbm&#10;zZhMwFzflnTOrLxSf/0pcrYQzJKLukvP6QLwgkNAWUHHqFXUn6zPefKLtCp+kkGbbCpraB1wqoe7&#10;VRhfZFPtEPX7rjOKQ4AUqt8jrhMSrX6Y8bZ6LaR6w3hpYWJiC+haWxS9BoMyxtEWQWGvirw+y4vC&#10;mtWAG2hZcHWZq0wrDDPaQg0OQC07KLiDLQzCTnmyKFmlDGUIVlAFfCWzvJbQzZiVVwwQIN7OtGJA&#10;byLBaQAZIa0EU0mGyRSkw3wkk0EUwvTAsAZ+6EAKpBm4IfFc2wJiGQAQGpPq6oNm2iFiY0WFz4rj&#10;kI0yMAdMr50HnVI3BTOl37MULAUM39OK0AzJTgphXVMQhyYJjM81nzI6YyY7cOCvFQQ5FWtoWBYV&#10;NLgeVNN200BbcrttI6VRgq7KNMF2gpkZ2iOYqdzV0D3zSnWVy7zi4q6RFTCqpmdTvlWSUQ1qSa2u&#10;VlAEk1d8dgOEBqajTUjWyVkO1ndOpbqgAqgd7AqWK/iacfGbbS2B+ie2/HVBBbOt4m0F6I5dArZs&#10;Kf0CTOGhLW5+udr8Ui3KEw4zABMPvekklldFm0wFLy9hlZpir/CJVgn0PbETJdqXEwXv8AnWuYRN&#10;pzoN60NN1Xn1oU6wcVQYouXj6pKKuoGUAjJ8x1tGoeMdZJmyWLPi04Xiaa5ht9ZTo0pgtw0KNsn1&#10;wkCilprMwvD5k56QQzjczAMwBZqhMY8tSvdIFLmxj/OrFwpN7FvM4vqRCyyjC+zwukd83400zOh4&#10;ze6+Q6I4jg0xxaPQi6PGfv47codN0C1y14LjVDR83RjwFzl4a8jdQjgisRfuHa8xm3vwsORFPkNW&#10;wkm5E81eo9Ctkj2fpY/FZz2JbWwP7kliT7FXA3K5BecYMXEwnHHLCcxmW3rztMFjHaiDOCCwI8fd&#10;1R0k9hVA3W6Be1B/nU1KD+pnDeoAtl+7oIa8+4Dac0LfgX3/flDDSo2gfwpQq1W/SreOQw/o5+Vq&#10;rM9XvuB2BOBUG0A251GQodH4z0dH+92OkERB6ELLuO76MXHCEBv9lp2PAFyDW8SmR33wbgWoce8+&#10;pXc+4FznWzpM6fcpz3uf0p3GrA+KA33CcTCce+dDfm8npD2onzeo7zhRCO53otA7H9/VlUcP6IcC&#10;+jDnA7z0TefjUe48fLgmjUOiN9PEJSMnaK4b20O/b+/mI4D7+VvOhz6YOHi30jsf+oL3+7jJ7Wnt&#10;obSGePrqUSpBFyO04Xzo69uD4dw7H73z0cdkHByT8RSghh3Jzhr9+VOgrwMPRnXvffTeRx9ldUCU&#10;1bb38QToJncc/2Pe3sBSjCMUtHjkcNL9VzJbXpHvx54Jxt26kgkCiPMykaZwgQrRZHhp8/+ONNVO&#10;0GGRpsQN4dAXQ00x3BkDTT0vJOChQqBpF7nch5nq+FdjF/2F7zO88IVfMGjQNr+2wJ9IbL7rWNT1&#10;b0KO/gY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MEFAAGAAgAAAAhADK/dCHbAAAA&#10;BwEAAA8AAABkcnMvZG93bnJldi54bWxMj8FOwzAQRO9I/QdrkbhRO5VCmxCnKiBuqFJTPsCNt0lE&#10;vI5ipw1/z5YLXFazmtXM22I7u15ccAydJw3JUoFAqr3tqNHweXx/3IAI0ZA1vSfU8I0BtuXirjC5&#10;9Vc64KWKjeAQCrnR0MY45FKGukVnwtIPSOyd/ehM5HVspB3NlcNdL1dKPUlnOuKG1gz42mL9VU1O&#10;wzS8vWwUnqskW2f7NNvjx2RR64f7efcMIuIc/47hhs/oUDLTyU9kg+g18CPxd968VGUJiBOrJF0p&#10;kGUh//OXPwAAAP//AwBQSwMECgAAAAAAAAAhANoIxB1CLwAAQi8AABUAAABkcnMvbWVkaWEvaW1h&#10;Z2UxLmpwZWf/2P/gABBKRklGAAEBAAABAAEAAP/gAAhOWFBMAHH/2wBDAAgGBgcGBQgHBwcJCQgK&#10;DBQNDAsLDBkSEw8UHRofHh0aHBwgJC4nICIsIxwcKDcpLDAxNDQ0Hyc5PTgyPC4zNDL/2wBDAQkJ&#10;CQwLDBgNDRgyIRwhMjIyMjIyMjIyMjIyMjIyMjIyMjIyMjIyMjIyMjIyMjIyMjIyMjIyMjIyMjIy&#10;MjIyMjL/wAARCAFDAZ8DASIAAhEBAxEB/8QAHAAAAQUBAQEAAAAAAAAAAAAAAAIDBAUGAQcI/8QA&#10;PhAAAgICAQMCBAMGBAQFBQAAAAECAwQRIQUSMQZBEyJRYQcUcRUjMkKBoVKRscEkQ2JyM2Oi0eEW&#10;JTWS8P/EABsBAAIDAQEBAAAAAAAAAAAAAAABAgMEBQYH/8QAMBEAAgIBBAEDAwIGAgMAAAAAAAEC&#10;AxEEEiExEwUyQSJRYXHwFDSBkaGxI8Ek4fH/2gAMAwEAAhEDEQA/APEQAERLzoAAwAAAAA6cOgAM&#10;4dZwAAEdO6AZzQqMQSHq4NiGkdrhtkyqoKaidTV44Itl0Yi6qdxE319qZYU1cIZy46iyvPJdt4M7&#10;krTIjJeXxJkMtRll2cAAGQA4dOAACkJOgA77AxKYokAk4zr8gAhDEi2IEAAACAAAAAAAAAAAAAAA&#10;AAAAAA6AAAAAAAAAAAHGB04AHQQAMDoAAAAAGgADoaDQDAEjujqQgwCQpROpDsK9gSSE11tsnU0t&#10;+wUUc+C0x8fxwRbLoQGq6PBOpp0SK8f7EuvHK2zRGA1CvUSuznpMubIdkSg6lPWxLkJ8Iz+XLc2R&#10;B6+W5sYLkYZPk6Bw6MiAaAAAAQHQGdQrYgUmNCZ04d2cGIS0IY4xDEBwAAQAAAAAAAAAAAAAAAAA&#10;dAAAAAAAAAAAAAAADh04ACjgaAAOgCFaAeDmjqR3QpIB4EpHdC1EV2gPAjtOqI4ojihsQ8DcIbJt&#10;NO9Ca6vHBZY1G2uAbLIxF42P44LSmjxwcop0vBPqrKmzVGOArp+xJhXoVCI6lpEGywg5S1FmU6nP&#10;lmozpaizH9TntvknBFFzwilse5MQKl5ElxhYHTh0AAAABgAAABsUhJ1AhMUgACQjjEsWJaEAgAYC&#10;AAAAAAOgAHAOgAHAOgAAAAAAAAAAAAAAAAAAcOnAAUAAgGKR1HEKQDOpC0JihxIRJI6kKUQSHYxA&#10;kkEYDsIcnYxHYR5I5JpD1NW2uC1xqta4IePDlFrQktEWy6ESVXXpeCTBaG4eB2JAuH4HZvUWJixF&#10;89QYhlT1G3hmQz57kzSdRs3szeTHvky2KM9qbK1iSVKl68CHSywyuDGfYBx1MQ4tARcWjh32DTAA&#10;DRw6cEAHDrOe4xC0dEIUiQjpxnQYANs4KZwQBoADTEAAKVcn7B8OX0HgBIHWmjggAAAAAAAAAAAA&#10;AAAAAAAAOMDoAArR3QHdASBIUkcQtIQ0KihyKORQ6kBNIFEdhETFDsURZNIUh2tciNaFw/iETJ9H&#10;lFjVLwVlT8E+p+CLLYljCXA/HwRavCJcSLLBxcIiZVukyTJ/KVuU29oIoZT5k+5srXV3S8FjdBuR&#10;yFBekThS5MgrG37A8TfsWkafsOKhCksGlaVMpXh/YbnhfYv/AMut+DrxU/Yoc2iM9GsGaeE/oJeD&#10;L6Gohg93sSI9NTX8IvNgwWaXBi5Ykovwc/KvXg2NnSdp/KQrumuPsNXpmV14MvKhr2GZQaZobMPX&#10;sQ7MT7GqH1GectpVaZ1E78p9hMsRr2LfExKaZEOMfdDXsdVDfsQwTwyNo52vZYwxd+w/Dp7lJcD2&#10;sRWV40rHpIt8Po07Ncf2LrpfRnZKPy/2Nt03oUYxi3H+xbCr7kXLBiKfTjcU+3+wXen+yO+3+x6l&#10;DpUVH+Ei5nTY9jXaXeNEVI8cy+mOvfBU2UuD8HpHV+nqPdwYzPx+2T4Kp1YLkilAcnBpsT2GZpiw&#10;JAcVTZ34L+g9rENALdbXsIaaFgAAAEAAAAAABwAHUAJHUhEzqQ5FHIocigZJIXBDiRyCHEiJYkdi&#10;h2KExQ9GIiSOKJ2K5HFHgIrkCRIqXgsKV4IFTS0SoWpe5Fk4ssq5JIfjYVsbiRVNtoWCxMsEu5Ea&#10;+reydjw7kKto2hLsshyzOW0cjahotMmtLZAlpM1R6OnVFYErgdhoZY7BkZ9FyH4xQ9CtMagSK3po&#10;wWE3HKJNGOnrgsKsRP2GMWaei3x0paMk5M5uojgZWApR8EXI6Wmn8po6qk0Ksx1rwUqxpnKmYHL6&#10;V270v7FPdhOLa0eiZWLFp8FDl4STfB2dFbu4OdqcpGQ/K8+BTw014LmzGSfgIY+/Y78Ipoy0ScpF&#10;BLB+wLB+xonir6CfyyT8GayGGd6mndEp6sPnwWmH0/vmvlJEMdJ+C66bjJzXBXFFdtOEWPSOlxik&#10;+3+xqsbDUYrgj9OoSiuC8qiki5HNn2R/yyS8Fdm0JRfBd2TUYlF1LKjCL5JIILkxnW60lIwXUa13&#10;M2XWc2M21sx2ZPvmyUo8G6EOCknS3LwEcZt+Ceqe5+CbjYXe1wZZpRJ+LJXVYTlrgkx6c2vH9jSY&#10;vTFpcE+PTVrwZpXJElp0+zEW9Oev4SBdgtb4N/f09JPgqsjAXPBQ7sl60aa4MTOiUPZjTTRpsjAX&#10;PBUZGG470hxsTM9ullDorwFSg4sSWGRrAAAAIe0LSOpCkhZLUgURyKOI6mRJodiLTGFI6piHklRY&#10;9GSIcbNC/iDwPcS+9aE95HU2zux4DcSI2te47G5kSO29JNj1cG2hMabJ9MnJot8SttrgrcOltrg0&#10;WFRpLgrbL4onYtWooVelFMk0wSiRMyWkxLstr9xTZb8lXJ/MT8qfkrJS+Y0p8HVq6FDlbGdi4PkU&#10;ui5E2seiRq2SImG0sRMos7dF1hW71yZ6MtaLPBt01yY5rgx6mOUazH5SJTr2iuw7NpFtW04mN9nD&#10;sWGVmVTpMo8yGt8Gpya9pmfz69JmnTWuMkZrYKUTO3634E1drZzLemyLVdqfk9fp7d0DBp4bbCyc&#10;VoaklsI2biJlLkJvLPVaaPA5DSZc9Oku5aKDu0y26ZZ86K0uQ1FOY5Ntgy+VFrCfylFh2aiuSyVq&#10;UfJYcC2GGdy7+2L5MX1zqHapJMv+pZPbWzzrreY5TlySQVRKnOzHKT5KqU++XInIubl5EVPchSmb&#10;IlhjVdzWy9w6IrXBUYsktFzjWrjk5102zVHGC7x64pIlqEdFbRb40yWpyaMLbbHhCb609lXfTy+C&#10;2cJSESw5T9iyNbZphOKRm7sfe+CsyMPafBr7enS+hW5GHKPmIOtoc5RkjC5mE47aRVzi4vlG2y8P&#10;afBm87EcG2kThL4ZyL68PKKsDrWmJLTIT1E7odUQcSvJpwNaEjrgI7QDAk6jvaLhEkLAJMcjBjkK&#10;x+NaDI9o1CHA4qx3tSFwigGkJrp5JlVGtcCqa96J1dXBBstjEXi16aL/ABVwinpjplrjT1ogXfBZ&#10;xeolbnyemT4vcSDmx2mNEq+zN5U+WQXLkmZsWmytctFy6OnB4Q93DlcuSJ3jtU+QfRYp8llWyRBk&#10;OqRKgzHYXpj5MxJakRNcD+O9SMcujPdyjUYM+EXdE+DO4M+EXWPPgwz7OJauSXc9xKHqC8l1ZL5S&#10;kz5eSdPuM0ujK5/EmVKnqwtc98spm/nPW6POwwweLCzrn8ovv5Idc9IX8T7lsmen0rzEkORO6fZ2&#10;2IqfiE3Cs+dEU+TVNZizbYV3yLksPjfL5M/iXaiix+J8hYmcDUR5IXV8jVUuTzrqlrlORtur2brZ&#10;gupbcmSb4KILBS2z3MXVPRHtephGejPJlikW9N2i0xr9tcmdps5LPHu1oolDJdGZqMa5JLbLKnIj&#10;LjgyteS+EmWmHa5SXJOuhfJJ5ZqceMZ6LGrGi/YrMD2L/HjwalVFIzTlJDLwIyXgrszpKcXqJpoQ&#10;WgspjOPghOpMrV8keZdR6c69/KZXqGN54PW+p9PjODaR5/1rBdUpPRjnTjou8m9cnnuVT2TZGLfP&#10;r5ZUSWpEUZpLkuEuBajs9azvw5w51t1R7JfVGD6z6ay+jWNzTnV/i0YKtZVa8J8mvBQuAh1kpR2d&#10;dWzVkMFfKOgiSp1MbVL+hJEGhVctD8ZDUantEmumUuEhjOeSRRW37DlWHOT8FjRhSj5gN8DSycoq&#10;48EpJJeByFLXCQ7DHbs1au1FMpJLLL4ojxlpkyizlckqvpuM/wCcl1dMpX8MkY3rakWY+4qh90Rv&#10;Kr3F8E+vCcF8rE34lso8RHHW1P5FF4Zjs+rllHcu2RsMzpuROWux8mb6ngX4j3ZBqL9zZXfXPiLN&#10;0JporHLQuqfKGJs7VLksl0Cn9Rb0yJtT8FbRIsaXsx2M3RfBM9hyl6kM74F1P5jKyi18GgwpcIus&#10;eXCKDDlwi6ol8qMVi5ORZ2TLJ6iUefPhlnbPUSjz58Mv0sN0jFa8Ioc18sqH/GWeXLyVcnyz2Gmh&#10;iBzK5ZsHFPSB2a9xly0NSsK7uGel0k8Il/FJ+DP5kUSs3ItsF+CmMuTbOzg1OJbwi0jP92UWJLlF&#10;xU/kL4nH1EuSs6q/kZiuoL5mbLqck0zIZ/uSZlTM3kcSYwpD+U/mZGj5M8ux5JdUtE2uxlfX5JdT&#10;I5NFayWlEttbLnDs01yUVLJ1VzjrTGrDoV1ZRtMDJitcmlxMiLS5R5pRmzg1yy4xOsSg0nJl0bEy&#10;Fujb6PRoWRa4Z12Iy2J1pTSTkW1eZGxbTLE8nPnp5RfJKv1OLMn1vDjZXLjk0jt3Erc+PfBicclW&#10;3B5B1eh1zktGdsWpM3fqLF1KT0Ye+OptGS2G1ikfRv8A9U4Mp9vxEOZdeJ1nDlH5ZbR44pae0y+6&#10;F123CyIwnNut/c8tZpHFboPlHVlpUlmLKXr3S5dH6jKpr93J7iyNGCdfcjcetcSHUukLKq05Q+ZN&#10;GDx74/BSkz0Hp0436duXuRlawxq5qMtC6a++S44K/qFv775X7kzp2UvlhJ6k/H3Jx5WMCjFN5bJ1&#10;mPGmHdIndPhSq/iSSb9hjrPdVg1uUXFyW1v3I2BfvGUe7kUYz3bUuSF2EjSYiV+TCqqtOTf0NRDo&#10;UY191rSb9jOejrYvrbVi5UHo0nXOpfl6m1Itj1lmX5wit6msXpuLKxPcl7GUzep5t8Hk1V/uYrlo&#10;jdY6vLKhOLlwWfQYrM6DPAi07rU1BP3KbXDHPRfW2uclJD1DfCSbXBZ4XqrViVsWo/UrOvemeo+n&#10;HQs+tRV6brae09FOnwZ3p6ZrhFkdTZ3k9Wxc/wCNUrKbO6LJ9HVOx6sWzzLofVp4GTGEm3VJ6ab8&#10;G57lOCnF8NbRx9TpfFLHwzdVKNsejUU2YuVHjWzmb0WjOxpU2wTTXDMtG6dU9xk0XnTuuOGoXcr6&#10;mNwnB7osUqpR5ieaepPT2R0PKaknKiT+WeilqfJ77mYWH1vAlTYozjJa/Q8b9RenMj0/nOEk5USf&#10;yWf7HY0eu8y2T93+yULNz/JHol4LOl8FRjssqpF8zoRnwTe7jQ7S/mIikSKHyZ2ii2Rd4j8FzTLg&#10;ocWXgta7NIyTXJz5ki6zhlHnW+SwyLkosz2fkLb5OjoK/qRztR1grsu3bZCcjl1u5MYlYeoi1GBn&#10;09XORcpkec+QnMYlLbMFs8s7lS2ofp5mXmGtJFNix3IvcWPCFWhzsLnE9i2U+2v+hV4q0kSL7eyt&#10;/oaEc62WWQOo272ZfPl5LrLu22UWX82x9lRn8l7kxiK5JmRVttkdQaZmmmicUOVrkm0xIta5J1Ef&#10;BQ5G+lEutcIkwiIqr3omV1ENx0YSSExix2KaHY0jnwtIkplykgqvlW+GXfT+pvuUZMoZQ0FVjhNF&#10;8LBThGa5PQab1ZDaYi/5osqOmZm60mydbenE2Qlk411WHgzXqDHUq5M80z6+y5r7nqfVZKVUkeb9&#10;Xr1c9fUrvWUZJRaLqcLKZ9tsJQl51JaJXSqqM/Olj2WzrmkuztXlstOp9I6onb+fUOypOVbrh5/q&#10;Z3oeRGvqvxpzUYqxNyfhJM4VihJN1PK+GdWVr4wegQqtqw8np2Q1KdcfP1WjyfqqlTkypTa1N8G8&#10;t9Z9OzOuSlWpqiUFW7muG/rr2X3MP19r9u2pNNJ+z/qLQwsqlKMljPJhtsjOOYsk/kpdWqqrxKH+&#10;Yrg3J+019/oV+I/+JrT8xZpfQ0m8qdbfEkuGUOZX+U65lV60o2y0vs3s6Ee8sw6bUSlbKuXwab1M&#10;nb0fCsXs+1/oVHpqqu3NbubcE9KP1Zduq3q3QnTjw+Jal3KC8lP6ernTc42QcLIz5jJaaafgequc&#10;M2VPDx2dqrTb74xsjwaS/IXQOqPNnW4wdT7U/czNnXczrOXOyyfbF+I/Q1X4j1t9Bw8mK4T+HJ/q&#10;VXovoPTc/F+Nk2zlc5c1qWtL2K6L53w3TfPyc3X+PSTbxwZO6598ot+5s/RG7Oq4/wBIHfVn4f3Y&#10;GNZ1bpqnPGh81tcvMV9U/dC/QMN5SmU61ONbyZ69RC2vdBm0/F/F+L6VwMxLmm5Jv7NaPFVNM+h/&#10;X2H+e/DvOiluVdXxF/Tk+c8aUJS03z7Fmhrdr2L98BCe2JIUte5u/T2Z+Z6YoyfzV8GIvxZUVqbf&#10;D8F96Tv7Z3xb8rYep6SVUHGfa5NuitTsWPk1MwhJiJWJ+4RkjgY4Owy2wOpW4s00+PoaO+jB9S9M&#10;njXxT7lx9UzFpk/CzLMW1SjIzzr53R4ZTOrdyuzD9V6NkdD6jPFvT15hPXEkJrZ6n1TAxfVXSnB6&#10;jlQW4S99nl92Pbh5M8e+DjZW9STOlp9R5o4fa7HCzKw+xakP1T0yKmKjYk/Jc1khKRd49i45JyyE&#10;o+TPwyu33FTztR8lfibZnm0WWXmJJ8mezMnub5E5Od3b5Km/I23ydTSw2HPsWWLnbt+Rt2kWVu35&#10;E95ust4LaYYJLs2EPmkR1LZKojtozds2ueEWOLDwXeLHwVmJX4LrGhpbNMUZpzJ9T7YkbLyNJrY5&#10;OxRgVOVbttbLDM+WR7rdtkG7nY5ZLkjTsL64/cEiJZBP2I060mTJPZGnyym9LBdFCK48ljjw8ESm&#10;vbLTGr8cHOkaYPBMoq8cFhVV9hrHq8cFjVUVtFysEQp+wuVPHgl11Drp48CGrWU1tevYhWfKy7yK&#10;WkU+VHWySk0XRtJWFl9nGyy/Opx8mTd7rl5HV1HjWzVXaQsxLktc7JUoPkxnU/nsb+5b35ndF6ZS&#10;5Mu+RZOeUZLIJnvkcjHzIOu+KafD2Yb1P6BlVjZOZ0VOffB7pT+vnRfqbi9plhh9TlXJRk+DxNVl&#10;lL3Q/sTlXxweFdGhKnqEq7YOMorUoyX3QjrNSp6rYorUdcJHs3qD0fh9ak+o4EY1Zqjylwp/qeUe&#10;qsS3E6go3VuFi4aZ6jS6uvU05j2vg5E4OFn4LD0ZLtzW/tF/+pEX1Vj/AAfU1jXixKX+w56Vl2ZU&#10;3/5e/wD1IsfWtC/aFGQvfa/z5LH7cmXTvGtS+5ZekZfDtX6L/Uf9QY6q9QK6KSVsFv7tP/5IPpuf&#10;bZHX+EvPUdfdKi5Lw9f5kL1nTv8AB7qr3xFercV53oi+KW5V/Mv6aZnPRMO2yLNtXFZPRba3zFpb&#10;X6oyXpyqvDslXK2PdCTi19NGTQS7j+j/AH/Y8769D6E/1X/f/Z61fjR6h0K/GlyrKpR/zWjy70RQ&#10;8aThNalCXa/6M9O6dmVPGjHu25IyNmDR0zrFzjalG2TsUfptmr1JZqyec0NmG4fc32VTHM9PZWO1&#10;tWUyj/mj5XVbxsydUuHXY4v+j0fTuB1OmWL2OW9rR4J686L+yvUV2RQ+7GyZucZLwpe6IenaiMbU&#10;s9r/AEdWMJNPC6EYnT8n1BbDFxFtpblL2ijU9K9F2dMUrb8tNta0iJ+HWRXh4eVa1u2yaiufY0nq&#10;DNuwsWu6a1XbxF/c16zW132+Ob5NVFFkIK2K4M11TJjgWOEG568sr6+va8xehWLdXndT+DYu5WcE&#10;L1F0z9kdQ+HF7rku5P6FMtBFV+THBNa6Xk2Z5LOv1DBSW4vRdYXUqMvShNd30Z5/XMkV2SqsU4yc&#10;ZLxpmOzR1yXHBohq555PVMHLsxrYyi9aFeqOkQ6xg/tLDj/xNa+eK/mRQ9C6pHqNHZJ/voefujT9&#10;MzHj3KMua5cNM4tkZ0Wbl2jVJKcd8OzzGVuhqV+vc0Hrvon7I6jHLoj/AMHlPcWvEZe6MbK47dG2&#10;2CnH5MU7cE95TXuM2Zb15IE7vuR53P6mqNRmdmSXbk79yLO1tjLm2CLVwJLI4pCtjaFLkTeTRHge&#10;r8lniw20V9MdstsWOtEovA2WuLHSRawajArsZeCXJvtLlIpkmNZOR5SK22bbbJdq2yNKGyyM0QUW&#10;Q57aGHXItIYve/A+sDa/hLXakiagUEq2M/Cbfg0U+my/wiP2c1/KZbLNxOMCsx8d7XBb41GtcCqs&#10;Pta4LCqjtSMrL0sCqa9LwTa4jdcNEiCIskOwQ+lwNQQ8vAhDF9acSizqtbNFNbRTdQS7WNIaZkcy&#10;Ti2Vkslp+Sz6iuWUFz1ImkVTsaJiyHL3OPkhQsaZKhLaJDjPceytiJS1yKY1Z/CeTSNSJ+D1CVFi&#10;+bgPU/pXE9YdP7qZQpzocwsfj9H9iqU2mWfT+oyosjuT0C31S319ldtKmjy/CwcrpPV7cLIjGGRW&#10;nGcZPXC5bX14RY9YyodTp+bUfhSSeuX/AE/yPRfUXpuj1LjxzMeSrzq4vU1/MteGYKfpLq3dOqEK&#10;pSnJeZ60d7TauN8Ps/lHBs004WqcfgidGy66bItdzWtGpzcqjKwo98ntPWt8mMpwsjGyJUuD7q5O&#10;L++nrZD63fcuswrcpRVcFxvxs25+hp9HrfKoxjI3WD1JV0KtuTg1439iBZTZb1H4mPUkmvm1xt7I&#10;uNCO4/DcYJxTe29b2Rodal+eni0NQursce6S3Fpe/wDU5kK5VXPbzgq9Vdb031/LPQ+k15KrTklG&#10;Mdtty4SM9kdWp611lflH+6gu3vl/P+i+hO6HZm9WwrseF0Yd9Mo/Ea5Ta+iMh0OyPT8yfx32qh6n&#10;r7PTL/4rzfQzF6b6LXTa52rLxwjWdV6i8f043RJwnZKME0+VvyRKcSnq3prLx8iCsbqfa35i9cMq&#10;+pTszMVVYydkK7O+Wvp7Fh0DK7YRp4fxNp/oc+6uVcc/KZ166Y0UzyuM/wCDJeln8GqK299/JtvW&#10;845HpWiMJJ5EZKUa1zJr34FdR9H42B0q3qfTXKHwE7bqpy2mvdx+mvoZfpuRZnW/vptyl/N7k4Tj&#10;qbVdD4ZTpKoXUqvPWSl6Pe682Nr8xfg2nSnDrl0458I2RmtJa8IzXWsb8n1vtWtSrT2lreuDQelm&#10;o5S39Do665uqMF+pD07SKqy1vlrjP7+5lqulwXXsjBm5RhXa4rXnXsab1J6Oo6V0KvqWNZOSclGU&#10;X9H7iOr4n5f1jOaXFqU/9jc9Xxfz/oXJqS3JV9y/VGCeonui88fvJwdY3TqNq6yeS9KzXg59VifG&#10;9S/Q9FhJPUk+HyeVwb2mekdMud3S8ex+XEPUIcKR0tHPLcS/z8CPqP0nlYEknfXBzpf0kvB4RZOU&#10;JyhNOMovTT9me89DyfgZsNviT0zyf8SekrpHrPLjCPbTk6vhr7+f7kfSbMSlU/1Rm1sNssoy8rNi&#10;d7G9ndndbMaFoWhuJIrhtkGaIHIx2SIVfYdqpJNdREuQminnwWuNU+OBuinktaKUvYMklEcphpLg&#10;kdvAqFRIhV9g3Me0gTqb9hn4L34Ld1LQxOCix7mG1DNFKXsWmPjKfsQa5JMt8OS4De2DWBa6emvA&#10;zd09JeC7rScTltaaGVbjMyx+1+Dsa0iyvqW3wRezkg0WxYiMdDkUCQpEcEhceB1cjSHN6GiLOWPU&#10;Sk6hLafJaZFiSKLOsT2TUQTM51Dlsobl8xdZ0uWU9nLJ4KJ8jGuR+tsb0OQRFhDs9nY3Z4HGNT8H&#10;lEdAjt8nVPTET4YjuLcE0aLo3UnVbGLfDLjqeLGVayq1w182jFU2uE00zcdDyY5uG6J87WuSuDdV&#10;ikumZtRDH1I8867iSsvWVCKjviWjC9bxbK838xOXdG7Wte2j1TrmM8a2dUlwpb5+hj/WWNFdOxrI&#10;RS7WvB6WqW+vcaNOo2UyT7XKIvRrHZlL/DKXgPU2HDC6zj2VR18WvnfuxHQ+L6v1RcerKPi1YV+u&#10;YvRgcsW5OnqafLp4wf4f9mXnop9raX0RkPUlTwvUPUaFwp2qS/R6ZrPST7Zv/t/3Kb8Qcf4fqTHt&#10;S4tq5f1aev8ARmSiWNQ19xTbVmPuSvS/NVkX/MnH/NMrenSnT111J/8Ahya/uWHph6nrf88f77Gp&#10;4/wfVFj9p6f+x0dQs0Jv8ktY/pa/Q9Qx8eOd6cysZpfvseUP800eK9GjKvIjCS1KLcWvue39Bn/w&#10;kF/0s8k6jifs/wBX51GtRWTKUf0lyv8AU5Xp8sScf33/AOznelSxbOIx6oo7rsXJ17dr/qiT6ees&#10;hfoO9br+N0qEtbcUmv6Ebok1HIht+x0dV3g7MIpbmvn/AOFz6io31HEyEv8Apb/ubPpsVkdFnU+V&#10;KszXU4RycentaclpoveiXSrxVBxXK0uTmzazh/k8h61W42qeO1/o8Ty6Hi9Qvol/y7HH+5uuizX7&#10;IoS9kyp9edKh0/q8cuE0/wAy23BezRK6NlL9mVJ69zbdPy6dSRd6e90s/g0uJNwuhL6MpvxnwVZ0&#10;7ovVYrn5qZv9Vtf6E7HyIysjp7fsTfxQo+L+GNVk46lVdCS3+uv9zDpW4amL/f2L9dH6UeC7DZwD&#10;0xyUPV+UT6EtoroPTLDHl4IsvrZY1xWh+GtkaNiSOq7TKzRkt8fWy2oSaM7RkJPyW+NftLkZYsFx&#10;BRQ6pJIgwt2PKb0Ax2dnBDtmx5tsalHYgGIyakWWJfpogfDHa9xAHyabHyNrySXYpIoMe9rRZ02d&#10;y8k0ymURVq2RJx0ye13Ij216JdiTwRWg0KaOEGieQQmyzS8hN6RCvtaBDSyIyL+HyUWbfvZNybvJ&#10;SZU22+Se4bgyuyp9zZAktkyyOyPKIbipwYxoVBHWh2qpy9iOckoxwevsbl4HH5ESXB5ZGoh2eWNN&#10;jlv8Qyy5FiOqWjQenc11ZUVv3M22TOn3/DyYvfuKyOYhKO6LRsfVHT1lfCtj/OtNmE9TYUv2M6p8&#10;ygvJ6dOP5zoikuXFJmF67D4ld8G//wC0df06W+qS/BD05/8AK4MxPRlq6n/uRp+tVfG6NB+XF/6M&#10;zXT06b4bT+WRq7Zwu6U4p7bbZnn8s9A1xFHfTD7bHv8Awf8AsK/EPGU8fCyUk+yzsbX0a/8Agb6D&#10;XZXd2pRb7fHdo0PVsGvqvTXTdJKPEuPO0c92KFqkY7PptTZi+gS7Zvnnvg/7lrn48n1qM4Qcmm96&#10;RTdIjHutalKPw49366ZdTnF3Qs229fxSezuWLdpmi7UQ3ZX4Nv0O1149fdCelv2Mn626M11fH6op&#10;9ivlGlx1z3LfP+Ro+k5EXiwXfH+L6/Yj+qsPK6hhYzxau/4ORGyTfCS5Xn+p57SuSvil9zz+ls8e&#10;oTyY2cN48q7JOahJpcaIHTZx/O9jjFpya5Xg1dXpbqOT3uc6KlKTlzJt6f6DVfSKMHPnQ412Sren&#10;Pt1t6O7qa3hNndWrrw1F5YVWKOL2x9voaDpXTsr8rD5YrW3yyVg00wo4qgmo/QIdThTXNbW1wYfB&#10;HOZM4fqcvPFLHRgvxQ6fOjExMqyxOSs7e1fdGe9P135kKcXHg52TlpJGg9bLM9QyxcDAqlddO1fL&#10;HnX3f0Rv/RPo2j0v06LtatzZrdk9ePsiblGFKhH7lGnl/Dc4+CT6e9J43SseNuQlbktbba8foUP4&#10;yNR9AXRXC+NWtf1PQG23s86/Gifb6G7f8V8F/cz048sf1X+yqc5TzKTPndHQBJt8HozKKh5J1L0k&#10;R6qJPnTJUa3Ei0X1j3e0hDt58hJcEdvkjgtbJ9Fr35LnEt8GcqfJdYPLQMnWzRY8t6JsYNrwRsKv&#10;aRaQrWhYLiOq2zvwfsSlFIG0gwLJEdOvYblHRJnNJESyxDwGRcJaZZ4tpR/F5JmNfz5DApGhjLgR&#10;Zpoj1W7Q47Nk0ihjUlyJ1wLfLOS4QYJJkS56TKzIlrfJZX+CsyES8bLoSRV5E97K61dzLC+PJCsW&#10;iqUGjUnFog2QI04E2wZlESiyuSiRY1bl4LHGo+w1XDksceOkaaqsmeckj0ASzjYly4PHo0EW5cjD&#10;XA/c+Rkuj0SQ1IK5uNkf1FtbGJcTJrksiz1H07asjpcoN+xheszUeq5NT5SetbNZ6Pt/4fRY2+mM&#10;G7KsyZR3ZY9vZp9O1FdWVN8Gai6OnvlKR5Bc+zOWo9sXrjRbK5NzUdab4SNZ1j03OvIruhRG2mK9&#10;o8ok4GNQobVME/tHksu2TsfjeUdda+LipJZMv0qMq+ofvIuPdFtKS1tfUvoyi6Ndy5TRPjiY9/UH&#10;OymM5qK+Zr2L7GxMaEU4UVRa/wCnwZv4F2vOcGG/XLdnB5b0foO7LISy2u5ODXw+UafH9NYtDjZO&#10;++1x5Seor+yI9H/5S9cJ/Gl/q+DQt92NL2aXhHoIwiodELtTa332SunVQWtRhx9EiV11f/Z7NPw4&#10;tf8A7IjdKlGai/d/3IH4hdTt6R6KzMmmdcciLgq1P+Zua9vfjZx9Pxg5OcWJj2HNqGn/AFZkeoZd&#10;VfqHIg7Ixbkt8/Yw0vW/qi7HfZZOuP8AiqxtNf10Y6+/O6l1WTUsjJyrZeFuU5P9DqXwVkcZNVep&#10;VbbxnJ73PrvT8TFcrMqmPHvNGN6P1Dqnqjq92L0vEnOiM335L4riv1939hXpP8IM3PcMv1HOeNR5&#10;WNGXzy/7n7HsfT+n4fScOGJgY8KKYLSjBaOPbOuPEXn9/wCQnqNywkRejdBxei0/J+8vl/HY/LLN&#10;v6hs4Y8lDbbyzqZ5v+Ne36Poiv5smJ6OYD8Wqvj+ncWH/np/2Zdplm6K/JGXTPn+rElN+GWOP0yU&#10;mvlf+RdYvTo8cF5iYEVrg9TGozNmch0txX8I1diOC8G0sxIxj4RUZtCSfATrLq5GRuj2sjNclhmw&#10;7ZkLXJlawy5nalyi5wZKLRURWifjWaaDA4vBrcK3hFpG5JGZxspRS5Jv5zcfJJRLd+S3nlJe5Hnl&#10;/cq5ZLfuIVrb8iwGSfPJ37kadw05NiHtgGRas5JmM22iFCG2WmJV4ACxok9ElMaqr0h1rSLIlTO9&#10;wmT4G3PTEStLoV5ZFsRdor71vZLnZsj2LZrhSsFflaZWXQRAuilss715K28jOhF8bmV9nkZbHbF5&#10;GmipU4YO3IuEuSdRZpFeh6M2i+EEimUmz0djbYuQ1I8CjqDNr5Gti7PIyy1DHPKGLVyOxY3aSXZJ&#10;dm59Hv8AcmwTMb6Pf7s2MWZV7mYL/exfD4fJGt6fTZJyiuyf1RIQpFsZNcoqTa6KKXTczHzZXQUb&#10;Kmkkl5JlnUsTBx3dnXRogv4nZwWSeglGFi1OuMl/1LZrr1UocMcpuXZ855PrnqVfXM2eJlV/l3kT&#10;dblUtuO3p8/YTk+ruu51XwF1S5xn8qrr7Ybb9uFs+gLuhdGyJN3dKw7G/LlTF/7DdXproFNinX0f&#10;DhJcpxpimv7GxeppLG3/ACRbk+2z57o6v6ohqt5XVO7X8MZS219tFvgel/WHWM2jJl0/KnGD2rMy&#10;zs8/9z37/Q98pxMTGWqMWmtf9MUiR3v20v0KX6hhfTFL9/0I4w8o8+6V6E6pKEX1XPhVFf8ALx1t&#10;6/V/+xqulem+kdEcp4OFVC6fM7Wtzl+rZavnyBjt1FlnuZbKyc1iTBts4AFOSBwAAAAw34mal0rE&#10;i/e3/Y3DMH+Jk1HCwlv/AJj/ANDb6es6mC/JGftZgMeEUWlEktFEsqMPcV+0u3wz2kazGzQXWw7P&#10;JR51sXF6I1nU9r+IgX5ncnyU2xSLqyBmfNJkGS0S7Z9zI0znSXJqEbHaptPhkdsXW+SCZEs6bXxy&#10;WFU5NFbjrlFrSuCakTSYrlj0IN+wquvZJjBJEGy1IaVbO/D0PSlGIzOxAPgXBJMssZrgqI2clhjW&#10;cjSE2XVbWtnZvgYqntIkKOzRXAzzlgjSetkW63RYTp2iFbjN+xshHBTvIEruREruPI7ZjST8EWdM&#10;19S7cLgbtnsgXckyyuWvDItlcvoya5IuWCDKPI32EmVbT5QnsJePIvIMqArt0OdopQH4h7zeyY22&#10;LkNSPm6O2M2DD8j1gw/JbEYqImwVETYP5GuzbekP4DYxMX6PfBs4+TI/czDf72OHdnEJabmvoWIp&#10;HQAAyB06JOgB0DgbADoBs5sAOgc2GxDAA2cbGAHmv4tX/Dx+nrfmcv8AQ9I2eV/jBLnpsfvJ/wBk&#10;bvTX/wCVD9/BGS4Z5nLJk35Gp3y+pzQ1NHsfJwZnA5LIkn5Eq1yfkammghvZnlPcyceCQtsbsiOL&#10;wImVyjwT3EdrkcrXKES8ioPTMziTiyzxlyi3o0kUVNrWibDJaXkSiWqRdK2KOPIX1Kh5TEvKb9x7&#10;R7yznkfcZd+35K95G/c4rd+48C3FpVPbLCizWimos8E+qzRZCGR54Lum7WibXkFDC/Q/DJ37nQrq&#10;MtmS+japI5Jx0VsMnSXIv8zv3LnAo5H59oxKuMvY58VP3Oqab8kNg+RDxoy9hEunwkvBMjKI4mic&#10;eCEkyms6YvoRbOmteEaJpMblCJaplDUkZieDOPsMumS9jSWxjrwiDdGK9iW8Scsl7JjTYuT8jbPm&#10;qPUDNgwx6xjGy1DFxE2ionLfA/ka7Nh6PZtU+TD+j3ybaG02Y5e5mK/3seR1CFI73DyUjmwTG+47&#10;3BuAXsNiNhsNwYF7DYg6LcPAruDuEgLcGBWw2JANwYO7A4cYbgwDZ5T+L3N/Tl9pf7HqrPLfxVgr&#10;MzAX0jL/AGOh6Xzqo/1/0KXCPMlA469lhCiP0HVixZ7FRbM7kUk6hMaeS+eBFif2frwLxMW8qVUI&#10;lUW0sCQzPDkiXiYtxUypEfDaLKWJZ9BqWNNexW9Ox+QjxWh1M78GS/lBwa9heBofkOOTObbDtYuM&#10;SPiHvEpMdhHk7GLfsPRg17ElRkPJgdp4JkGRq1okQ3rwaIUpD8otzaFQta+oKtv2FfD+xqUcFbnk&#10;Wslr3O/nGvcacENSiJi3EtZr+o9HO58lZ2HVFkWGS6rzY/UkxzIfUzy7kKVk0L+gmaNZUWvIO+LM&#10;8r5o7+clHyyLyLCLiy1Mg32fciPN2HxlMzzskui6FKZqZMbkOSGpHhkdkas8Ed+R+wjtlsQHI+Tt&#10;v8ImHk7Z4D5GuzV+kHqRuEYT0i/3huUY5+5mO/3i0dEo6RKhXsAbAQHUGzh0AO7AAADp0Sd2AHQO&#10;HdjABLOnGIDh5t+JFDuzsNr2i/8AY9IZh/WsVPOo37RZ1PR/5uP9Su32nnUMKW/A/DCn9C6jVBew&#10;9GuB7aLRibZSxxJoV+Vn9C/hTWPRx62ie5ETMSxrP8IxPHmvMTYfk4NcaG59PhokpIDGTqaX8Iy4&#10;fVGus6bH2WyHZ0pvxElmILJm3XF+w1KmL9jSfsZt+GLh0TnwyMmiZmI4Pe+Ij8OlSl/Ka2noyWuC&#10;fV0rSXylbwDkYpdJkl/CLj0qT9jcfs1f4RS6al/KLciGTG1dKafKJ1fS1pfKaePT0v5SRHBS9g8g&#10;ZMxHpa14OPpa+hq/ykfod/Jx+geQXJjp9J+xGn0lr2Nz+SX0G5YMX7BvHkwkulyXsNy6fNG6l06P&#10;0I1uBHXESSkG4xEsWUfYQ6JGruwF9CHLAblwiakiLkZqcZR9uRmUJSfg08umL6CF06CfMRyaaCMj&#10;P1YkpPwTK8B6LmGLGPiJIjVFeUV7IsuVrR1jTAD56jvjVngjgBbEBUPIqzwADfY12af0j/4qN0gA&#10;xWe5mO/3ikdACBUdOoAAAOgAAB0AAAAAAAOgAwO+wlgAMBLMZ6uSfUKt/wCAAOn6P/NL9GV3e0oF&#10;Fa8ClFfQAPYLoxDkUvoORACSIjq4QNsAJgIkJjyADAfglxwSK4x+gARBkuuEeOESoQjr+FABEiK7&#10;I/QHCP0ABAdjCP0Fdq+gAAHNL6HVFfQAGIO1fQS4rngAABmaRHtiteAAYEG2Md+CP2rfgAGhsJQj&#10;9ENuEfogAY4iHCKXhDM4rfgAGWH/2VBLAwQKAAAAAAAAACEAanketvpFAAD6RQAAFAAAAGRycy9t&#10;ZWRpYS9pbWFnZTIuanBn/9j/4AAQSkZJRgABAQAAAQABAAD/4AAITlhQTABx/9sAQwAIBgYHBgUI&#10;BwcHCQkICgwUDQwLCwwZEhMPFB0aHx4dGhwcICQuJyAiLCMcHCg3KSwwMTQ0NB8nOT04MjwuMzQy&#10;/9sAQwEJCQkMCwwYDQ0YMiEcITIyMjIyMjIyMjIyMjIyMjIyMjIyMjIyMjIyMjIyMjIyMjIyMjIy&#10;MjIyMjIyMjIyMjIy/8AAEQgBiQGfAwEiAAIRAQMRAf/EABwAAAAHAQEAAAAAAAAAAAAAAAABAgME&#10;BQYHCP/EAEMQAAEDAgQEBAQCCAUDAwUAAAEAAgMEEQUSITEGE0FRIjJhcRQjgZEzQgcVNFJyobHB&#10;JGLR4fA1gvEWQ0Rjc7LC0v/EABsBAAEFAQEAAAAAAAAAAAAAAAEAAgMEBQYH/8QAMxEAAgEDAwMD&#10;AgQGAgMAAAAAAAECAwQREiExBTJBEyJRBmEUI3GBM0KRocHwUrFi0eH/2gAMAwEAAhEDEQA/AOjI&#10;0SNeOHSBhGEQRhAAEoJISwFNQi5SwhrM5xPLoGBZOmJNYwAbalaLiJ+eUquwai5sjiRvr9F3kGoR&#10;jEgUcpsdLW09IQPPPIreBgFKCBuqSteHYvDCD4Ymk/VXcsgp8NEnZhclVJ6RkMZn509QCbgHKFli&#10;A+nMbur9FdueamJ7+pcSqashdFkG3iurVBYWCvX33JeBvMUz4nbA6LZshbJT3b1CxFLq4SN3G63O&#10;CSiop8vZSPkbB7Fc8mCU3updPXajVPYlRE3IConOdC8gp6ZIaeOsuRqrKlqhm1KxcdaQd1KixIs1&#10;Dk9MDR0GGYEbqU2cAbrF0eNtLbF2qmuxluXR6kTGaDRSVTdrqBUVDXAi6oZMWBd5lFlxUC5c7Qeq&#10;immySOEN4jK2N7jdVkbSZMztyUy+s+PrLNNxdWUkPLkibbdVpPOwFzk3HDcXLjjPcLXt8oWbwVmW&#10;OIdgtI3ZaFqsQM66eZikaJGrJWAjRBGkICCCCQgIII0hAQQQSEBEjQSEBBBBIQSCCCQgkSNEUhAQ&#10;QQSEH0Uao2UgqPUbIPgMeSI3ZGUQRlUWXjNcSC9O4LDxUpFQ51t1uuINYiFl3AN1VJ51PBJNZSNg&#10;jRIBebmiKCMJKNAAaW52WMn0SAiqDaKw3K0umQ1VkMkZXFoy7M891JwyH4fD31BFiRp7KJj0hbPT&#10;0zRrI7X2UrE6j4bCcjdLNXWRTnJMEsRWEZlkwlr5pSeoaFc49OYsFc0Gxc0NCysEtntP/wBQXWj4&#10;kv8AquE20JBVmtDdAoy2ZlaB2aGSI+a+iU6KOody5LBwS2U7mDmsHqpElJzLTR721U0cIZNN7ESn&#10;wmaJz3R+Jh6K3wCd1PWcp2gJ2Kh0+KSYfIGTNvGe6kySxPnbURGxJvZObedyKKRs6iBssV7dFmMQ&#10;odTYLVYZMytpmC9nWUOvpgHuB1t1Tk8j+GYOeJ8buqj/ABDmnUrSVdIDfRU1TRDXRPQckT4sjUOS&#10;hiEm2YqHNCWFR8xaE/OANllJiZijL3nTuqGu4jknJihcbdSrbFqE/qEzf5brH08Bc/ZOfG5WlUbe&#10;Ebbhl+dzS431C2Enza2K211i+HwYnBbagbzauInoVQlyy3DtOg4VHZrT6K8GwVXhbLRBWoWtRWII&#10;yazzNho0SNSkQAjRBGkICCCCQgI0SNIQEEEm4CQhV0EVwhdIQZRIFyIG6Ag0SNEiICJBBIQEEEEh&#10;AUeo2UhR6jZB8BjyRAgUQ2QJVFl8zfEji2ErHvkeQQVs8ej5jLLPSUHyr2VN1IxnpZPozHJqUEEF&#10;5sXQ0aJGgAU3dNzG8gHZOsG5TDDzag9hut3p0fSoyqvzwN8lTi9M34iKYt8Q2VLjlRmiEfpqtViM&#10;Yc4POwCwWIVHMrJWX0bcrobHeCyMnxkonv5T9f3rrY1xFZgEcgFwGrA1M/z8o16Ld8LuNZgclLKN&#10;Waa9lo1oPTn4IqTwyvwyPmNs4XAU2roXww86BuYDcBR3TjD6vkBvib/MLT0DmVEQcBdjvMOyjlFr&#10;3EyaawZlkdNXUxzNAcNwVFioafxBri3L+W6tcbw/9XVBmh8IfqOxVK2qjndaRuV/cI4bWURPCeGX&#10;GGVnwzwwuNldTSiVgcDdZ6OJrmg/zU6GR0IAJuCnJ4C1kOdgKqqqPQ6K0lfcqHNYtKnTI3sZyrj3&#10;VYYy+ZrAFe1bRqo+FUhqMQtbQC6D5wBvYmcQxCn4Ua0jxFgFljaGlu3Nbda/jKU8hlMNha6qaCn/&#10;AMONEa0sLBHTjl5HKFvJI91uMBbzJmOWTggzH6rZ8NR5XtBVN7yRZ4idEoGZYGqaFGpvDEAnTIAt&#10;mOyMeSbkOoXTDZQU5mTsjXFocuhdN3QulkA5dC6RdC6Qhd0LpF0LoBA+TKFXVGJwwuDXPAJUiouW&#10;GyxOIBwqcziTZycllmjY2sazepm4gnErAQb3T+ZVGESB9KwjsrRNKdeGibiKLkppTaW1IiFoFBEU&#10;QAQQRIiDQRI0hAUap8qkqLU7IPgMeSG03BRom7I1QZfKXFSATdVczmGmFj1UniSbkRF17LJNxdrm&#10;5S5ZFWhOVzrXBbUkoYN0gggFwRZDRoktguU6EXOSigMKd4hpyep2SaSPJFc7nUpuQfEVjWX8Eep9&#10;1LNmhdJKKSVPxEa9lgq8XkLYzbYBc6nvnme693u0W9xch8bhnACz5NBTtzy+Ijot2xcUk5BdKUks&#10;GTdSOhaXiEuc7bRXHCVVVwYoBUR5In+E3TsuOU9yI4NBtoo/63kkN44cpBvey1at0nDRFYQfw68s&#10;0vEeFf8AyI2eIC4I6qm4f4khjrDTznI4GxB6rW4LXsxzDDHJbnMFiFhOLuGJaGf9YU7TkBuS38qp&#10;xw/axjT/AHNhjTo8RoHMa4Xtdjgud87lVJhm0INknDeIqiJ7YJ3EsOxPRP19KKx4lYfEeqmoyjF+&#10;nU4ZBUjqWqHKL+jBEQ16KcBmiuqbCaghvw82j2jT1VvE/QtTatNwlhjoy1LI2XaWUaV2icmJY+xU&#10;Z77pRY2W5BqGlxVnwzTt+JleRtooLm5irbBZGU1PK9xtujB+4ZNe0o+ImGqxF2mmZHFSGKna22pU&#10;qMNrK8u3F91bvorvaALAJlV+RU0VNHSuPTcrUYIAysazsFAyCORrGhTsHFsSuoae8sk09o4N5HJa&#10;P6KtrMSLHZW6lTmjwfRUWIt5cxPda8SvZ04SnuWmHVD5r5lbtOizuFSi5C0DTcBPIb2GmpsLuhdB&#10;BIpBo7oggkINEUAjSEMTDwFYvEzaqePVbaUXYVjcWhtVuPdOjybHSpLW0WuASg04bfZX4OiyGAvL&#10;J3M6Fa1hu0ISWGV+pU9NZv5FJxibS2IGeOIkfREiACJGiKIgI0V0EhAUap2UlRqnZB8BjyQxsgkt&#10;KUqDL5k+MBeid7Lk5lfHIdSuucVtzUjh6Ll01KTIdFW/EKm2mSyhqSOxIBBGF5oXwISTCnp3yu2A&#10;QSKmHnU7mLQ6dD83W+EBiMLY4wGaTzSHMm6+vEZc1vQaqBUYvJARStZZ4FkhsLpGhrzq/VxK6S2s&#10;8yzLyPhTy9TIHIqcRmABNj0U2PhkOeWSloP3VlTx8rxR2GXZB4eSXukdmJvddFRtUluT+pJbQ2M9&#10;X8Ntg8gB13URmEkHSy1fNLYwJdQmJqZrml8R3UjoJeCanXaWJf1KfD2Pw6qbNFoRo4dwtXM+nxCk&#10;cSGuY9tnNKzMr5YTbKqSv4hnwmsjy3yOPib3UNSCS2G3VJTj6nDRS8R4EKCrJhHyi67T29E9hzXC&#10;AF+y0k7oMXphK3VrxqD0VYyjfCTGR4Rsq8Hr9rK9C31PAqakEzGzRm0jddOqkUknMaD+YGxRQXY7&#10;KVEpqltPXzMkNmk6LQpUZ1qUkt3Hgp3dP8NKMnw3glVhJnPsoxaSE5PPFI7MHhHEA4aEFU3CUe5Y&#10;Isp8DQjs0kqufiORr4WndXM7eXTuPosnLZj3SdylHZifBreGKIzzg7gLTVkTYXjUABVvBdm0peRq&#10;UriCWRjhe4zFKpHMdhkH7ywgoxLA6UDoolETFWk9itJhMAdhbBa92qmmpzDiThbR2oTZU9CTQ5VN&#10;baZrqZwfCD6KrxeIusQn8Nms3I47J2taHMV6lPKTI7fNOsU+HudHVAdCtVCbsCzMJaKtgHdaaDyB&#10;Tsf1HdpjqNBBAygI0SASEGgggkIS8XaVmMYjtOD6LUOOiocWYHC6S5NDp8tNQrMLGWsHqtbH5Asr&#10;h9hVD0WoY4ZAi+SbqS1STHE4xNJxmyBksd6IkEEQARIyiREEgiKK6QhSjVXlUhR6nyoPgMeSCxKS&#10;W7I1ns0EZ/iFmeFwWHkoySTZb3GhdhCzvIBGy5zqdZwqYRfow1RNQNkBugEmTMI3Zd7aLkEsskHz&#10;y42lznqN8bGWHLclRoacytzSvJd1CliGOJmjQCVv2yp59JR38gwlyVtLhxqMQNTN5nGwHZP1MbRV&#10;uDdm6BTqd1nucBo0aKK5tngncm66+yt3BLVySxm9QqKwFuyXkDhYoHugXEEkLTGv7DU0bCAo7mvj&#10;s5urOykSXPokiT8ruoQzgki2kMSsZMzO3fssfxVQcxscoGgOq1cgMEudpvGdwo1dAytpXhutwmVI&#10;5WxOlmOPDKTC2WhjLDYAahWUrGvG2qYw+lLafKN2mxUpg8RB3WbThqk8comis/qQZGBjgT0Wexl2&#10;SpcWjfVampZmYWkWPRZnFWXe0kbCxW30mbVdxflGV19a7NvymmUhq3bZiPdOwYnLGRZyW+lZJ6KJ&#10;JRZX6FdNOjCaxJZOAVepTeYstZMbdLTljgokLBVTRsHUqAY3sKdppzBOyTq03sse66XTe8Nma1t1&#10;OXE9zo2BiTD6yGJ7bRPG5UrjJmWOKRo0JCapK+DE8IZKwjmx2U3FmfrHAA8XLmi6xqtPTFxNOFTM&#10;ky54YqBPhbNdQLI8Vp7StmA2OqpODarJeB30Wuq4hLA4W6KFe+l+g+XsqldEwi0jVJlcZIvVIpRa&#10;PKeiU/QaJlNuO6JodxURZvj2j1Wspx4BdUlJC11Vn6q/jFmhXoy1LIOoVFJpIWgggiZgEEEEhBoI&#10;IFIQxO/K0qjrpczSVcVXkKoqlp5ZRRqWUVyQqJ/+KNu608Li5oWYoG/4py01P5QjIn6g0mS2hOtT&#10;bU4E0xXyLQRIIjQ0RQRFEQRSUZRFIQaYqdk8ExU+VB8Do8kJuyM7om7IErPZfRS4x5SqMHQK5xo2&#10;adVRtd4QuU6v/GRqW/aaUIIka5cAABm21RVDwHtjAuSls83soxkzVJd+6uu+m6MquZS3SElmRJvy&#10;Y7AepUGMmeVz3GwGylTuPw73k6nRRo3BjBfquzpx5Y+C2b8jt7EojIQLW1RHXXumyRuDdPaCkB8p&#10;G7U1IS6RpG2yN7idL6pJNiLbbFMZKlgMx3aST9FFA+Gky2+W/r2UlzmvsCdO6J2SSMschnA+La5I&#10;QaKOvY7/ANqU2KnVlByntlHkfsVCnZnjdC7durSr3DXtxHAnQvPzo9PsqtSPp1FNeQVpuCU/2Zm6&#10;5jhHm7LOV0ZmaXgbbhaqra74d7XeYaLLfECOtMTx4Xg3WhbJqanHlEHUIqpbSTKkdEUjM3ROPGWZ&#10;47FE4LrIvKyebzWHghubZ+qQ+EHoFLc2+6BaLBMksjY5T2CwvEH4bUFrnERv0K22D4kcQo5IIjew&#10;WDqYs0a1H6NHj9YVEEhv1F1hdQt85kjbsq72iy7w4Giq2k6EHVbyKQTQB3cLM41RiGpErBp1VthN&#10;QHUwaTqFz9N6KjgzZqR1wUkTTCGi4UaUEBWRAMSgTaaKSpHS1gFvLL3GaRrs+Yd1dxG7Qq6haNVY&#10;sGV1lZhwRXcszHURRoinlQCCCCQg0EEEhEeoF2lUVSRlIWgmF2lZ2uaWPd2KKNOxediJRfta0sLf&#10;CszRG1W1aiEjIiybqPgfYngmmlODZNMdikEEERoERRokRCCiRlJSEGmKnZPhR6nyoPgdHkhNOiBR&#10;DZGs5mgUWNnwFUTT4QrzHTZhVA0+ELlurfxTTt+01SCCC5YA5cMp3vKjUoa+7juSnK9/LomsG7yk&#10;0rLBoXqHRbX0LOO27X/0EexyE1n4bW3sSb2TJZoGjWycqXZqgA7AJpzrHMNlqQWIomgvahR1Fjpb&#10;ZNubm0vYIw8u38oSNOYTf0RY9LATg0Nu46hNE2FglPAdc30J2SYmXLu6YyVcZGi8gDulMfroE6YH&#10;PbZw0vuoc8D43BoOiaPjplsPSatzncJ7Cp/h6z/K/oo7H3YWHdNxOyFrurSm1IaoYFKGqLiy1xmB&#10;rX8wDwvF1zvF3BlYHDSx/uul1D21eHZbeJouFzDHdKsm1hdWulS1VNLMm+m1YTT5QVUwNmzDZ7QU&#10;1pZOTnNTRSf9qYB0XS0exI4Wv3t/IT9ShbwJRFtUOhCeyJDZGZhVhwlP8HxA117BwsVBtYpVG4xY&#10;lC8fvKlcx1RaL1lJKpHPyddrXtqY9NTZRqJxhflujpnF0UbiN2oqhuQ5mrjbhb6kdg4xUcIvhODF&#10;uocsuZ6jU85kg31TbXkv13Cfr1wyNpUVHLLSmeGOU4TDMNVSlxsLFFLUviAIKtU90RztvUeUaHmD&#10;ujDgVnWYk+ylMxIW1UuGQSsZoucwQuFWNxFh/MnRVtIuCgQu2mvBPzBC4VX+sGB9iU+2raRe6Qnb&#10;TXgmOtZVGIwh7CRupLqtvdR55Q9h7JE9vTnCWShZeOoB9VpKR+aMLNzECa/qrrD5gWgJzL95DVBM&#10;t2p5qYYbhPt2TTClsw0aII0RgESMoiiIQ5JKU5JSCAJiq8qfUeq2TXwOjyQW7IEom7IErOZoooce&#10;PgKz7T4QrziA+AqgYfAFzXVF+ajRt+02KNozPA7lJT1MM07fTVczb0/UrRh8tIEnhNkavHNq44hs&#10;0XTsIyPsOgTbvHVyP9bJ2J4JeOoC9fjHTTSQ3iml9iHMQKk372SXEDS+6adIHTvLu5QDbuBdt0Rx&#10;sW1HCWRVgBe+lrpF7NDht1SHCxIPZJDth+UJD1EDiSAW6JUU4GbMbeqQX2aC0ddVDkc65A11TcEk&#10;Yati0ZOCLNN7p0tY9pBIuVnhOWONjYhG3FMrwL/zTXD4C7aX8pYS0+SQuOyjtdmc7sFIZUsnjIJu&#10;Dso7yWPItoQmr4Y6GeHyTaSfK3IT7LE8URmPESB5Xahalkmg7hUPE7A+KOpH5TYqWw/Luk/DMjrU&#10;GrabXkrD48CEnVstlGY4GyNshOCFvQyJlh0XU0lhP9Tgaz3X6EhxuEm6SHJbRdOYwAGqDRlqY3dA&#10;4JXZHILZSq9VZRPSeGmdZwpjJqCIn91CogLpcjdQj4aAkwaFwNxlVpFCOYSQuSq09TwzqY12tyli&#10;jdTS5XbFOBtnk91PxKEZA4DUKFH4rKs4enLSXaFXXHJJiiLwEipopHjRWFKwWUzlAjZXaawitK6c&#10;J7GY+ClZ0RFjm6EWWmMAtso8tI1w2UmSaN8pPczmt1JicQ3dOy0Mgl8I8KdbSPA2RyWpVYNEGQnN&#10;dKZKbalTDROd0TZw94O6WUD1YNYbENkCKSTwnVG6lkj1smXxPLSbFIK0vdMgyu+YrPCfmS+gVLUE&#10;tkV3gHia5x7pPgmuvbRbNHG0AJ0JDdglhNOYbDQQQRABEggUQCSklKKSUAgCjVXlUhRqryoPgdHk&#10;hN8qIlBnlRFZrNFGd4gPhKoGHwBXvEJ8JWfYfAFznU/4iNCh2m1T9KcrnP7BR0sOy08pG5FljdHj&#10;qvqafyNqLMcEdpc6QkbXSon5Y5nne2iYY8tjF90iabJA4G4zaL1WUfbgsaM7DDA4k3OqU5zrZQ7Q&#10;JAfby790pr2C4A1shgnaEuDybpDna7aFKLiWgu6JBObpeyaxyEGVt7X9kkWLXEtsSUZia0ZyNbpo&#10;EnqmkqS8AlpGPYT1VJXUMsby7MbDsr0OdbL63TVQ3mtINrFDOCSEmnhlNhlcGycp7je/VXMjzJIN&#10;eizr4RT4uG9HC6uIp28y56CyMlwySWHuSmOFiANVQVUvxVTV0Mh0Iu33V0ySwJIsBqsVPWgY6+UG&#10;zS6ytWdFz1Ncrj9TB63XjSpRi/5nj9sCpflYZHF15mqaZqna1utx0N7KOw2sV0FF5hk8/uVpqafg&#10;ktGyWNE2za6cKeyNCuidcLsumWlSGAFllDMmgdE4KquZhTYurdFro2WF1g+BWn5jegK31w0LmKqx&#10;Vkvub6eYRf2ItdblOVTC4KzrSTGSqSFx8ZPdUq3cmadpH2M0FIbgKcFXUGsYKsAVaXBQr7TYpERd&#10;BBEiGjECdkfKFtli67j40PEctOImy4dGREXNHjLhu4HtfT6eq11BiVHidO2ejqGStIuQD4m+hHRL&#10;BPOnVglKS2HxGOyHKB6JxBIi1MYdACNlHmpm5Dop/RNzeQpD4VZJmLxCC1Q73V3gkHLgHqq2tINW&#10;4eqv8OaBA32Tm9jYvKj/AA6ROGyWElKCCMIUiQQSABEUESQgFJKNEkEJRavyqUolX5UJcBjyQmeV&#10;AomeVArMZpGb4iNmn2Wdjd4AtBxIbRn2WYjk8A1WB1FZmi9ReEb5A3LS0dUEqMjmtusDpktNzGQZ&#10;8Fax9ma73skyNzPDXHbVLnyMlk/i0UbmOvdett6kmi3T9y1IceTcBrdEgPa299SkmYtvcG6aD7k3&#10;FiUxkyjsL5hILbaHVJkL2su3Y6IrgN8wsEnMbizrjsmsekFndoHbWSbFo0NrlBzyRayQL2uU1j0h&#10;eYkH06JqxPdOEtLNND1TbpHC2Ue6YxyKLECBiEJPm1F1KpnHllxtcqFjBtWwW9U9G4hrYx1T47oK&#10;fJJrark0DyTY2ssRFNF8S90wu0nTRaDHp2x0fLv4isq3cLe6dRxSbfk4T6ou3+JhSj/Ks/1LuqcH&#10;RRzDyuFlFY4JcUvMoXRdW6hMxkbq5SjpTj8HO3EtUlL5RMYdAn9CFEYdApLDcJ8iOIpp1UmEjYqL&#10;fVOR+ZQzWSaDwdA4KsDIGrctb3WA4GPz5QugA6LmrlYrSN2m804kOu/CICoTdoy9SVd18lmFUMkl&#10;6qNvcqlNappG5Yxeg01C3LC32UtMUotEPZPqwZFV5m2GqTirGRguCSSsdaomvHD6OtqfoNfeyulg&#10;OM4/1viD4Y9TSMyt/iOrreuwv6IxWWT2VD1qqXhbmKbHC9wMzzdujgOg9P6/QqZhuI1WCVzaykOQ&#10;geNt7te2/XuqKad1FVcicBpbr4twd/72U2B0M/LbzHtJvlA1AHcHpdOaOhemeYtHXMA4qo8bAgcW&#10;wVwFzCXaP/gJ39t1frhLGlsnMEeQsPhu7xA2vf3ut/wZxLiGIVjsMrbTBkRe2b8zQCBZ3e9901ox&#10;7uw9NOcHsbdNTeQpxNTm0ZTTOh3IylU0mvd7rRUAIhb7KheQ6ud7rR0gtGPZFmtfP8qKJKUElKCS&#10;McNEggiAJEjRJCAUSMoikEJQ6vYqYodZsU2XA6HKILPKg5BnlRErNZpGY4oNoSfRYxk3hWu4sdaB&#10;ywbX2CyLyOZE8ZYOtoA/MCCLTMFx9tLTVTLL4K6rNpXaXUaO5u4ix6J6rf8APOuybuHgFp26L2Kh&#10;vRi/si3SWIIJwkc65IBRODRv00PqkBxLzc3dsjNjoUWibA28sv7bpLgL2boeiV4S02bconNADbb7&#10;pjHoL8PTdJ8IFm+6UGOJ1F+6Q9hPhG41umMcsC/CQdND/VNOs3xEow1wYSTcdk09wIu7bso2HBnc&#10;Ykb+s4S3XQ6KRTuJubdNFXYgWuxkAeVoViaqOCkeRvl0UtJOWEhupRi5PhGcx2q51VkGw3VYw63R&#10;1c2ed7+50SGAgBdbRh6cFD4PJr+4dzcTrPy/7eCZSvyzWJ0donj4HFvYqHGSHA9ipc5Aka4fmCc1&#10;7iqnmH6D7HaAKVFuoDX7aqZC/ZNkh8GPEWclNdZwRHXVERqoWTpm74E1qJj7LoOgC59wE78Y9bhb&#10;3xOBK5y8WK0jct96USrxWZrGkXVBTv5tewnurHHgWgAHqqmg/bY/dVYQ5kzq7Smo2+UbunFownlG&#10;jlDIQSVHkxBoda6UpqPJz3pynJ4RJr6yPD8PqK2SxZBG6Qi+9hsuN0nE9Q+Zxq78wkve9rbak3tb&#10;7/Zbfi+t+Ow+PCopWsfUHmOB3LGEH+tvssJJw89riA25t5uv/lTUnlZRsdPt6lOLn8kmvosN4jhD&#10;o52MqCMzQDa/+hWXY2rweo+Hmbdpd1G/RWEtJLRyOlaeU9pvYN/v2TdVVGpuKhvzb2BOhHqPsntF&#10;uok3q4kPQPD43tEbXNIs0uOx/wBV0H9GNI/4PEMUkY0CokEETupbHfMfYuNv+1csqSYaR74xmlkL&#10;WgnU3O2y77w/hjcF4eoMNG9PCGuPd27j9yVHLYzeoVvaoFndMVJ+WfZOk2CjzOu0hRmZSWZIzViK&#10;0nuVpqQ/LaqZ0Q+IBV1TCzAiaN9LVBEhKCSjGySMoO6CCCIAkEECkIJAoIkggKh1mxUsqHWbFNlw&#10;Oh3IhN8oSXFKb5AkOWXI0kZPi0/IcsCDot3xafkuWDbss657iXg7AiO4RpJXCouFXWAc9191HbcX&#10;I0AUquZeovfXLdQyHlvhIXstlLVa05f+K/6LtHeCF5ruDsu5TckpbctaDqjYHl1w29gis4EtIsTq&#10;pZEqSyJEjtXhtuwRBznZdNtUtoLn+iW1twS3ZRsLaQlspAOYaHqgA0kuOjQiJdkIskHMW27pjFgU&#10;Q0/mso1Q2OOI6g6I3NedSDZR6phbC8k9CUxjmsLkxdVVA4tM4G9tN01VVpdEW9NkiCAPqppXn8xJ&#10;UOqla6UtbsFqdNpaqmp+Dm+u3cqNm4p7y2/9kc+J4Clxx5gFHjbfXupUZsF0cV5PPJvwLIDWoOdm&#10;jbfcJEjrpJIva6EgReExYcp1NJcWKrhoVJg0KbJZQYPDLVtsqBSYnXCU7RV2XEbj9H2s049l0TZq&#10;5r+j5/8Aj52+gXSneUrnr5Yrs2rR5pozGPEGQBVdEMtQ1/ZWONtLqkdlFp4w0hZ9WsqcfudjRajb&#10;pFyJnytDQdE1MBGLpcFg1VfFOIjDMCqau/iawhn8R0Coxbm8vkoPEX9jlHGGPy1fFUroZXsigtC0&#10;sda4abn7u/oFtsCxluK0cUjrZy0Fw7evtcH7LkUxL3FxIc5xuT6qTh2KVWGS8ykmcwFwcWkXa63Q&#10;rWptRWGQ2176U3q4Z1TGmhsGYwtJ21P/AC6yR5YIuxzRmOp109Ff4ZxBT8RURgkyw1QBDY3HV2l7&#10;/wDOypKkSR/KdHkYwkyAblo/8KQ1pzjOKlF5RYcH4cMb42ooXtLqegHxcwA0zttlB+pC7f1WL/Rv&#10;gzMPwSSv3krXA5uhY29iPS5NvSy2igbyznLip6lRsJ+yjP1upL/Koj3WzICorJDe357VawDwhU7p&#10;R8QNVbwOBYEizdJ6UPIwiKMJIzg0CiQThARIIJCAiRokhBKFWbKaVBrdk2fDHQ7kRG+VJIRs8oRH&#10;ZZjNIxvFxtC5YMHRbvi/8JywbTos24XuJmdjCIoILhS0V9eQ2ZptoWqCZWl3h2Gqn4mPCw37hVzQ&#10;xoJJ02XrvRp6+n0n9i7QxoFh9wMpRl2WwGpvZFla3xjT0CQA62cFXpEuEKc62myNhLW6Cybtq7Md&#10;TsgC5rb3F+gUbHY2FGUEg26pLiM1/wApSAHyuNtDbVFZzWa6gaBMYVFDjxaMD7KrxNxbSSAkgAHV&#10;T84NiTqqXHpiyhleT4QNlH5BP2xZj5puRTnXV6rBqb9SkzVYnlJG3RHGbLpbCl6dJZ5Z5z1y7/EX&#10;GF2x2X+SU0hLBTLXXTgK00c+0GTdBrSSgN1Ia0Zb2TQCAzun4xayIC4N07lys1SfAYrckQO6KQdl&#10;Cp3eNTDqq0uS3B7Gm4IqW0+MEONg5tl099bEGnxBcRoJ3QVbHsNiD0WthrZpWgmQ391zfV5+nUT+&#10;TrOkWca1trb4Ze4jUNmqPCm4jYqrbKQ65KmRTg21WHpc3lmtKahFRRbRSWsuffpSxRroqTC2O1N5&#10;pBf6N/uVrpKwR9Vyrjdsn/qF9TJIXxVDQ5ht5bADL9FNQp+8p155gZfUOAJ19EsXIv07o2eGS9g7&#10;fR3qrFsfJiHluTdxsrr2KUYN7kQNlpw2aOUNc7QEH737LUU+IVXFEtLhfJijqqyVsLXxNIsy2pOv&#10;oT9FmZixpI0d2XRv0RYMZsZq8WlactHHyY77CR48VvZv/wCSSkx8a06acYvZnXqenhpKaKmp2BkM&#10;LBHG0dGgWCdCJGECuE/ZQZzlY4qc7UKrxOTlQOKRatd5qJUTT5Z9D1V9Qz8yMH0WMkqM01/VanCv&#10;2dhRawat9SUaSbLkG4S00w6J0bIIwGBBAok4AEEEEhBIIFBIQSg12x9lOUGt2KbPtY+n3Iht8gRH&#10;ZG3yhEVmGijG8YD5LlgAdF0DjH8By58Dos+47iVnZUEEFwZcIeItzRsvtmVU8MjABdp2VtiLQ6l1&#10;2DlUuEZADgdF6n9Nz1dNh9s/9lu34F3aLAG4PVIc8A2bt1SmNb1Bt3RNgaWmx9lsyJ9lyJBD3ADp&#10;dAkOf1BCW2AmzWjxJbYcrTmI1OqiYdSQ0HAjw6Hr6poHONdCFJbExpN9bbFMuFwSCLDZMYYteBhw&#10;ynVZPjOqkgw0tAsHuyrWloJ13WE49myxQx30c69kaKzUSKvUqjhbSkjIwd1MaQq+CQNClMkXTUWt&#10;KPMaybk2S2usnA5RmvSw9Wkyq4kxhupLNwFXsfZSo33I1TiJrDJY39EJDcAImuGX1QdqQmschcfh&#10;cpYOgKjN2T9/AoJliA4x2WUO9VfU1WG2BKzoOieEjmv0K5/q8FKUcnV9GqONrJL5NQ+raRoUw3ET&#10;G7UqgNQ8HdKMjntuspRSLM5OReT4kHtJzWWSxKqGI4hDQiLmySyCOMdcziALfdTi2R2mqueB8CZJ&#10;xQcTnbmjoYzIL/vnRv21P2To4zka86cFBxJwPinDchm5YraAa86JurP4mqi5jZIiWm4tffXTuu+4&#10;hWMOHy1Dd228B7LmtZwDW4hhc+L4NGHzue5woxpnZ0LfW99Psn5UueSspyg3Hwc/uc5cbWte3p1X&#10;obgHCTg/BtDE9uWaob8TKOoc/UA+wyj6Lj+AcK4hUcW4dhmKYfPSGZwlmimbb5TfEbdxpb6r0J7C&#10;w7IjGKR3SQjSAHdUuOX+FdbsrlVGN/sr/ZItWX8aJjo9ZRfutthoAp2j0WGLi2QH1WzweQvp2lOk&#10;bnVYv0ky4anRsmW7J5uyCOZYZRIyiRABBBApCCKCCBSEEoNbspyg1uxTZ9rHQ7kQ2+UIijafAERK&#10;zGaKMbxkf8O5c7B0XQeMz8hy54FQr8krO1oIBBcEXSNXgmkfbfdVINwARqVc1f7M/wBlTnVot4iT&#10;ZemfSss9Px8Nlm34Yh+pAzWaN0YOVgc2+hSugAHujyEahhPZb8izkMPcNb2sm5HX8WY6pfm8IFid&#10;QSjF8paQL3uo2BbEd7nANbsAjym3+VLL7hxcBcaBNPeQNT72UbJENSEk6HYrn3H0rDNBGNXalbyZ&#10;3Qfdc34scJsbDejW2UtrHNUzOtz0Wj+5mogVJbcKQKcNFwNErlabLo6cGkedVKiyNtJsnWkoslkd&#10;uqmRC2mONdqnWS2Ua5SmklOTI3EsY5e6kNkCrQ+2ifY/ZO5ImsFjG66eGxUWE3UobKGoWKe6Eudl&#10;1SnTXAckvHhKisdduXssTqayos6noizSqRLAPBbdSaYtcN1Txyl0rYhu42XSOHeE2SRMmlbcnXVY&#10;vJflDQtUiow3Bp8QkGVpazvZdDw/B4cJwZzGAB7gTIep9FNoqKCnbljy3GlgUVfVQlksRzHJ5i3r&#10;6IpJLJXU3KaSM1WwyzwR0MfhlrJQwW/KP9gCVsIKeKlhZDC0NYxoa0dgNlRYNGKvGJ6vdlM3lsP+&#10;d2/2H9VokKS2yyKrLVISWhzmuc1pc2+VxGrb72KUiRqUiAjuiQSEGqPHZMtM4d1dnZZniJ5yBvql&#10;5L3To6q6M9YOcPdbLCYslO32WOg/GaD3Wzo5WiAW7IyNfqudCiiyadU+3ZRYnZrFShskjm5LDwBB&#10;BBEaBEjRJCAiKMIJCCUGu8pU5Qa7Yps+1jodyITfKER2Rt8oRHZZrNExPGX4Llz8LoHGZ+S5c9BV&#10;G45JDtaNEjXAF4aqRenkHoqluUNIBtZXEozQvB6hUzQGt069V6L9ISzZzj8S/wAInoeUAizb3tcb&#10;peYt66Iy0SN38ASCBmtm02sumkWOQ7AuJJtYaJEkrWM0CkBgyuIGtlENOZJAc3somGLT5GwQ9xJ/&#10;Mm36OsN7KROxscQ62O6gyZyC69go2yeHu3ESPAJDm3C5ljzi/HpuwNgukVPhj1OoXMK+Qz4vM89X&#10;q1Yr3tmF9RTSoxj9x4Nu0CyMxWTkQ0T2QOC6WHB55UTyQzHdFy7BTRDdGYQpcIgyyuMZJ2Qy5VNM&#10;SadDcoaRa/kjBOsdql8g7WR8u2iWGFyTJdNJ4gCVPYVURgteFbRm4ChqklH4A/YqGIJ2uzcp+U9b&#10;K2ooRNiMEbtnPAK6pNw/SDD2fLaPCOiw+pSxpR0/RaihlPycqwnCn1GIQuc0izguxxPFHQQxjRz/&#10;AAg9h1WWoqOOGsDWNuQ7QAaq5xupYDR08E8T6xrjmpg8Z7W3ssiTOivKa1Qix3D2Rsxmtx2qcWU8&#10;UTKOAdAS67zbuXFo+iex+qEdMWNOUvfdxHYC5P8AJNYowQso6UykgAANDQW8wk5nn2BNvdRIgys4&#10;gpaJ7rxxu1v+bL4iPqco+6ic0/ajLabbqePH7Giwej+CwuGItyyOHMkH+Z2pH00H0U6ycQsrCWEU&#10;W8jSCcsiypCE2R2SrIJCEHYrMY9q9oWnebNKyOMz/wCJAQ8mn0uLdXKKdt2yghXtHUOORndVdOzm&#10;yaBXNNSPZJGbJzNm6nHGGX9OPCFKGyYgFmBSBsgjlajzJgKAQQThgESBQSEBBBBIQkqDX7fRTiq+&#10;v2KE+1jodyIjfKECiHlCS4rMZooxXGZ+UVzy+q6Dxl+EVz0nVUq/KHHbwjRILz80AOIDSSdLKlFi&#10;SOl03xPib6Cmiaw2Mj7XS6csfTNefzNBC9M+lrGdCy9aXE3t+wratGVWVNcrH9x8t8AbGLgb2S4q&#10;SzszxZOUUQDS47b+6XLUEXAAFluze+EWXN50xESyRMJazcbKPzLXuACkyvbcuvdt7qLJVstYkHTV&#10;QslhTbQ6+VrxqLDexTJla42LQo0tfA0E5htuo4xOmsLyN97pjRZjRljgmVUUdREWkdNCuR1cTocV&#10;njcNWvK6Y7FIhIGB7SFg+JGtix57mm4eA5W7CWKjRh/UFBq3UvhjUWoCkgqLE7ZSWkGy6aHB57Pk&#10;dA8KNrEYtZLbYqUhaGyy6NsAPRPgBLBACWQaUNcgBtwEj4Zt7qTcIi4AJZDpRFfGxjb2F0IpNtUz&#10;UTZnW6JMTvEq9V74JaSNHgdLNXYzSxQDUOzOd0a0bkrr7vFEGOddoFrd1juEsPGHUAklbapqA1z7&#10;/ladh/f3K1L5g0bjVcn1G5dSpiPCOt6fa+lTUpcvf9Ch4tdWUHC9XNg/yKi7Q58Y8YYT4rHp7rL/&#10;AKPMJeIqjGqiZuaJsjbWu5ziLEknXqugvyVEDmFwDSNb7H0WQNPHhMYwrD6iR8lXNZuc31Ov2Gp+&#10;iihVjG3cce5mpFyk2skyornVDZauSzXxnlsN9xuT/JOSVYwvhWfEWPDa6RpMDnam99B9TqpWL1+D&#10;8N4Hy6rl2LSCCMz5T1sExgU1JjXD8DJ4GvYGghjhe3ZZtCi6csz8k9ScZxSUdkzVcNY0Me4fo8Q8&#10;IkkZaVo/K8aOH3Ctcyz2GcjDZRDFG2GnfplaLBp3v/zur260ac1NbGFcUvTn9nwOZkMybujunkAu&#10;6F0i6F0hDc7rMKxGLOPxBK2dS7wFY7FgDIAEFybnSViWRzBLST6rWtjFgVjsFuyqWxjN2hFrcb1W&#10;TjV2JLNAnhso7SnxsijFYZRIIIgAiRokhAQQugiIIquxA7qwKrcQO6ZPtY+n3Iit8oQIRN8oQvos&#10;00DEcZ6RFc8K6Hxn+EVzsnVU63KHHcEaJGvPjRIlfh8OIw8uZocOl1BjgEEvIbq0eEK5UCeSOGeS&#10;R+gaL3XbfSN1VlOdGTbillL43DSSU8pbsKaojgswaZBqqKpxpsj3MgBke020TE002KVNo8zIb6v7&#10;qzgoo6aJsccYufRdo0aMYQp927Kd7q9+jiGg626psYRVTuDpJSxhWikbHTA2bzKh2zR0T8VIJGh1&#10;Rq4DVvQKJv4JHdaVlbGfjwCnmccsj5B110UscHUhb4nFvaxV/HHG0ZGANHQDqnL+DUbFMaKs7uo+&#10;GZWo4LiLM0VQ4OHdY7GeEsWbM6qe0ytFgMmui684g3CINFrG3spKVR05akUrmKuaeiocJMckRDXM&#10;cD2ISmSEWXZ6rBqCsaefTsJN9QNVQ1PAGHyk/DyyRkm+uq2KXUqb7tjmq/QZ80pJ/rsc+ZJcbqQx&#10;y17/ANHjWu+XWWFuo3KXHwCc9nVfhtfQaq0uoUMclB9Du88L+qMeDqjL/VbaPgKJjryVbnD2Ut/A&#10;+HP5dpHjKbuI/ME19SoLyOXQrprLwv3Ofh+ttyegTU0mmUA37WXXabAcKpgx0dGzM3yuIuUcWC4Z&#10;SSuqG0sRldqXOF7XUD6tT8RZOvp+e2Z/2OP0+E11dHNNDCeXCwve52g06e6v+EOGjiR/WNa0ijjd&#10;ZjDpznj/APUde+y3c7aR4lpaXD2ygEGUjSMe5TueOOIQxNaxjBZrWiwCzbjqbqJxhsy7Ho1Og4uT&#10;z9iNNUhj87u1nAKtmxl7HZSSU7WusHH7rPVFRHG2R0jgG2tfssmSNOE8FxU46KeldI6Swt0/olcL&#10;4fLPjIxOtcM3LPKjvrHfe/qo2AYRBLQw12Im8jXOeHOHkvowW9Br7u9FeYVOBXyR3a5zYgS4fmvs&#10;oVU96iiTTmLBxDw/RY2JPiIzI7LlHitbrceqpuHJW0GJVWGtdpAWtaCemULRVj8zDZxF+y5/JUuo&#10;OOLMu74hjBp+9bc/ZBVHKWn4JnHEc5Ok1D2uiDnHcdFd4ZU/F0EchPib4HX3uP8AgVFABLTWdvZT&#10;MAIgmmpr6P8AmD36o0npqY+SndxU6WfKLxBGhZXjICsglIikIgVjjyzZYzEZyKsg9Ft6hmZhWKxe&#10;ntWGwSitzoOkSWWmPYTIDUj1Wyh8gWNwWG9WPRbSNtmBF8kPWMeosDrVIbso7d1IbskjEYEEEE4A&#10;EkoykpBDQSQjSEEVWYgd1ZlVWInUplTtZJT7kMN8gSSUbfIEkrNZoIxnGX4JXOSuicZH5LlzsqnW&#10;5HM7ijRIFefmgGs7xHUFj46eIXllICv5JBGwuJssrVEVPEEbz+Rt7LuPpOxnFyuXw9kT28fdq+Cz&#10;pKVsNNG1trgfzSqiV0EYa0jnv0HoO6cEjI2cw+VouQq1nMq7SWsZHadwxdlPknhHU8vgssPpxbnE&#10;l8jh5ipQdnk00Dd0iE8poAIyAaBJbNa7iLd/91HgglmUmyQHWfYgZb7pDnOu6+pJ1CabJkjF7uIO&#10;hv0SnnQutcjseqbgbp3HGOda52GpKXnYHB79CdNNbKMZC2Ft3HxHXTcJ0PsxxB0cABohgDiOGTLl&#10;dlvffslslHUgHcA9lHLgRZ+YZT30SWOs4Ns0l380cA0ZRLa9jiSfMOiRnfZxBN0wZcwcywbcdtkH&#10;Pe3wauLbWN9LpYAoEnmEkNLjoNXdEGyBhJ5wLellGDiA9l/HuNNDfaybjcGTDM9rdNDfqjgOjJOM&#10;xE1s17jcKNUVHicW5sgGYjoo7Hve6S13DUBzxom2Pzywtv4TIL26geLX7Jk/amx0aaju/BYSAUtD&#10;HANLnNIf3nHUqvc+0h1Uislz216qJOBlDgqkVgy5ycnllZidQ1jTmvZYutdPX1UcFM1znSPDGN6E&#10;k6LRYoXSyZL+E/dWnB+Dsnxs1hYBBRtuCf3yNz7C/wDJJLIJS0LJezUDI4oKNsvhp480gA1Jtv7n&#10;X7rPYJUtfxRUxsDsphsRby6/y/2WlxItoKOpqpHhzpS5wI2DVneC4xJNUVT9ZKk8y/8AlBs3+5+q&#10;gUVr1f7/ALgdTqSxp8ef9/U1MtC17CYn2Ntbhc9x6nNDxjQzm3zmFh06j/yupPAEfZc/47iDYaKt&#10;G8FS0E+h0/0UeNNRfcnU9UdzVYa8PpW33slxTimxWnffQvDT7HRV+DSZqcG41G6TiEpbICDq3UH1&#10;Rm8YY3TnMfk3lraIWSY3iSJkg2c0O+4S1omGEjsggkIYlb4CshiYvWOWzl8hWQrxetciuTY6U/cx&#10;zBmBsxJWpYQWiyyUE3KdcGy0GH1HOaEmO6lSlJ+oWLRqnhsmwE4NkUYjDRI0RRGhFJKUUkpDkEEa&#10;JBIQCqjEj4lbFU+JHxplTtZJS7kIZ5AkO0S2eQJDlnMvoxPGf4LlzsrofGf4JXPCqdflDmdyQQSX&#10;uysLuy4S3outVjSXl4NEg4jN+QHpcqlgANZzS2xtYEqyja6pqMxOhN7eicxGFkcTcos4G69dsoKl&#10;ilFYjHYtKSgtBBr5iKTI3d7g3TspETSxwDejbKI4c2SC/Q3KkNcWtJOxOityjuTfy4JbyAwtvlNv&#10;dJhlbsd7bppxuRZp73BSMwaSco1+x/0THEjUdsEiNxvYubZvfb/ZLvmYXBt762J/uovNAIyi1z13&#10;un+bcPygs72GpHsmNAlFjjXNzWAuQdCfypyQuAaHWsAddgT7KOxwaWBr82mw/wBEAXSXuABe51tZ&#10;DA1x3HXWjcQXXNrd0kPDXWI0sb2OgTbHcsDUeLR3r7pLzGwkFt9jYE79UsBUSWw528wh3QA22TL5&#10;QXEudfUt0IA0TfMsy8ZcGg/mb0+qZjcSM+jCTfLYC4TlEKhyx+PmPn8IBAaNdSikme1hsWhrXeFr&#10;jr/JNOkdmykBzhrdo2+/qmHzlsobGSLHUOcG6kdgjpHKGWSmyssS0tLiLaxl30CZBkZWQNylrBm3&#10;t4vD2GyjvlDGgF2u5bnzFx6DTZV9dWfDy0Tmte1jaizi5pbfMCL+2qjrR9jFVjinJ/YuZ5rn6oGS&#10;8dtFXST3JUqimY5wa/UE3VJrYwM7jElFzGvmcDYaDTdamliGC4LFStjJknBkmLdxfcjvbQIqOljq&#10;quJhF4meNw9k7UVbI3TVNQwNc0lsWZ2zfRRVJaYPfAO+ajjJl+NqwSUrKcSBjHkM07df5XSuGMzq&#10;j4iNhZBk5bLi2Yg62HYKkNNNxNjgaHn4WnPieOrj0W7MNNBRw08XyxBbl2/51TaackpMlx6eYfJZ&#10;PcHwkg9FluJKMVuD1MLxo5unoRqrgV8UbPEb39VU4jiEZp5xpbITuoq20k0S0VsyBgGelpGMmcCW&#10;jLcfmt1T+IHmvAa7fWyrMPqWilBPum63FiXCGBhknlcI42DUuJ0A+6MotoOpJnTsEm5+CUch6xgf&#10;Y2/srBRMPpTQ4dTUpcHOhjDXEdT1/ndSlfisLBhzacm0GgiugUQCJjaMrGVr71jytdVOtEfZYyd2&#10;ad59UY8m30mPcwRuu6y0OEixIWchB5gWkwsaFOkW7/amy8bsE4E206Jy6ajmGBEULorp40CSUd0R&#10;SCgkCiQQCBUuJ+dXKpcTPzEyp2slpdwTPIER3Rs8g9kSoF1GH40/CK52d+q6Hxsfllc8KpV+Rx3J&#10;MVjiKdwG50T4SZIhKzXuuY+n6TnfwaXG5pp4aY1RUwYwE+6i1riTIHC+misqiKanp2SFlmO0aVAl&#10;qWMPjbmdbSwXpabUsrj/ACOhLMtXOSmjcc7b9E5mZfxX3TU12S57ak3ATbnFzbW6q+1lZLcWS45S&#10;5hN7NOyEchjdmGtuwvcf3UUPy3ANh37I4pyWOJaHNGnqmOI4lNeCw5Yi4eo0/wBkqMl+UtNi0mxO&#10;yh8118hcQ29xbe1k6yYg3voLWdtf/VRuISTJI8vvILG/vf6omzBzm3YXHeyZdIY357Xv9CEh8vyh&#10;dxaRpe+4TdIVFEh0t3lzTkvoAUkPcXXOw1A3TRcbszRtc0dSDpf2QHhuTGD3IvqjgOEhw2fJd5y6&#10;kEEG5Si5hYLubk6C4H9NUyHsIAbmc47AjdIEr2wWa4NIP7oB2SwDHwOOcZHZw02OnlJ9t01K57Dm&#10;bfNfUts3bokyAktLr3/MHX19dSikLWEkWa5ugu8Nafsng4CldYZg9+Vxu7K4NGntuqnG7vw5+Ql1&#10;jzAQSdttSps0kLMsguC65tfZRqqTnROyN3BzZiSo5rKaFNpxw/JFpcQbUQNfe5tqp1JVWfZx+qxE&#10;VaKKd8L3ZHNPXYhXnD9VHjWM0+HwTeKV9nEflaNXH6AErNXwzm5Jps6zgj3Q00XgLpalpffs0bfU&#10;6lYrjOtbT1ZgikdI2Ftnj/N2WxE7oZ5J2ANZCwnKNg21gL99ALLmeM1fxvELGkh3Ml50hGxtssyt&#10;P1mqfy/7GhaQVGUqz8L+7Njw3SjDsHijIHNcS+Q93Hf+qcrakNJ1USOsDYbA7DRVtZXaO1WjHZFO&#10;e7yR8RxgxusDsOio5sSkqXiMOd4jr7JivqQXlxKZoxZ3Mf8A+EzGWN1tbF26o+HpAB2Wm/R1gjqq&#10;pfxBVsu1hMdID+9+Z/02H17LOYLhFRxNijaOC7KdlnVE3SNv/wDR2A+vRdlpaaGjpoqanjEcETAx&#10;jB0AT6cd8levU20ofCUkhGpimGiOyCIpCRCxGTJA72WPzXcT6rTY1JlpnLKs1F0+J0fS4YpNk2ma&#10;C9aLDWWZdZ2kPiWpoW2iahIZ1GWIYJwTg2TYSwgjng0SCJOEBEUESQgIkCgkECpMS/FV30VHiP4v&#10;1TKnaySl3AHlCHRE06BK6KjguMwfGp8BXPit/wAanwlYBUq/I87kEbn6XHZGwAg9wnsOEJqrT2y9&#10;AdlL9O2Ctrf1pL3SLsppJy8IbrMSNTSR0pZYtsSfZQcMLYq1tTVRkQG4a8jS6erYm/EythIyudZp&#10;9EGyTV9KMHjjAkZq551AAW5JKMcfJIlFUsRWz5+y8spsTayWaaeFvyw8kW7KtzgjxbFX7qU08MsM&#10;gBc3QrOzNsLAblX6T9qRag1wmKuANDoehQEjQQWE5uoTbnfL00ITfMDmi+nqE8kyPvLg1pGt/uhz&#10;HcnzW6WTD5LMADtL90XNYT4jt3TWhaiWZ3E2ZYG2XN3RcyNnm8QGljqVFdOMl29tzuk5wWAkjPbc&#10;priOUiXJMywNrWtYJtszXG+XPYfmumBM1zSGgkb26o+eGlzrkWQwLWPfEPYQY25bbWKKSslewxss&#10;CLkHuoj6sB1gBcnumH1Ae8En1BGiGBjqE4VMuW8gYTaxFr6dlWyukkmL3ONmm510H0QmqRG4NYLO&#10;ta/SyhzVLSD4wd76pNEM6q+SbKS6BxBu7pYpiKUteY3GxuSAqmXFWU7j4xmGoA1umzjVPO3M4Fsh&#10;PQJ3pTktSRRn1G3jLTKaTFY3hMdaxpebEbPHf/Ran9E2AHDW1uLVTWlz700L7aNbu533sPoVl4q6&#10;SrqIYIY+dLM4MYz1JsAu60lBFgWBQ0wAMcLbyuOxAHi+5JKo3VJ093sVXd0assQ3Zk8akMHD0sok&#10;+dI/Me9hsLLnlFI52KyyTNLXECzXdB0Wu4oxaKqhHIaWOlkyBvotDBwlh+MYJTtqWujmaz5c8ej2&#10;f6j0Kzra3hKP4hedkPr3Uk3Rnth5f7mUdUZGaFU9dUmxt1WjrOB+IKK4p2w4hEPK6J4Y+3q0/wBi&#10;s7U8P8QOmDHYJXhx2Aivf6hTOLIFUi/JUxs50hLtlNp6OoxCtgw+hZzKiZ2VoGw7k9gNyVc0HAXE&#10;lW9rX0jKKM7yVDwLf9ouSujcNcK0fDcDuU4z1cotLUvFiR+60dG/16oRg/JHKqktibgWD0+A4TDQ&#10;U9jlF5Jbayv6uP8AbsFaBJASgpiq3kUjSQULpAFJJKF0h7rNKQUihx6X5eXuqJmjVc4iPiJi0dFU&#10;zM5brJ8eDqbLEaSh5JuGxGSQaaLVQNysCpMFjHLBV6NAmtmR1KrqqafgeBS0y06p3okjLAiQR2Th&#10;BIkvLdDIlgWRsoJZYUWVIWRKpcSHzPqr0MJVTiUfi+qZUXtZJSfuIjNgnCNElqWdlTwXGznvG3VY&#10;Ird8bHVYQqhcdxIjuhIijJ6lRJjmZlBsSpzpIw+z2gghV7nt+KyW6XuungklhF+nlDFdO6nbCxrv&#10;EOqlYZJNQluLXEgkOVzL2I9VTV87fjG5tWhuyk4Y51RK2MOcIb3y9AmVFGUtLRbq0vykv6/dfBZ1&#10;T5ZnTVLYiQbudbosrXTGN+a3hWz+LbTwS07dc/hv2WQxaSMU5pg28jTcu9FPRk1lYwQUW28Y28fo&#10;V5mD23bsmTKBoT9FnaqtmpJjk2v3TY4iLm2eyzmm2y0Pw83FSXkpy6xbQqypTeHE0rnN1sbiyaMw&#10;DASFSNx6EwOLjZwOmiiyY8212g2vtZN9GfwJ9Wtf+aNGZtfQnVI+IFzfXosvJxA4uOSMjTsozsbm&#10;cRZlndUPRl8EUutWy4ka74rLfUXI9k1JiDGtN3aBZYYlI53zBdpHTdRX1M0keQv0vf1RVtJ8lWp1&#10;6njMVk1FRi8MOXMRZ2xCgS46xrntJznpqs+5pcfE4n3KMMCkjaryZ1XrlaXasFjNis8zrtJF90w2&#10;onuTnvcEapllgnAp40orwZNW8rVHmUmNmLW+5SWjx2UsZbapOQE3Ck0lbX8mk4BqcOoeLqSpxJ+S&#10;Ngdy3EeESEWF/ufrZdX4lrn1MXw8OYxtsXaaO/1XB2gA6rR0PFVbS0Bo5CZYgPASbubpoPZYPWen&#10;1LmP5b/VG50e+p28vzF+jHK2oE2ORxA3ZE8A+pvqu04Y9n6vht+6FwOkkc6pa9xu4uuT63XZMKqz&#10;+rof4VFcUo29GFNcIlo1JXFSdR8tmkzNPVHm7OKp/jCEtlaO6pepEs+nItrIWUFlYD1Tgqh3R1Ib&#10;okTAEdlHbUjulioajlA0seQKbEzfRAytSyDDFEpqXVpCVzGnqiLm90QrZkAUou4kbqhxWPJMCBot&#10;U5zVWVlIJz0RXJpWd041MzG8DkvEry6q8PpBTtsFZIsrXs4zquUR1huVIA0UaLzKWBokkU2JsltZ&#10;dKDU40Jw1sJrEeROAI7JAGSxEItU/lQskIayWCp8VbZXpGio8WOtkJ9rH0+5FcN0ZOhSL2JRF2io&#10;l9nPuNfOVh+q2vGbryELFrPue4kjwdse0vY6RhuOiiMLhTue+2fZSqb9k+6hn8B/8RXVLg1aa3wU&#10;VaDJUsA3d4VqMOp/hqMQSMtIT5lmZf26D/7gWyqPyfwhQTf5iiWb2TxCA3jWGsouQ6KQuEu4PQrI&#10;4k00ta5rhcuatZinmpfZZfG/+oH+EKag245ZVtnJwSk88mEx2MMqGgdrlZ8jxP8AdaTHv2n6LNu8&#10;z/ddHS2pRPPupbXtVfcTl6IzGLI+3ulJ+Cnlkd0ZCaIsVKk2TA8yikiSLD6IJRRdUhCShbRGd0aA&#10;gBLGySEtIawwjBsiG6DUgChcuUhh0AUcblPN6KKZJAnUn4zPcLr+Fa4bD/CFx+k/Eb7hdewn/psX&#10;8IWF1ftibvSuZE4gHokloS0lYDNpCRpsSlBzv3kAh1SSb8ieBwSPA0chz5B1STsklMcpLyOUU/A+&#10;KqQI/jXdio6SUFVn8h9OPwSxWH1SvjNFDCPoE5V5oa6MGSvirndGagd1DKS/ZSRuJgVCLZYx1TR1&#10;T7aq/VUbd1Lh2CsqswVbWKWS4iqLO3UttUO6pmJ9qljUbKUqSLdtUO6fZUNKp2J+PdSqWSFwRbtl&#10;aeqWHjuq9nRPt6JxG0S8wRFwHVMJL0gDxeLbrPYrKDMGg9VbO8pWcrP2se6E+1ktFe4DuqQ46FOO&#10;TTtiqWC5k51xifnH3WPK13GH4/1WRKzrnvJY8H//2VBLAQItABQABgAIAAAAIQCHVRf6EQEAAEgC&#10;AAATAAAAAAAAAAAAAAAAAAAAAABbQ29udGVudF9UeXBlc10ueG1sUEsBAi0AFAAGAAgAAAAhADj9&#10;If/WAAAAlAEAAAsAAAAAAAAAAAAAAAAAQgEAAF9yZWxzLy5yZWxzUEsBAi0AFAAGAAgAAAAhAMdk&#10;0lgUBgAAWzIAAA4AAAAAAAAAAAAAAAAAQQIAAGRycy9lMm9Eb2MueG1sUEsBAi0AFAAGAAgAAAAh&#10;AL6UU2TFAAAApgEAABkAAAAAAAAAAAAAAAAAgQgAAGRycy9fcmVscy9lMm9Eb2MueG1sLnJlbHNQ&#10;SwECLQAUAAYACAAAACEAMr90IdsAAAAHAQAADwAAAAAAAAAAAAAAAAB9CQAAZHJzL2Rvd25yZXYu&#10;eG1sUEsBAi0ACgAAAAAAAAAhANoIxB1CLwAAQi8AABUAAAAAAAAAAAAAAAAAhQoAAGRycy9tZWRp&#10;YS9pbWFnZTEuanBlZ1BLAQItAAoAAAAAAAAAIQBqeR62+kUAAPpFAAAUAAAAAAAAAAAAAAAAAPo5&#10;AABkcnMvbWVkaWEvaW1hZ2UyLmpwZ1BLBQYAAAAABwAHAL8BAAAmgAAAAAA=&#10;">
              <v:rect id="Rectangle 45" o:spid="_x0000_s1027" alt="Image intérieure supérieure gauche"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mage intérieure supérieure gauche" recolor="t" type="frame"/>
                <v:path arrowok="t"/>
                <o:lock v:ext="edit" aspectratio="t"/>
                <v:textbox>
                  <w:txbxContent>
                    <w:p w:rsidR="00CC0A8F" w:rsidRDefault="00CC0A8F" w:rsidP="00CC0A8F">
                      <w:pPr>
                        <w:jc w:val="center"/>
                      </w:pPr>
                    </w:p>
                  </w:txbxContent>
                </v:textbox>
              </v:rect>
              <v:group id="Groupe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0e57c4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498df1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242852 [3215]" stroked="f" strokeweight="1pt"/>
              </v:group>
              <v:group id="Groupe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0e57c4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498df1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242852 [3215]" stroked="f" strokeweight="1pt"/>
              </v:group>
              <v:group id="Groupe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0e57c4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498df1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242852 [3215]" stroked="f" strokeweight="1pt"/>
              </v:group>
              <v:rect id="Rectangle 46" o:spid="_x0000_s1040" alt="Image intérieure central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Image intérieure centrale" recolor="t" type="frame"/>
                <v:path arrowok="t"/>
                <o:lock v:ext="edit" aspectratio="t"/>
              </v:rect>
              <w10:wrap anchorx="page" anchory="page"/>
            </v:group>
          </w:pict>
        </mc:Fallback>
      </mc:AlternateContent>
    </w:r>
    <w:r>
      <w:rPr>
        <w:lang w:bidi="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398" w14:textId="77777777" w:rsidR="00D210FA" w:rsidRDefault="004642F0">
    <w:pPr>
      <w:pStyle w:val="En-tte"/>
    </w:pPr>
    <w:r>
      <w:rPr>
        <w:noProof/>
        <w:lang w:eastAsia="fr-FR"/>
      </w:rPr>
      <mc:AlternateContent>
        <mc:Choice Requires="wpg">
          <w:drawing>
            <wp:anchor distT="0" distB="0" distL="114300" distR="114300" simplePos="0" relativeHeight="251671552" behindDoc="1" locked="0" layoutInCell="1" allowOverlap="1" wp14:anchorId="73E8425E" wp14:editId="30470244">
              <wp:simplePos x="0" y="0"/>
              <wp:positionH relativeFrom="page">
                <wp:align>center</wp:align>
              </wp:positionH>
              <wp:positionV relativeFrom="page">
                <wp:align>center</wp:align>
              </wp:positionV>
              <wp:extent cx="9585456" cy="7319350"/>
              <wp:effectExtent l="0" t="0" r="0" b="1270"/>
              <wp:wrapNone/>
              <wp:docPr id="65" name="Group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e 26" descr="Éléments de conception" title="Conception recto"/>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Enfant avec craie " title="Image recto"/>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Enfant en train de colorier" title="Image recto"/>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7F285"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e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e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Enfant aux mains couvertes de peinture " title="Enfant aux mains couvertes de peinture"/>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B0504"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e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lq+TwkAAIBTAAAOAAAAZHJzL2Uyb0RvYy54bWzsXNuO2zgSfV9g/0HQ&#10;u2NTdxlxBp1OOggQzASTWeRZlmlbWFnSSnLb2cV+wP5FXvc3Mj+2p0hRlmV3T19iOztgHjoyRYli&#10;kXVYdarIlz9tV6lxy8sqybOJyV6MTINncT5LssXE/NtvN4PANKo6ymZRmmd8Yn7hlfnTq7/+5eWm&#10;GHMrX+bpjJcGXpJV400xMZd1XYyHwype8lVUvcgLnuHmPC9XUY2f5WI4K6MN3r5Kh9Zo5A03eTkr&#10;yjzmVYXSN/Km+Uq8fz7ncf3LfF7x2kgnJr6tFn9L8XdKf4evXkbjRRkVyyRuPiN6wlesoiRDo+2r&#10;3kR1ZKzL5OBVqyQu8yqf1y/ifDXM5/Mk5qIP6A0b9XrzrszXhejLYrxZFK2YINqenJ782vjn24+l&#10;kcwmpueaRhatMEaiWW6ggHrEt/WHqm6uZJ/+dc0C+41/4w1eO2EwcOzX9iB0gtcD5lvBa9e6uvLe&#10;Ov8m2Q53zw83xWIsmqPBEZfvyuJT8bFEPSpYyF/U0nZeruh/yMfYisH60g4WvseIURi6geu4nmnE&#10;uOfbLLTdZjjjJcb84Ll4+fYPnsTHyobFp7afsykwNaud9KvnSf/TMiq4GNRKikNIn0FPpPR/xZyN&#10;skXKDZQJ0Yh6raCqcQWZHZGSbTks9BzTOJSVzUaBHzIpKyvwICyvGR4l6qKs6nc8Xxl0MTFLfIUY&#10;/ugWoy9HUlWhtqs8TWY3SZqKH6St/DotjdsIehbFMc9qq2lgr2aaUf0spyflS6kE8la9Elf1l5RT&#10;vTT7lc8hHoy2JT5GwEK/ISZvLaMZl+27I/xTratPE3NRvJDePEf77bubF6ia3U6w5jVNfXqUC1Rp&#10;Hx7d92Gyi+0TouU8q9uHV0mWl8dekNZty7K+EpIUDUlpms++QHXLXGJaVcQ3CYbuQ1TVH6MSIAa4&#10;AzDXv+DPPM03EzNvrkxjmZf/PFZO9TG7cdc0NgDFiVn9Yx2V3DTS9xnmfcgch1BU/HBc38KPsntn&#10;2r2TrVfXOeYD5h2+TlxS/TpVl/MyX30Gfl9Rq7gVZTHanphxXaof17UEa6wAMb+6EtWAnEVUf8g+&#10;FTG9nKRKU/O37eeoLJr5WwMmfs6VrkXj3jSWdenJLL9a1/k8EXN8J9dG3tD7Dji1wNVApgX06ULm&#10;t69UMuNVjI/+/T/p7/9dQREqlBhxnsW8qLFKQnxJnQJmr9sig7Qtp6m2D4z0fQKGPuTx3ysjy6+X&#10;QAZ+VRWoT12n+dV/5H4o9Rzf9Rig/g9AwrV817b7gDrAUO4e3CGqbdmuTX0nLHad0B718OUCiGr5&#10;anBaRMX4+FLK90GqVCkgJsGIVO9mHWJhwGB0dGWgViNmscClJZQkwGzfgkQa7DgBwtZbja4KIC+L&#10;rhotaRXaR8szmEvWobkE5X6AvXS3cluwixrdtkchNLgBP6Xh3igU90nBPTbS+t1YZn9u60nr92X0&#10;OzxYvA0rfM7ardQX2gtH0e1rt+9hYcfKLpxJz7Z85UCcYPXW/pGUgF7Bf1R/5wwrOHyLPuHx7SsV&#10;Nu7T22weZbUR3fLYiMso4UbrOL1fRQve9ZmeZs03zgwbYblnvcXeskOfWY05D8vA9gOBPi1FJF3O&#10;RxAm0zQpiPUwZkUivFg47p+TeilcVCogZ48qNSwfPMgex3eEC5X84Zs8XpOjKQnRkqcR+ZnVMikq&#10;uNtjvpryGRid9zOhcOBuyphcIjiPuK5LXsdLupQcRyyo0oHDfBc2FrzMgWOBU8LnDCwWupZpTIGg&#10;ttLd9nlIRnWRXqaJnvm5iR5tqlzEVIEq9IHMkOpBbBII7zuY27s9EdAHTLkiFnAIRARZPoJKF9Q3&#10;Czz4J4psCDzXk0zN09Fpj6Q9yrI6AqCitFhGkiD1GRlMxEABRRR3Kn91uWENBBoIxHp3WQb3HBYN&#10;1sZ+CMcWPN2TgQAooPhGJ/C9oI8DzLFbr4Xhh/dc0rGNzKgVfB8YysW0jfLc3Fx3AGCn8oADHdMR&#10;YNmiogTM7xjT0Uv9ZZZ6+4iG289hJUQMDU4PsRLQdKe/0ivWQpCOkoCUK+4TaQmt3xRM/uFjtlq/&#10;L6PfcHQPVnDnOfqt9Bf6raz6PUsePIODPJYmMQPqj/W8sam/h4YbiPozcJnNhN8t0h2TXS5O00Xr&#10;0e9q6aX89OkZWtUvo+rQuQNVFxH7JxvrgRWQp05rucX8EOs5aXLHa7dcx/dQQaQIWK7/bF3fN86V&#10;D97NX9JpAgrWdJrAj5ZUdQ6XvE3QanOADGQm9WIMPDNqRBgymaeV5mXCkX/WZGl9p2CDj5zLEEFN&#10;MvRdd+T5Ams64BDaYdhSeqFj2Z6auU80BBQbf8mAg4CfhwUcmOsEML8o4MCQZQVPi0IOYUiFiDgM&#10;fH8kPC1iG1XMAteqlzrmQBLQVOPFqcZdpiNlc54B49hhnqOBMpge91syNF+avEYkhXoeJS8CnVwb&#10;7gLUb8902csfR/K4FYQnzB/X2Y1Zm/59GrOl3k63ctuBmic6m/zi2eSszXmSG3C+fRUWwH5+t1Dr&#10;g70yd8cSpT+CGCKC9wIUdibHvlIj5ug2Wt/bP2M5CPf7IrcyGndyvkeOL0wacmfCwEOkkiYT1mRp&#10;sOyAkPJDzwKFZDX0nDpkhT6AoO1gYePAdfusMkBhi4Qqyf1Ihx+dEqLdtyaFVPOx/4d7Ys5g2lDi&#10;UU+fDZQ9xrRhI8cBtElW5qhSu6HrADfuQLETKLXoALkxO6JVRVvb8Axu6yCqDqKefaPbOZT6CPMK&#10;4uMxSm2NkPBEW0CIaj2q1FipSenPodTaWzm1t/JQ30SHUvqhlJ0NLreWis2k8nK38d8+hd/R3Yxu&#10;hbZjh/dSCn8G74N2RvetFZQ9Bti08yEOENAb+Lsb+DWs9WHtLGSCcySvG2WPUWftfFT6VI7jp3Jo&#10;pb6MUh/J0XYekKPdIQi186GP2TlyzI5W6L5C7zsfZ2AW7CORUCrr7Shdbw06rq3CmTxrOvCI0wE9&#10;374WPMnqddnZZ6q2oB59wFD1exYBIUVV3H9gT7stTMZF7j7Py3JC6RLY2ASGLZnU1n4AB2dSSJrD&#10;QZ5n4D0zKquyKS6ZM9L4iQ/ZpIpYtYNsHkoUcVxGm4eRKWKFIlRFBKvOEzk1NdMGkts1VJM1ndPy&#10;HnXMmMBLHPMoYqjNkZR0jmT3N667B2e++h8A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MECgAAAAAAAAAhAJunh5uc2wAAnNsAABQAAABkcnMvbWVkaWEvaW1hZ2UzLmpw&#10;Z//Y/+AAEEpGSUYAAQEBASwBLAAA/+EA1kV4aWYAAE1NACoAAAAIAAQBDwACAAAAEgAAAD4BEAAC&#10;AAAADAAAAFCCmgAFAAAAAQAAAFyHaQAEAAAAAQAAAGQAAAAATklLT04gQ09SUE9SQVRJT04ATklL&#10;T04gRDUzMDAAAAAACgAAMNQABYKaAAUAAAABAAAAooKdAAUAAAABAAAAqognAAMAAAACAfQAAJAD&#10;AAIAAAAUAAAAspIKAAUAAAABAAAAxgAAAAoAADDUAAAAKAAAAAoyMDE4OjAzOjAxIDA5OjQyOjI4&#10;AAAAAV4AAAAK/9sAQwADAgICAgIDAgICAwMDAwQGBAQEBAQIBgYFBgkICgoJCAkJCgwPDAoLDgsJ&#10;CQ0RDQ4PEBAREAoMEhMSEBMPEBAQ/9sAQwEDAwMEAwQIBAQIEAsJCxAQEBAQEBAQEBAQEBAQEBAQ&#10;EBAQEBAQEBAQEBAQEBAQEBAQEBAQEBAQEBAQEBAQEBAQ/8AAEQgBqgKAAwEiAAIRAQMRAf/EAB0A&#10;AAEEAwEBAAAAAAAAAAAAAAABBAUGAgMHCAn/xABJEAACAQMCBAQDBQcCBQMCBAcBAgMABBEFIQYS&#10;MUETIlFhB3GBFDKRobEIFSNCUsHwYtEWM3Lh8SRDkjSCCTVTc7LCFyVjotL/xAAcAQABBQEBAQAA&#10;AAAAAAAAAAAAAQIDBAUGBwj/xABBEQABAwIEAwUHAwQBAgQHAAABAAIDBBEFEiExQVFhBhNxgfAi&#10;MpGhscHRFOHxByNCUmIVgghyorIWJDOSwtLi/9oADAMBAAIRAxEAPwD6V0UUuK1rrKQBS0UUiEUU&#10;VkBQhIPasqKKaTdCKKKKEAIpRRilxQnJaKKKEIooooQiiigChCKKUClwKS6EgFKBSgUoFJdCTFKK&#10;UUUiUBJiloooShFFFKBQlSUuDS4opLoQKWiimoRRRRQhFFAFKBQlsjFLRSZJ6UJdktFG/pSgZoSp&#10;KyAoApaQlCKKKRjgUiEmSxwOlKAAaAMbUdwaVIlooopEqKKKKEIoooxQhFFLgmjloQgUooxS0ISU&#10;tFFCEUUUUIRRRRQhFJilpKEIIpD7UE0lCcEUUuKMUiEmKUUoFLSEoSUtFFIhFFFFCEUUUUIRRRRQ&#10;hFFFFCFEAYpaKKuqqilFFAoS2SjApaBRSWRZFFGN6yAoS2SAUuKWikQiiiihCKKKMUIRRSgUoFJd&#10;CQClpcUuBTUtkmKMVliihLZGKKKKEqKKKXFCElGKyAopLoSYrKiikQiiiikQiijFZYoS2WODSgUt&#10;FCWyMUUUuDQlSdTilAoUdfnWQGaQlIkAxRjfNZEYFBwBSJUAE0vLWJkRVyxxgb1o+3Rk4BAHqaUN&#10;J2SXCc4FYtjOMVHz8QaZatyzXkWfY5ph/wAX6Zc3BttOu4ZJgvMQTjanthe7YJpkaOKn87fXesWc&#10;ZDY8vTNQmn8UadqDvbxXcQuI2CvGW3DHpUzARKQyHy4wKHxuj94Ia8P91b6Kx5Cn3clfTuKyXlb7&#10;rVEnpKMUMCBSLsCDnalQlpaMZ6UYNIhFFFFKhFFFFCEUUUmaEJaKTNJmhFkuaCaTJ9aShLZLmjJp&#10;KUCkSpKXBzRilxRdCBRiilpqElLRRQhFFFFCEUUUUIRRRRQhFFFFCEUUUUIUTS4oArKrqroxRRRQ&#10;hFLigClpCUIApaKKRCKKKKEIopeWlApLpUgHrSgYopabdFkCjBpQKUChORiiiihCKKKKEIoxSgUo&#10;GKS6EmKXFLRSIRRRRSIRRRSgUIskpQKXFFCdZAFFFLQlSUoGaXA70bn2pLoQBilpDyqMsxFC4f7p&#10;z9aRCUDzb96yrWw5CvM3fb3prqGsafpSmbULyKCNVzl2AzShpdoEifN0rnPxg+MWhfCnQZNV1GTm&#10;dgViRRku+NhWeu/HHgbSIcHWbeSUgsUDZwB6+leSf2h/i/pfxLDWZ05LXTLM80csp3kf1A9MZq7T&#10;0+V2aYaKJ7i/2Gbromg/tZ6zqVkdR1DR7aSCTDAQyHIT5mtvFf7V9tFbiTTNNjgWNcytLINj2GRX&#10;jZPiDpllKNGsZnblQ/dGByj0Fc4+IfHep3mvWWlLK62ZVRsdpHJwc/LIqy8tABACGwja5+K9k6n+&#10;1Pr7Xgawa28aRMggAKq9BjPU1v1f4/8AFsd4qC2gN34EY8dBhosjcAdN68gabeSjT7d5WZ5f+Yrk&#10;7YDnlU9+1dg1i8v7pvAiieCSVQ8zdeRFUc3T0OaZ3j2m4Kl7iMixC6rqnxs1o6jBeaf4S30Korxo&#10;h/iEbgt0B2rrnws/ae4cs7bUYeL9alkuxMvg26Qk7kbhfUZ968vX1wken3l/bR5LqpM7x4CBlAAI&#10;7Nj8Kpum6zcJcW91LcIRD4sshAwcDZT8qGz980tk1CZJSBpBYbFfSbhP468P8Wzva6ZaTGWNuVkJ&#10;XIz0710OyvrbUEZwCjxtysDsVNfInQOKNe0DiSWa14guI7gSi4aSzY8wRsEZB2Nd/wCFfj98SNAt&#10;b6RNUfUDKpkSZ0yHIGBkZ2PtTX00Mguz2SowJmOsfaHz+i9+POiEKZFO/X/es0cOCwGxr572X7cH&#10;HOj6M93fWltql1Dc+HLbRofE3OMZXIAHyrrvCH7aNpfaLDq+vcKXcA5R40du4k5N+uNjUDqW3uuC&#10;cJH8WH6/Req88u+cUByd+U1zXgX9oP4W/ECcWehcRwfaiN4ZTyP+Bro5urdFDNKoU9Dnaq74ns0c&#10;E9kjH7FbQQaQ1gk0EgEkcqsD3BrLIPQ5qO1k8JaKTO+KWkSpPak7VlSUt0qTekrLFGKLoWNLilxQ&#10;BRdCTFKPailpLoSUtFFIhFFFFCEUUUUIRRRRQhFFFFCEUUUUIRRRRQhFFFFCFGUUUVdVdFKB60AV&#10;lSEoSUtFFIhFFFKB7UiVIBWQGKKKQlLZFFFLSJUUoFAFLQhFFFFCEUUUUIRSgUYNLikJQiloopqE&#10;UUUUJbIoopcUJbIApcUUUJUUUUoGaEIAzWQFA2pQKaShIfStbSEt4cYy36VlI+Dt22rU5WADLEc2&#10;596cAkuhkk7EMc70ktxDAQGfze3auafFP47cJ/Da1m/eF9i4iU5SMcxB9PnXmPiT9tDWuMLj91cJ&#10;QNpFueZDc3CAyyHB6AbAe9WGwHQvNvqo85cbMF/p8V6u48+LvCnA9xDFrF9zStG0iRxjmYkDYYFe&#10;VPiD8WtV4rv7jX9a1B7SCI8lnp8UuOv3S3qa41qHHmq3lzLquqX73UroQZJGLED/AHrnPFXH850D&#10;95ySlp7mUQRjJ2Ut1/CpizKAGaKSJpa7O/fh0XSNX4++y3CWaSxSSSuzNy/dBG/XvVA4q4uvNZWH&#10;EokmlEjOyL/ykHT6nPWuUaxxBqHDt1bxag8kkLSs6NjJHqPcEGpSHiGCQoIk5be4i5UYb5bpyj3I&#10;I2qSzWacVKC5x1Uc2pBdcurgRStfRW4Ecqk4K+pHyrZb3UN9e/Z7oC6ktI/tE/KPOBy55gPngbVY&#10;7rh6xuby2ubvW7bT1lMcrskTySQQ4ySQowc7gDPcVLXXBGhNePqOlca/u6/ltxFarIwijKsRjGQA&#10;R75O3WoJJhlsFYjpnH2gfmFEul7ovB1vKrpeSSSLFCxXlYRc3MWY5xkZxXcNL1U3OktqaKZJrqP7&#10;OfDP3+YjyBvTpn13rnOpcC6/qE9vptu0E2mQ28IdoBzoC7vzyZG2MJn/AO72q1cJrLb6Tb2xmaVP&#10;ts0XPFjAZASSvsMKNu+aY2QOCHxOjdYhS/CWtw3vDt3omrQxmW3YxvKZDyySBzgA9+2festfsuGr&#10;K2uZHtrrxriIWawQz/wyM7IMAHc9TXN+I9Vu7XVdNvbZ5I7W+iR/CH8pV9wR2OMk+9dJvdLmfUoJ&#10;YbY/Z4LWRoJHGVeQgNzfgadHlablRnM4WCoAsnXW/s8IjN40SLNEjF0DBsBFY9cDqauWsXifu9eD&#10;tEvCJiFS6uEfBZ23YAnoB09TVd4MtPD1C5u3bwx9nYgn74G5J+Z3ogha20bVuLb27itJZo2js41Q&#10;u/iSAKrMD6LnHzolk9lOZHdyZanBLY2c8PBsEJtZuYT3ySjmMg2ZVx0xg7+tMvh/PeaZoWqWR1G6&#10;nmgczCRmJPKfTPXeon4day+qTy6BYOiW0wdURYWUrIp3ycd/ap/h+3niuJY2h8QRwShmjPMpw2yn&#10;O5ORShwIuN0rm33UtNpt82r2upabcvZzzFGBQFWZsddunviulaP8f/ipoF9A2j67d6vBp55Ps1+x&#10;kifAx164zsDmqpBYW+oQHV5LiVXaJkiGeVR5CcADvkdaqnw14i1fiR5mvVEN1pczxkKMKcZ2K/Kn&#10;idzNGqvJTxSm7wvZPwv/AGzNB126trbXtAn0O5fljmhlcNFzE4yD239QK9MjjLhy3s1vp9XtY4HG&#10;ebxAK+SV/ayJxLzKbjkluUmkRWy4D7DH+n9K9O8D2l/f6H++r6Z72xs4yJUkciRAvcZ60oyVHvix&#10;6Ku+B8HuG46+gvcWk6zo+uW5u9Jv4rqL+uN8j8qc5cE+GWP6Vw39nqeQ6ZJexFo7S9lZ4Yx3XttX&#10;arjUILJQsnM7nbkQZNV5ogx1mahLG4lvt7pwbgqvM2Rv3rckisMgioxb5p5Cz20gTsCK321zCWaP&#10;JXBwAahczRSAp9mlrHHoaUHPXrURCclooopEIooooQiiiihCKKKKEIooooQiiiihCKKKKEIooooQ&#10;iiiihCKKKKEKMpRSUoq6SoFlRRRTUtkUUUoGaEWQKWiimJUUUUUIRWQFIKyoQiiiihCKKKAKEIrL&#10;FAFLTSUIooopEtkUUUUJbIooFKBQlQBS0UUIRRRS0IQKXPYViBzfKssAdKQoSgE0vLncnasgO1Yb&#10;MGJ6DYf70iEzecPIeV8KGxkjauCfHX9prhvghZeGdBvI7nW3yrMWPJD/ANRHf2rP9qH472Xw44Wu&#10;NI4ev1bXrtGVPDILW693I/T3r5w3fFV3rV3qNxq07TyTxmQSZP3s5Lbn72OprSihDAHu3Va5mcWt&#10;2Hq35XR/i1xdNeaBNq+r6mz3N7IkoQN2zliPn0rmum3gvmi4kR2haZfDkgQ7Keg+Wai+INWu9cuN&#10;NjuV+12yKlsyFvvBTkEY6NUnqfPZ6Ky2kcXkkWe2YYzJGHwTjpzA7EdqSO+bM7dXiA0ZW7KTsmS7&#10;0uQtMwmR2UgP5uU7VWfiFot1qQ0yw0yzLQQR7hGzzuP5cdebuCPSnUl9O90kdvdSIzSoQAcYBG4G&#10;PbepGx0yXXm1cXlxJJDp/iTxyuxHhlRzKufn+tSSjQlDLXtZVWy4ak4l0WTTryHneFlREnYLKzc2&#10;GC98jI36AbmovRNH0fTdZn4buLya60+0V5WmixlSCd426E5GM9CvT1qb4BudRu7nUrfVUkFxFEkS&#10;SEjJkMoChiN+XOx9QBnpTzjnhPV9LuUubCzdrfTv4877gOoVVkLE7A4ZgMnGcY61Sc8/5KcAbhQn&#10;DqSX2oXHDqTfaYruF7ZZR5WRmXmQsD91RtnsAOpq129k2mcNafPfOk01rdT205nPIkqAAAqvXIYu&#10;A22R7YFR2jcP3ErX95axMq3VpCVOCQ0fNGNwNxzs6Aj0Vu1XHStAS6E9vxGj2/2XwZnLIWIKjI5g&#10;dsE7AdQMdqZI4bXU0cbtNFeuFbMcP8KJqTCSMwwLiFZcc4RWEUIOw+8xPNsdwDWXCWj/APEOg3uo&#10;6dZPFLbzMfCVR5M+VyQMAEE5Y985pOFL2x1nhjULK5jt7K0bCpcyTfambLIS/N9wkdAo6cozUtwl&#10;xPb8O292JbUrZXcYhaRwPFJ8fkXOMbsQ7Mcbcox1qqHZTdWw3M3K9UDiPgJ4dEbWmuWP2LnVYUhZ&#10;y4CkNjHv12IxV3sdch134Z3knI0V5o0PgOu4KIqLgnuuRjc1NcPXdrxjouvcLmOORue9W3Y5aOQK&#10;sg5STuM49fSue/D7WrTTuMuNPh80cYguNHQhJY1ESDwVLbYy2MfzfnT+9J1Vbu7aKS4e0dtP0u4E&#10;vgyzG3jbw1kDMhkbm5Dvnpj51S+Ko7p9HjiDpHGnjyFV2LuAMZ74A/MV1qytUnh1LUgsDwxRWd0q&#10;x4UPgDptsMkYFQ0XCja3eyyFPEiF1ySLj7oKMMe3zqQvuLpuXKNFwngAHhnjuyvbufFrMzwysreV&#10;TgYZfy/GunaVHHd65qUmgyFrEtJc4kGSV7deuDUDNwNbm3vLCK6EssWphbeRY91XILA5+WPlV2+E&#10;yQtwJdcWXlvLYW80VxDGZmBD4kbGO+Nqa2QNPkmlmilrLR7e7RND8JYLtmWWFvEyHyfMoz1IG+PQ&#10;1RuEdA1XSeL+JNOumAkcoUYr5Qpz0xsT2q9Xdzb61babr2nSxiRbiOSMxtgJtlt/l1qAi4hv4/iX&#10;qaagVjsWVY2YsFLNKoKEZ/05z9KHS5SCgMuFt4etY/3tps9yyNI10unmRx1TmzXUtX1xtIt5eDdP&#10;fLX5bwuQ7srHG+PfNVHVPscOpWVpY2cYeBGnWXrmTmyWwOhwe9MZLPiLQuILPi6/s/FtBKgWORsA&#10;qGyck/WkMwaRrujui5psNl7p4C4ePCXw6sLe2lQzRWqtluzYGa6Zptnbx2UciHMkiBncnckiuLcB&#10;fFDSfiRoX2nTlWMJH4YtCuHXtk/2rq+mapKttG88CIFQJgyAMSBV+Zpc0FpWRGbGxU0cRAsSHHsN&#10;60GFJ4m5oyjtvuMVHTcWaBb5e+voIeTqpcZHzArEcd8LSqpi1eCUN0KZbHzx0FV8jxwUudnEqT06&#10;6Zy9vIfPEcfMU9xv86rtnqlpqGrGWwnWWMIAWQgjPpViBycimStylKxwcNEtLRRUKeiiiihCKKKK&#10;EIooooQiiiihCKKKKEIooooQiiiihCKKKKEIooooQo0UtIOlZVbUSKKKKEIrIdKQClFNKEUUUUiE&#10;Uo60AUooQlooooQiiiloSgJKyApMGlpCUWS0UUU1KiiiihKigCgD3rLFCEYoyBQc+tJj3oQlyKKN&#10;x2oGO1CEUOeUZxRzqpwTvQWJOyHp32oQskIKjBrI4UZYgCtAjc7hwh9hmtioRu3mPqaQgIWStz7d&#10;B61RfjHx5Z/D/gfVdee5jWW1t2dE5wGPyFXoHm2ZSK8Xf/iFcQcLQ8PWejW0obiFpAQyScvgwD73&#10;MO+ewNT0zQZLkbaqGYnLlB30XiT4s/ELjDjLiW71wXUyPKebHMCpX+nf2qtRx6hPaWGqSyCDx28M&#10;EDbJ2yfUZ2rLWII0jgltleRrpQwMh2Y9CPXrUtw4qSXkNrdRodPjkRY1PVN+n1O9WHTXdmJVqOEM&#10;blaq/peozyajBDO6206zBdujHIG/YfOpi8uI7+TUeHGKpDzO1jOGxyTAgMpPYPgfXBqM4gsbS11y&#10;e8sXbInL8rOOVgG6gge1O4dNuJ7m/wBQSR5ra5VJI4DglZTIOYeoGMmoTLlKmDMyd6YPtTL4gaGe&#10;NBu3dkBBUj1z0NdF1fSZLXg7iu5CmOC9JtIfFISUqSBzAemx/CqXw2YbbUr69mEon8sTI4D8hdxy&#10;SAfMbj6094rvXHDmprNcG9jW5WKOcZGGUk8xB+6Dk7dB70kkubZObGQLqY4Uu4Lu8muYY7ZEnig5&#10;Y+TBeVE/iuW/m8/KNver1x3pGiycIjTZJbaW31Em1kaefwlRIwCQTjzAuPu5G3euGcHtqUl9CJ4b&#10;qZUkJglQHk5SuQoIG3bb1NXT4kaxc3E3C8axBLZdOkykIJ/itL5gwPTOFGfWqz97KVgsNVlpFtfa&#10;Ja6xdWOoW78iwpaeEyFbZS0e+dh/7YwTnf1rZYy3C6ZcyM8H8Nka6kD8wdy++N985Hm71D3UFxaa&#10;dc20bSOL+dXdE5eZEKYKkZyfLuPcZHSrnw9wxby6DLZjlhuCnPNPz4V1DBwDnfccuO1RZhxVrKdA&#10;0KOW6fhnXDIl4ZLaRvGgiK8yecEMcHCgIQpGBknHvViutH1VUtJdMgRlSC6lklm88viLvEGDbcwJ&#10;zkA9TjpWvXtARNMtdRhFvz2DPGxP3nUEEADfJBboeuDVmtxaz3V7aW0yr4thcKjBSDEOQEP/ANWQ&#10;Tn51HcEqdjHCxOyq+i65d6FxTZxtqU0p1zU/s1tEZGOIz4YJJ6YzzHboDvT/AI4t20n40WUbafGY&#10;tatxF9qA5ZY08oKux2dDzAYO47HtUZf6TeXOm/DHVwsd3E09zc3bxhjyx5ByH6gkKFxjfmOa6F8S&#10;LfT9dm4T41is3uJvtmPEGSikupk5l/08mMH19KC6x0TXNuBZb9MtG4T42k0vUGnkh1PR0s4LVV8j&#10;yoyEP77EUceXF/w+NSS1ke3R/GEj28WWjZEV1blHVTjffPWmfEPE1hafELg/UbyPntRHc3nixyYK&#10;8snKFIPY4z71Y+Nr3TdVsLjR0ueS8njuWeQPgqWXpv8A6WqN0lgVGGhxAXI+FdSWTiy8juLlRFfr&#10;FJELhN45OUs6ry53ztk7fWujnQtLtuE7jgiAIsaiUg8rZBkcLy/Mec49qrmi8Ew8Pq2sx6ev8F0m&#10;TYksVx5c/wAueuPn6081GaZ9K0zV7q5QTT3CzTEf8yNTknP/AMm3qAVAdGVP+mLJACtQ0DTeH/h1&#10;bWUsJkmtVwW25pObmwB6Ejl3PbNct+OVimnHhriP7S0Md1Dl/N92WMKfx6D5V2HhbS5OMb7UoL8t&#10;FAYYzCZPKEgXyqWz0JAP1qh/H+ytJPh/o+mJp8jXtpf80ZAy5Vg6nAG+DhaUThwt4JvcZfmrXw3x&#10;Da6kkWrNbQor2kcamRwvUDnIAyT2/GrRxVxfZX/D8OmLA166oR4JXliAzgHm6muD/Dqa5itIY5rV&#10;oTePJEBI7lwoX+k7hc4/CrrYy6+ui/adLDXkTM3iRYIU7+p2yKWVwNrpI4y0kBdL+FnGmt6D4rwa&#10;XHb2/IF57dtuYdAS2avV58VNSmuVF3fPAwVeaNWPJIe+WBO9ec7G04x1hUik4r1COzWRZHtLOcRM&#10;FByVOOp969LfDrhn4YarZ2TXmlX1t47BGmkkMkninsSSTg+ta1NJK9uVrrWWTVRxMdme26YXnFnG&#10;U91bDh/hnTIr24kCreXjtycp7k9CfavSWh6hw3ovDFvqGpXFt9puIg1wwQLzPjcBR79qqS/s9cIX&#10;0M9tFq2p20U4x4MU5RM9mCnp9KjLfg66+EN7Y3PElzPrejyTiJr6ReY2YOyl1H8vQc3bvV4Ozew9&#10;yznjL7bBp61XQvhxaXU76trcth9igv7jmtoyvKSgGzY7Z610JV5VA9BTCxkt7mCO7tpVlhZcxup2&#10;K+oxUiOlUZ3l7lLE3K1Y0UpGKSoFIiiiihCKKKKEIooooQiiiihCKKKKEIooIx2oxQhFFLijBoSp&#10;KKXHrS4FCLLGjFLgGlI9qEWUYBS0UVbUKKKKUUiEoooopqEUUUUISisqQCloS2RRRRQlsilA9qBS&#10;0hSpaKKKahFFFFCEUAZo60oFCEAe1LRRQhFFFFCEUvLmgCsqQlCwI7GgE4Hes6wCnlyB70AoWZA6&#10;jrSg0gJ7isWkAGPXbNJa6FDcY8Qrw3wzqmtLylrK0luMMcfdUmvjN8XviZr3HXEt/qupZnvLu6aV&#10;zuQikbADsBgCvsfxjpA13Q73S5ZVjjuImjZyMkKRvXzU/ah+HXA/D3EmncL8EW6x3N0jyXcoPKxc&#10;NkEnsOtXAC2Alp46/ZMjAM4zctPv9l5609muGsbVrpA85AVeQsFfPUVJaZb3wl+zSh2kgm55FPlx&#10;g9c+lP8AQ9OS91K20SCREmNyqR3XLnBB3Iz1+ddM0TQ+K/iFrl9pfw/4cj1G601OS/EzqkcMSuF8&#10;RpMhYzny75J7A0wi9mtFyVoxxl7g0bnZcn1XR7qANqF3rFvbW7sF8AqXLvvuOygjGSep6Zoghkim&#10;8ayiJ5HSRGjc8ob0I9CAfriu8cZfs4fFzQuHLvWJuFIL2xtkM119guku3ij6l2UAOUXu3Lgd/Wua&#10;aBpVjYQ6vq12xFsLVCsYOQH5sE+4IINQyEx+zILFWpKSWB1nCyrl5cWVlrL3FpIHvLWUEoWwksTb&#10;gk9yBtinPFVit1BqT2puYo5VjvlUAu3hFckrjqm5OKgeJNO/d+otGJ0mh8VVWZBuCB5QPUYFbdPu&#10;tVS3tUt47h7uwVntJkDOk9vk80EwH3QMsVbGN98VFcXBURBtYhQ+gatdcPzTsgSazm5ZC7ZKnGw5&#10;RkHm37bge2a6Pr+q/u/7GLe1SJ7e38OzuSCSS7dj6YIPWqDJfW086yxWaIchFWEeGshORzOhyvMw&#10;8pxjOPWpu/1K9m4eS3lmluF0i4NusRB5lgYcyZPXK5KnPY5odqbqWIhoKdRaxNdxos0MUxaVf4gj&#10;yyDORgsT3OCPSun8DXpvuF4g8QTwpGt5IyechNiCDjrjP0FcysbKBtNOpWrsYDLEgUfeDMSQMjY5&#10;we1X3gp2hn+yzP8Aw5hzIdxvgnI91OT+NVpDZaELO8GqtGpLEVaeD+J40jRXQ25/EU5V8DbzKxHM&#10;OhVdqhNSvLqAXtxYqZYH097Z/DXzRSFOXLAHIGDzZG2c1fW0mO7it7uFDGZF8KcoMgZ2BOeoye2/&#10;SqtreiXNtc29yI5IJYnXxXA3OBhumCOh61WM1nLZgpA6MaLTrUtlY/D7hlSB4tpetZNykByhgXLD&#10;pnzcx6VKaheXF1w5pPD+mmFpJw88ZOTmRpsqwA2zy9d+mRWP2G/1eCy0i60qD7VBdxyRqU684yrb&#10;ZxnOfy9qvXD3ASrcx3vgqkduZ4ixyeTCnO2Mhdxv71FLUhtxdVXURNjbT91y/jSC5v8AWtJW1id4&#10;bbTlgOMnkaTzkE9x1Iz0rpfBfC9zqM8DrE8/jusAYKCskmVGQx3wAQMjtmrhefDeCfSNPtorO2eS&#10;55ZLjmU80YVRvyA5wu2PXNXXgLXoeCrpZLW1jiPiEOuMlRndQT90ZHQd6WIurCWg2A4q5huCS1ub&#10;uhctF/281zHjT9wcI+PZ31+VdRytAX+8R15hjZcD0ycfOub3+qa/xPKlzo9nb29g6r/GNu0rspyV&#10;GB5V2969f/E3gjhH49xWmo2emwHiHR+W5twCsQ1PlU5tJ3wcqdip6grjOGIPnzX9Qj4l1e30HSdF&#10;u4Li3SWCK2mgaKQHm5XmlhziCPmDKiv5mA5j1AEc8L6Jwa5up1uoZ4nMPdyNLSLXHH+OSr+lajxH&#10;BZXlzBxEk1xDCkMtvJZpyKoB28pJyNt8d+oqH19peJNPVb+xQvliB4zcrkebC43DAZ2PbOM103/+&#10;iGqWmnyIur6Rb3LKxQtDIGLH72GChScbYAql3vDWv8Nsr6hbQzW8anxpLY8w23DE4BXDAHPbqO9R&#10;QETyd03dxAH2VOe1NEZn7NBJ46DdRnw9+D3xI4xvvtHBvDkzWtijBWieIxyF2BbleVk5tsfdzTLW&#10;tA4m4D1OThXiOyvtNvImBaC5QLzRudmU5wfYjY4O9W7hn4hyaPeRtcXjiMSBQi+VUGc7Y6V2L4jQ&#10;Wvxj4L03UUWSfWOGybi3mUqZpYNjJCxO7gYDjv5TjrXaYj2YOHxCSJ+e2+ltt7brgsD7XOxqVzHw&#10;5RwIdffYHQWNrXt9AvMukHWkvHl0+3HOHMUjEchLA9d+xG9dD0Hjyz0xfst/p80ruOQywMI0U53y&#10;e+PaqVxBrun6CzWsMKT3LY/jR5k8x7FR2Huasvwyex1jjLSIdQhgjQsrAzjbfbJXp96seIhzg1b8&#10;xytLl644d+HN1rvDmm6lbcZcQW5ZROkcdx5ASNvKwO1b9R1HiL4ePBp/HNweIuF9WkFn9uMIEti7&#10;7ATgbNGTsGHQ9eua6TodlPb6dBbR3kREcaqvJFsVx29qYcd6dHqXCurWd2VaKWzl5g6ggeU7+2Ot&#10;XjLd+XgskR3F+PNVv4YXUmj3F/wNNcJIdLbnhw2eWJyeUfL0rpK7qMelcP8AgtdSarZ2HEnI7XH7&#10;vCXMr7m4h58Rtn2C5333rt0TbAA5BGQaSrAzXCSAnLZZmsTWVBqopljRQRRihCKKKULnehKkorLF&#10;AGO1CLJNxSYrOjHehLZY8poAOcVlS9KEWWOPyoA9Ky9qKEtkhA9aXGOlA2oNCEnSilzRQhJ0oNGK&#10;KEKMoooq2q6KUCkpaQpbJaKKKaiyKUYpKyFCWyUUUUUIRRRRQlSiloFLTShFFFFIhFFFKBmhCAKW&#10;iihCKKKKEIpRSUo3oQlApaOlY5LHA2HrTUJTvt+NZZAG1M9V1Sx0LSbzWtSlMdnp9vLdTuOojjUs&#10;x+eBXEdD+MWr8Z3S3w1JtMsZsyRQROFCJ2Unqz4xk+udgKu0tDJVNc9ujW7n7KhXYhHQ5QQXOOwF&#10;vjqRou8kEjCnBNYviPzEjGO9UPgz4ipq+uHRJbhrmGcYtp5ABIHC5KNjqCAcehHfNXadZJSfTJA/&#10;CmVFJLSSd3KLaXRh2J02KxOlpnXAJaehH7EEdCoHjC5Ok6Lea1IC0UFu8jIDuSBXyl4743udd4hv&#10;te1I5lu5nQEDJVGJC49NsfhX01+OXEY4Y+H2q6ibBrg/Z3iRebYMwIBPtXym17Rr651Mul1JNbOj&#10;MVDEDxF8wUgdehxTJX5Y2tPFadMwmQuHBbeG7V4tUXUpQI5DDKHOxb7pAK/ltXpD9nNLjhnQ59Wk&#10;ijD6vOZm5EALogCI5Pc+V9z61584W0O4khgSKQiW4YeEd+VmkYIo99zmvUnD8Vtp1ottbxqIbKNI&#10;IU7csahR+OMn5mpqAvDnSNO2nxXofYzCI8QrRJKLhmvieC7RoPGP22RUjdUmXyq5A5sEYK7dj3He&#10;vGPxv0nTuDPivxbw/Y26rYTSx3dtbwryJD4sSSmIKNgP4jYHTAHyr0Jw5fXh1OSKwn8C4YB4Vcc2&#10;HA2HNjAHX3xXlv45a1e6n8a+LtXnZwH1IWzcpHht4EUcTDGMdUJHfBrSx9jGU8ZO9/st3tnhzKIM&#10;yDc+e30VI4gsIG88cnN4uQBy82GU9D3B3rTxTplsE0/W+Fpr211GKIpfwrG8PI6nBZSDurDG/Tcg&#10;0/4q01olGo2tyrW1+3jI8ZHKCV3BUbgggg/KoS51K5iu3Fu0j5IC5bmIyozv6E5rkw7Ygrz/ALq9&#10;wQmB01b/AEm7M2WuVZJ4mdMZXm84PupP4HNZ6ZcNYtCLuZkVDEZJI8kyW7bP82T19AO1SIbUJuWS&#10;CI86jJBGVGRuMfPP0NYv4hMcqFLeRBiSJcGMn1HXHXBFKJbJwpDe9k9l05orCHwX5ljPOgkwqyRE&#10;jO3ZgQCR25vSuk6Tp89rJDIilo5VR4nU/ccjbA7k1R9JCatYzQXZ5pIm8VSq4yDsQB2G/wAsHHar&#10;zw/IkdgumzvI4hAVcSbomcrzZ8wA7EdN6hleHaLXoqTKcvNXrh26uIPAE1qY8MTyqxKsOhyO2ffp&#10;VukstN1WOS9ihR5Rgyc2cvzYByOxUE7/ACqj6NdSQq1zNCxdsnqeVgRtg75/vVu0FzPMhyYN8h49&#10;3XPYetUpGGy7SLA5g0OaNLXVm0/haz03iPTLlJ5+aePzsYeaMMmChHf1/Cr5Fbw3dkdFhlIublcn&#10;yAvhm8wyDgbHv61WV4jvILGOJWke4t/PDceGCCQdgy/j7DNPo+KLNUaOS3eEo38VpEw5Jw3hAjOV&#10;H9XcEVluNjYrHnjLSQrLxVqEXD0JsNN1W2WeZYopJ2w/lTJCdPugeYnYYAHpXHb7ig3ZW8spHMFw&#10;WdJHADOCx3IHTPXFLxTxHb6lJJGrpbrG0gfDdISckjOOZjuKq/DllecS3uq3diIksYbmO1TL/dVI&#10;y2QNhzeZeb227VqYXURwS/3fdPy5futPsxXx4VX3qBdjhY9OR8tfiuqcB8c/uq6ikErFkIby9c+u&#10;Pzrrl9pmk/EyzuNT02OC34oEKkXSYQ3yJuscpGOYjGFY7j5V5UjllsZ/Pvy9CCcEV1HgDjeRZI4b&#10;OeRZ4iPMN8e/XfPTpXdSU1PiERgkAB4H8W4euS7PtT2XjrY/1lNvbQ8LeXAroU1rdafax2sk5WZY&#10;ZDP4h5jGRjmHLjAOSRVJ1+0XVLO40gwCMXlpNbq7bqMpjPr3FdkS3sfiTanUNOEdtxBDHyzwv5Vu&#10;kxj6NtsfofWuVcSWk9qyWgiliuraUuEZfMJFOOVh77iuBmpZ8Nqfa0c03HlsV4/UxaPpp262s4eP&#10;1BHFeO9UvZtM1G40nUoWimil5WZjsO2+22+fpg12z4C/ECGzu4YTMuVBwpIK5GNuuD32Nca4/uW4&#10;k4g1/XYTziy1OeCPCkCSFWRQWA2ypYqT6MB2ppwLrU2n6zHcW0piMTGQg4OQMgqe+MEj17+1e4Ud&#10;ezGaFsrQLuFiOR4j1wXzzNTR9kO0QtcRNcD4s4+J38wuufGf4VWWgcQw8QcOwLDoGvyM8MKAsbS5&#10;GDJbjfHLvzp/pJH8tQujW2qWusR2MVwoks0R2jjwGGDmP365+tde4e1HT+O+Ebrgy6uYhJKomtJZ&#10;GJNtcxk+HJ7AHIOOqsa5dwDBrGg8ZXU3E0cUOqSXBiuraVubwcELykYGQdiCpO2DXB4thr8NqLAe&#10;ydR+F6jFidLiQc6A8NR69X6WXuz4acbw8QaRbxmVEubeJEnSU8rK2B1FRPxU44h1m0uvhdwXqUF3&#10;xTrULW7hDziygfZ5pMfdAUnAO5Nazwvw9xxodjq0UE1leKgBeCQxOQNmBI6432qxcE/Dvh3giGaT&#10;RrILc30niT3UgDSyN6s3U1C9rA7MVQs+2Vp09fNZ8A8CWfw/4bttCtJHlFpGq+K+5cKuMGrNauIS&#10;I+byAgD2B6U5BYqBJH02PuKZIvJcCIgcoUhTnsDsDUBcX3LlKGho0UpijFa7eQsvK3UVuqA6KQBY&#10;4pMVnikIouiyxINAG1LilxSXSpMetHSlIo7UXQjFGKWii6EmKKWikuhFFFFCEUlLRQhJijFLRQhJ&#10;SGl2oNKEKLoooq4obIG1ZD5ViKyFNKVFFFFIhFZCkpRQhLRRRQhFKKSlFCEopaKKYhFFFFCEUo+d&#10;JS52oQlooooRZFFFFCWyWgYABoxkGhd8e1IlQATu34UjNhxgddj7Vkzco9zsKxdC0ZUHBxsfegIV&#10;e+JNqt78OuKrKRsLPoV/GSe2bd96+ePCnFGpW9iltBM/lwBjqNs4z9fyr6H8du83AHETRKGMmi34&#10;APc/Z5Nj9a+ZPDlyjai9vlCrxAFSdzjGN/Xc+v5V2HZdoIcHbXXn/beQxsBZo4j5XXpT4O8U3EfE&#10;OmXcsrAJdQl1ffILANjHT6+texnwj4xkBiPlXhf4etPbSpJFlJA4JPQ7jBBOB13+hr17/wAaabfo&#10;r5vhDIn3YrKYjfrlgtSdr4LyxSDiCD8vysr+mVR/bqqfazmuA8QQf/ao34rWZ17he80KwsRf3F1/&#10;CESjI5T15j2AzXgj9obgW5+HXEGnPZvFZjwFl8GFByhwc/4a+gVrxhod0t3YaZeWry2SB5YROEmC&#10;n+YocHBr5/ftgccxa3x9NFpSSckUQUiWPIxncb++cGuTkA7k3C9Vpie+ABVL+HStxBxRaapbx4tr&#10;B3vZ4x9yLlyEQ+hZ8Y9gfSu5aRIqBBLM0ZUMxXo2DsdvT6VS+CeGjoHCel2NxaR2+pavGmpXywxB&#10;GTmGYoyFxuqMuf8AU7V1Xhq40vmt7HUbKGdlJjTxUX+KANwpb+bqcE4NauG0xbE2xsTr+F7x2Hgd&#10;R00kpbe4F7cNL216WUpotxp+nwz6vKsbw6fDLduoBBaONC7bY6gKe3oem9eOL7VI+Jpn1R4g97cq&#10;ZbpDvzuTnnRjsW8249q9d/G+w0e1+BfEs+kQtbPNDawpcQ3ACPG91CjDG+QykqQDnqPn5MstJUKI&#10;0Vmc9QD/AJisbtHO5sjIjwF/jp9li9pqn9dUhrQQBzUY1sUtzZXQPhE5XooH4U0SKwQEQ2scjEcu&#10;VBKj2z61e4eETKnO+I2PbOf1p/p3ABV+eTlkbquBiuXdVALJgw5ztSbLmqafLqE4jad7cZwI07H3&#10;OKsmncDWkoEiRMNt3C5yfeunaVwHbwHLIoU9fKAP96sdtwtaLIjpGqso5ebONv71XfWE6Ba0eHRM&#10;1OpXJk4Nmtgk8ErBwMBRED06bUS2slsSgUQswx93y83sO39q7nofw71Li2/OkaDphup2GSwJCxLn&#10;7zsMgDP1PbNWOL9mjStP4o01ONuILS+0s5murKxWeKWRlxiMyMBhST5iMNgbAZyGsnLWmRx0Cux1&#10;GH0kwbM72t7DUny68LkDqvOEV/NpPO0j3CmT7ypJiMnrsOg7+lWXhbiC4ubxIyUkVwOYJlcD+9eu&#10;ONv2YvhD8ROHvA4M0634R1qCACyvbDKoSo2SeLJWVT3P3+4bsfL+m/D7XeCOI5ND4qsZ4dRhdl86&#10;YSTBxzI4ADr3BHY9ulaDpgYe9YbhdfhfaGgxGF4p2Fr2jVrrX8dDqPpxtcLoth/CiiLxoijdlIyF&#10;H4Z+tRGqmHUUSIRxlIebwvDc8yZOcYHvvk1JRQ3K4HldSPLncit7WLSdyHxucY3/AM71z5kucxXI&#10;Ttzm6qMOh3Wq3kFi780KNhpQgyBnLYI2ydsmr5pmhaQmnzwQ6ZDDHHlrZETCsxIBJx3I7kb1s0jR&#10;bmdoovDEcasFBJ2APtjv610jTtBsiRbx+GojIJ5TzEgepPXJoEhcVSkAiC5HxVwOy8PT6g8LE2jC&#10;UyJt5GYc4PqBzfSqTY3w06XNm/KF7p1PtivUOpWFn9lvNLuEjkglV43SRcgxyKMj868z8bcLT8J6&#10;zLaK7Swf+xNjcrn7pA/mG4+me9d32YxCJ7HUb/fGoPG3EDw1NuvQr0HsPibKmB2HTu1BJaDxHEDw&#10;3tyPQrqfw94yE1xBcQXDRXtswbc4LY/7dq6Nx9bQ8UaZPxjptox1TTrb7VdrEmPtcUQJPKvUyou4&#10;/qXI6gCvJtjrElhdLJazMGQ58p3/AA9d/au7fCj4i3D30drdTtDM7BULNgk52IGdvf2rWxOFlawh&#10;+448lm9tOyrww1tKNW8OnEeB+S85fD3S9N1XQraXVrbmXV7DUbq4LeVvDuZI5EPzACnI22rk8nDV&#10;wJxPNqMgSF+ZUiHUg7dx6bY364r2B8aOBLHhPimHWbKyiGk8Qoz2ojVRFazjHjwY7AHDoNhysR0W&#10;vMnxc04aXxiZFaVLW/RL6BDkLGzbHpsQGDbVZ7D1LYqiakl4i4F9Lg2PyI8gvlX+pVDJNSQ1kIsW&#10;ktJtrYi/yII8SukfDjVLKwginsFaJ7cgAKp8yEjfLeYg5PXowIOK6H8Q+E14i4etOOdIhC31ncQ2&#10;l8B/NGxAjc/9LeXPow9K858GcWT26wWl7eTTW8UjFAQHwXYEkM2/YbE8uR2zXrH4EalZcVw3vBmr&#10;YltNSthC57q269B03P0I9q7LHYW1NBIbas18lx2CSNpKmkfTuu1xyu5gkWNxroXW12vY2Xdfh5py&#10;R6Bc6c1yEuIlt5RysXZXeLJz8ytW7RTezRsZZOcKccrIBj1rnnwy07UrXRp4tXu+bU0uTHdncBXi&#10;/hhV9VAUfiavsF5Z6PBPNeymKKGNrmRgcgIqlmPsMA15xIc1zz1XprYy12TiNFSPir8ZoOALxOHt&#10;MiiuNVeISSc55o7VG+7zAblj1C9ANz1Aph8K/iPqnF2rmDUbwTgRF+cgLvkbbADHWvH/ABXxlqvF&#10;fFWocQ3ksgk1K6efJJ6MfIo9Aq8oHyrp3wfuNTTW7VdNYh2lRdyd12BB/GnS5YmmPS9t178zsPQU&#10;uBOaWjvgPacR/lxtyA2FvE6r2crAYkU5GcU7DZ69ah9Pnl5PBkhaNoyY2VvUdwfepOBiVKSDBHSq&#10;jgbarwS4zHLst1FID2JpajSopKWihCKSiihCWiiikQiiiihCKKKKEIooooQik7UUUqEUhpc0hpQh&#10;RlFFFW7qJKNqWkFLTUIooooQlpRtSVlQhFFFFCEUopKUUIS0tJS0xCKKKKEWRSgGkrIUJbIooooS&#10;opaSsgKEJaxBOSB61lWOMMfemhCDgMvvQW36dKxkDAAqcEHrSBycqpHMSadZImN80UEF/b3wU281&#10;tNIFPQjw251/DevllplpeWPEn2aC1uJmSTwuWGJnJGwO3XG2fpmvp7xuJv8AhHW5oxzPFpl0ykHB&#10;JETbD02zXzBsLs2Gs3BgXCB3K53dfMf/AAcnFdX2XAMr7nTT7rhO3BLaePK3U5telhcetl33hfTd&#10;bltxMIo4igDZZwzFcHrg9fw+lesLDXtJg0i1BZji0ikTw2OeXwx5mPbvXlHhLX7u70+2S5uERpEX&#10;LHYbKOmNsZJ6np64rtScecOaDwJYT8UcRaVoNlbI0U1xdTJG9yQ7AIueuRgbVsdqYi+Jjzs02+I/&#10;Zcd/TifucSngP+bL/wD2ut/+Sqnxmmh4j0O+vG1KPTbWxV3g1YR4mMgGeQOMEqeh7HevFsH27jb4&#10;iaKt3NcSSardRm7aRSywWsOWlVM9uRW3/wBQ710342ftA6T8T9VHCei6tFZ8L2cqxkxo0gucHqCB&#10;jH+1V34RHR77iHXrzSpTcRacv2WGQgj/AJzDOAenliI29a8+qH947LH6/Yc19G9msMdiNbDTEauc&#10;PgNT8gupahdJe6hNrMEPMoJLgMVKpt7dOnat1pciC6VowpCEMr4HlflIVgxIIPTsQfSksNOs9QkW&#10;N7O9lZZPCbwGKquRtvnrn1H61LXHANzHfW9ra6hqdjOw3imhEgIOCMqCrdgSNz8+ladEXtALjc8O&#10;dvNfS1PHSYcwwOOW9ztp10Fyqj8fNbt9J4A07huwDifXb8XLp42VghgwzeUHAzIygDH8prl/DlmS&#10;qMwydsGtvxc1241f4gX1jNcq9ppEh0mzXOcJG38RiTueaTnbfcAgdqe8IQs6hwp5VH3m2AFchj1W&#10;Kiqc5uw0Hl+915HX1Aq66SUai9h5Kz2VpIjKEEZOOrKanraxJbmdo9/6TimUFu8xMjGNQuAASepq&#10;TgQRyYCrkD+XfNc296mhupCC1MaqVKDIxsetSum6XPfXMdnb4klc+VScADuSewHc01062udTlFpa&#10;QFnxzMc4WNc/eY9AK6bwbw3bWVs19IRO6nmYIoDSsM4XzYwvt361XqKhtLAambRg+Z5Dr9OKtyOE&#10;MRlfsPqprgrSrvhi3MVhOIVnIjlmXPNOxOGP+lQuQuceu5NUzj3iaaz49sDLJM6ai88SsTlQAMI7&#10;H3Kco+dXO816/djDHaM0Lx83jco/gvnBUgHYbDbA39etc24vhsNR1G11C8tCJbFRzuTlM5PLgd2Y&#10;7jpgAmuB/wCr1NTUZG65jsPkPkuXhjkqKoSAa3XVODOJCtpcxLIS8+I023VvnnaseJILDXtPaLUb&#10;NblVbbmOWiI2yrfyn5VzThXWPFvRGs/I5yW6gEf1DHQ/p1q9WeqjUUTT5XMdzMyqG5ATIB1B3A79&#10;T610dBismCVpZNq07+HhxC2nxChqS9+m2vrgqLqmh3WjRrPErT2khYCcD7rA/dfGwP5EdPSk0y3V&#10;z4kql2A5uU9vc4q46lo+o6QQY5DPBKpyrblsHfmHpURLphlVpNOVInI3i5gAR7en6V28uGNrYf1e&#10;HODmnXLx8Bzty38StfuWyN72NwLSs7e8ltHV4kOepIbO/bAqb0DU/CuRM4TBbJPNkn0/U1VITMig&#10;3EbRtGQhU7MCOm3rW+C88GdSwARickHzBu2a5zOWHVVpIQ4WVy4i1TxVlkDgvPGFXl2AcHG/zX9K&#10;4Z8XNQBia4aQfw54w4xuy/zD6jNdHkunmtZleTn5GDY6bHr+P9q438S3d7G6gCtI0fNyDODsOmfk&#10;akhqHNlEjTYhMjY+ltJFoW6gjhZQ9nbvHzxWESeCTs6DPMp36/n61YNItrqBctJyKu/qev8AnX8K&#10;j9GuPE06ylXyq9tE4QbhcqNqlreQO5j8NiD1zXtYgzQC5voDyA8B9F7HPNLVUt7DM5t/Oy7Baa/N&#10;xf8ACjX+GJZFk1Kytm1LS5Cg5/Ghw/KBj+kMvuGIry18WZrjivgu5uNRspINY0aYTICFjWSA4DqN&#10;tsnlO/oa7XwDriaVxNAZpeSMShZPLkMh2Ye/lJB+dcN4rg1puLOIdC1a/a6/dt9PpvIyhUaONiAx&#10;JOWJRV/+VYtBSzHF4Y4DqTfpYe98W3C+UO3L6emw2rmnbqAQQN8xNm2/7rFcj0pdQGZ4rEysPO6o&#10;VkCEHbP5em1erf2TuJrafjWCF4/GdE5VRJBL4Tlck4DMRjON/TrXN+FOG9CtH8eTRIZpGDAv4HiK&#10;Me75xjfoM+9ejPgboFnFxVHf28NrAyQsVENuIw2/Q7ZJx39MV6Tj0TabDJnOO7SNOvgvBuxDq7E8&#10;UaymZ/baQ517f42Olze4G1l2lZ3seJtSn8cNZ3LrIyJ5T43IA45vmAcD1qF+N+vpw58HNca0lC3W&#10;pRpphdT08dsOPpGHFauPuLbew1O0jMQmgkMUfKNyzlicDHYY3rhfxx4jutQ1e34YvJGSHSl+0SxA&#10;kjxphnJHbCcuPTmNeZMuIwDoQB+y+j+x2EHGcfia2xax2d3KzDqPN1m+d1yGzRZLgKqleoBySQBX&#10;oj9nvSTLr1pNIufDZJS+OgBzn8q4VpujzXFyJbGWNWGxEjY3+devP2eNEjstAv8AVblVEkzraL08&#10;qgZY59zgfSqhBdp4L3Pt9iDcPwOUt952nx0/ddjuMc0hxhjvj17j86cQvnlb+pRUdJK0HKJiQFlC&#10;Z78pO9PLZ/EtttuUbVMRovlvinJyx8pxg1kC3ehcFBil9DURTkc3tRkUppNqRCMk9KBtSZpcmlsh&#10;LRkUlHekQlozSUUIS7UhpaTIFCEUb0UGhCT+9L8qQ0UqEfWg0lFKhRtFFFWFEgVlWIrIUIRRRRQh&#10;LWQrCshQhLRRRQhFKKSimkoWQpaQUtIlARRRRQlRSikpRQhLRRRQhFZgYrEVlSFCKCD3BHzFcs+N&#10;nxRuuBpNG0LTGWO51fxpZZj/AO3DGQuB7szdfQH1qm6B8U9aW7GdWkUqQoU+aNvYj09+vvU7aZxa&#10;13Pb6LocI7OVOMwPngcPZNrG9/44X53XoXrsaaypKlxzxZK8u6jrUfw1xRYcT2rPbsqXMW00IbOP&#10;9S+q/wCGpUsVyCNwPvVEWlhsd1iVFPJSyGKYWcFE8SA3XCOsxQkFn065QAd28Jtvxr5Y3t0icQPJ&#10;bpGieMwCliE9cZ9DjH1r6vlbWOM3DYCkZcg4yO+fpXyr+JfD/wDwj8R9e4cfn5dP1KaNGQZcxliU&#10;YenlIrpOzTg2aQcx9CuO7YwiXD2Ptq19r/8AmafP/FdT4UlaHTLRJphysUiQysB/9ue+NtvT0ArV&#10;8atO4dvLPTbgcOW2ra/qBFtZZBkKKpYYVTsoyxO25xVm4AsV/dFpMbMM6nm5r0qSSAN1CjC7YIwM&#10;g5qycXfDHSfiDqegX8Wpy291pjsyCCV4llychHI8wYEbHO/MR3rpe0MT56Exxi53/PyXmXY3Eqeh&#10;7QMNQbAgt8z7vxNh0uuP6L8JeJbHQrnR9CiSfVZoOS/ElsrpZxuPPIWH3So2C9zVq4H4F0rg/QGS&#10;zAlaa4Mhm5eQkABF267BW/8AkTXen0vgHhjg+6tre0/dkkiGOcSIUPPjzMx6t33rjmqSxi30mys5&#10;x4ZiR+YNyHDDIyf/ALq86NPeSONvE/Ia/PZfV/YWoLsWbIeGnx0+l1ctF8OOC3lTS7SJ0HLI2Gbx&#10;WDHD4O6sVIBA9M1d7RtOuHijkWePlfw3AdZmiY4wRzZK4zkHb17Vzew1F4ZmgeE5EnKQzjffB3PX&#10;oetXPRL+JrhZPEDcmOYMdhg5wfXqa6eKmaYw7dep4rTvN3+PHn6/C8RHQ5rXUrhJSzS2sskUjuN2&#10;IYqWIPqQd/errw9E8EKMVCsTtzAnetNtZ/vC4ubgMDzXVwHxvzHxWKn32IqxadZrbsvioWcLhSOw&#10;ryCskBebLgoGht1M2MCCD+IxJO5x3Pc1KafpL3rlkKxRp/zJn3EYP6n2/wDNJpVmbkEkFIY8GRj/&#10;ACj29T7V0rhbhaa6tV1CaIJDbr4ltbOTmQ5zzOe2f9qhEcNPAa6uOWIaAcXn/Ufc8Pp0FNDHHEam&#10;oNmD4k8h+eCkeF+E2+xwmO3aK2jYOA2B4zY+87Y3Pt0UVYb3S11SeGDSn8K4CciByAX5d/Dc7435&#10;gG/LBqMXi83Kk6bGsQX+FLFOMqjenbfuDnG/fpRp960Nw/2mQxwOp8R3GGAxuQRt6DboMmvNMfxu&#10;oxCW0wygaBvILBxCqnqX+0MoGw5flQ+rvLo7ldTs2tpIxzyNJsMAbsG6Yx+Fc21riUa9qBeDa0j2&#10;jBGCx7u3ufyH1qwfGjj1TAnDNq//AKiVUF2cHmiiXBWIkn7zEKT3CgZ3OK5fpt6gIHiZOSTk+tbn&#10;ZjBmxQiulHtu26D9/p4rpsDw1wg/VyDU7eHPz+ittrcmGWOW1meKWNgUkU4IPrtXSdA1y21ewDXT&#10;pDeq/JMyx7bbowHYMeuO4rk1rKzlQrEHqc7Yqa0rVLvT5/GikTxAOjDKsD1VvUbdK0MWw1tdH/yb&#10;qD9vAqTEqUTt13C6+mrw3UKnWYjLFBIJHGCDjO+/THtnGwrHVbC3uOS90aaPwACykuCVOB37jH4d&#10;6r+m6lFryJcadK1tdQgc0JYZUnAO/dCf5u3ep3RZlF0LsORCr8rgt5WIPmYEbAde2Onc1hYZ2gqc&#10;Bk7u5BG7Ttr026gi/wANVz8Mz6A+ydr6cNenDxUe1jKwQXkah9hHOoyUB7H1GP8ABUI9tf6fKgvY&#10;uUzOQpXdGH+k99vrXQVtFu4nnmiIBXygDZh3bfpkb9N6iri0a3LQ3FqssJOefG34djXoMc9H2lZ3&#10;8Ryy8Rz8efj9bLViqWVntN0PEKszr4sBFuDjoSDuBVYu+ETxNO5ijVXTIIbYS42/T86vh0XEig5a&#10;2Y7lfvnPRT7VZtMtILdQFhKKBgArWPLSy0smSUWKdJIGCy816xpE3DOo/ueZPDEMUZRQcgKRkYrO&#10;zmEjgJgnqcmr/wDHPSbSTU9FuQriSe1kjkwBhgsg5c59Oc/lUHw/w5a3TYkjVYViZmPMMkAev969&#10;gwmZ9ThsU3JtvHLp9l6NBisMeDMqn/4sN/8AtuPnZVzU7ibTr6KcRMhdgSW9PY1Rfi3qUN78Q9Un&#10;tygEpgLA+bxZTBHztt13/SumccTaZPZRrBfRM8DcnLGucD6bCuWX/BGpa5qct8JJRJMTI55iu/1G&#10;TtjFdR2aw2pE7quaMgNBAuLakja/Qb9V8Mf1H7TUlXGKVs7S5787rEEAAOtqLjc6DpssNJ1BWHNO&#10;QOUDlbnIxk4OQQR6bgDFemvhIs0Asrgzc0uAxwuPQHIH6Vwrhn4YX6TFpb22mgOG8MuRnb05cA7m&#10;vSPww0p7S+ieSMFYIwuFHl6EdO3r9Kl7T1lqd0LuR/hWf6V0TWmWvabAAtGm9x4cVJ3UXDWkcQvc&#10;6/dgR2MBn8V2JYwFvNgeu59/SvJ/Eutz8Qa9favcKee9uZJ8EklMtsvrsMCuu/G7iq01zi264b0q&#10;RhHpyCDUJM4Ek2eYIPUINvds+lcW1fTpw2bVuQZwWIPKfYkbofc7GuEl7x0Qlk3NvoPtZfVP9M+z&#10;rMJp31NtZNv+LQ4/+51/AAcVYeEMzXKq7LgEDGcYzXsT4X/ZdH4egtL2KUQzyiVpSuUyBg5PY8zf&#10;lXlT4ScLajqmsxwvbBAzA5J5gd9unvXtXSbGzttPtrWNTLBbR/Z1JXJmA+82PdiTmqMDs8hHAff1&#10;81mf1ZxMBkNA06n2j4Db5qUjf7Xi3k8w53Yv6g7Kaf6YpW3SORuZlJVvpTG3s5bbnbGQTzLn+UD+&#10;X5elOLWQQzOw5iJgXx7jrVl2osvEuqkU8uRnp0rJWDbehrTFKkg8pOe4PUVtA3JXaoinBZ9aMmkz&#10;2ozTQhHzozRRSoS/KkoopLIS5pN6PpRnahCMmjejNFKhLmk60ZpKEJfrRSUUIRRRRQhRtFFFWFEi&#10;shWNZChCKKKWhCSlFFGRSXQsqKM0UiUBFFFFIlWQpaxFLQhLRRRQhFAoooQsqKBRQhKKyrCsidqQ&#10;oXHf2m+AL/ivg2PiTQoTLq3DRkuFiVctNbMB4qrjcsvKHA78rDqa8tcMcXfvC4jgnkAlG6srYz8v&#10;T8a+hGMY6bb14d/aT+D178MuKjxnw3alOHdVuDJGYl2sbljloWxsEY5KdBglewy8POnReof08xiG&#10;KU4dNoSbtO1+bT9R59F0Dg7inUtLv4NQguwksYHbZh3DeoI7V6O4d4gseI9NXUbRgD9yaPOTG/cH&#10;29D3FeJ+DeKU1GGF2lAkUAHfce3yrs/CPFs2hXEV3avziXAmhZsCVe6H36kHt+NXHMFQy/FdD2y7&#10;MCvZ3sItINuvQ/bkV3LWfFGlyxxsAHXA9a8F/tiaHLw38ZptRgULFrVjb3hVQSefw/DJxttzIT7V&#10;7vivbPiPQzfadKXiuIsoejKR1UjswOxFeV/24uHJNa4a4X40tLYk6c8+mXsgI8nPyvCT3xzrIP8A&#10;7h61bwOR0Nay3UfL8r557Q016CeCZtjYb8CHC/hbW/S65d8NuLDPYx2d3cIWCKqiWcMTgndcZPQ9&#10;DjHv1rrGh6iBcRKsrIWYcpH8p7Hfp3NeXeC9Zn0+75WuEijkLKC6BhnfGR6Z613jhrUZ5ysYkMco&#10;5WXkGR67EZz6fWvTczZ2G6+ecUw0wyDKNePlrcW1GhHz5Fde4v13/ijTV4cFujG4tGN7Ny84Rd1I&#10;BPqRsR2NcavYPH14QwqoEUyxw8x5VAXYZP0FWPji2+Is3BQt+Afs322+vreC+knYiWKzZwJnjUbM&#10;468uRtkjJGDYuCPhq2t8R3d9qkxs7VSfsquQGdi2R5Tv0FecVlMKSsc2xLQCbgcCRoPBfSf9N+1k&#10;Do6WpqXDOXBrwSL3AdrbfUa+J0UJqGi6unjXH2a2mfJbmimD+IeoOMeU+u/bNPfF1DTbC/vnSW3a&#10;C2ldedQQzeGVC5x2JBB2/WunXfB9vbXE8NvJCGB5gjSeeQgYz026HtioLingm6uOBddurZyXtbVZ&#10;VQEcxUSIznGcbKG/Copq0UlE5wcbhumnG2m1uK+gqjtBFLTkG3Tzt1XmS100aTfT22ciSOOfAHRv&#10;ut+XKas1jpL3UiLzKir5pJD0Rfl6+gremjGfUQsXNI7xNzFh0z0z+tT+nQ2aSR2TOu5A8MDDSNgb&#10;kn515xRU0c8neVB/tt3tueg+54DyWdg2HfrHF7/cbv8Aj8qzcIcIRawFzbSxafAMx52M756n+9dE&#10;vNJlhkTUtEleOVRHG8CRqwkAH3eU9/THm6j0qsWnEdvb6O9jDPbrPajwgwP3G+82+emO2Mk9Kk7K&#10;+GuCJoboynmyZVUqcrvsPkAcfP2rkO2VdLXSgnSJvstbwA0+vP8ACzscrJJJANmN0aOFv35pgdDs&#10;NQzeQSw2er+fwp1y0FynMSYn9DuRg436hT1qfF/FScJrJpVpbNFrLBXeKUB47TbKsD/MSDkKemQT&#10;2FdH4nvdMsdG1Dii6tUSSODmBCAG4uCMRKR1J5sZYblQckjp5vuoriZ2uLmRpZZSXkd2JZ2PUknv&#10;XMYPg7ayU1FR7TW7dT16D1xvDhsYqLuk2HDqqzr5eSKSeWZ5ZXbmZ2JLMxOSxPUknvTDTblTgseU&#10;ZyfnUxrcBa2Z8bkbVVQZrXllIOCMnbavT6MB8eVen4MwVNP3V9b6fBXqxnkKLgnl/tTu1vyLvwyR&#10;uN6gNO1JOQRqRzbHGd8UG7aLUYmAJB64xn609lKJH5HaBTw4T+pmMMmi6bohuIJVuoGdJU88ciHB&#10;zV/0qb96WyRyKIhaACWMgYL745QOzHt659BVL0l0ktococco3B/Gpdb0aS63cDDm7oTkOp6qR6Gu&#10;RxfDG1rSG6Pbsfsen03XB4jTte50Y3BNld4b6VpCJFZHhb7yyLyMg/lxj6b9K2zXcM8RBcqPUHdf&#10;nUDbXtvND9qswQknlK5BeN+6sPfse9MJrqdS8kbOUYgMSQACeo9e1YGFVppagxyeyW8+fH9lnUbL&#10;S5XaBOX1y3jvCsTjlQ8vXAI7DH96sdlxFptnaltduEtoypxKxJyOuMDcn5VVrQ2LO889sjsFLOSm&#10;QRnCqp/Ek++Ko3E+tRNdtbjlJjJ2H3V9APpXs2DRxdpbQvBAAvfT5cv4XV0+GsxdwjYCALa8fJPO&#10;N+JIOMNfhnW1eG0skMdqJF5nI5ss+B/Mew7Ypqutado9k5mJkkmyiFm2QY6kdPbvVRn1HlbnZuXn&#10;3G5/IUQ3jMmG3Df1CvWaCKmoIWQRNAY3hffnfx8NV0uKdmTW4XJh9M/ug5pbcC51Fr9T5qy6RYrq&#10;tu101pauki4aNExj0IHUfP2pLfRNIt5eaCxnXlyvIjHlUnr1OAPkT8qiotSeNeQSZB96f2+uvEpU&#10;EODsQckf+a2f+rSOBcAAPG1vFeAzf+GjDpGRskq35W7hoABPEi5dlvuRr0srLokPDh5rd7m8t5S2&#10;FZkV1yPkc1eLDi/SOA+Gr3WL+4imuY0ZbSNAVa4kYHlAB82CTknsAa5ppV3bNMzwjMqL/MRk59ql&#10;ToFpxBI0VxdM10w8rufvjHTBrg8eYyZxllcbcQOP467rroeyUPZ6FmG0kX9ptruJJNhuSLXJPHUW&#10;XF/tl00k97czmS5vZ3u5pHOeZ2OWJqz8MyTu4BYESEZAGR+HvUTxLw1caTqUlnJHsjEDO3y2roXw&#10;r4SvLq4i1C4g/wDTw4YbHDHtk4rmJ68AGUley1NRTYdhokHu20PP+V1/gfQbbhzRjqcVvGbxgrFl&#10;UA59NuwzXYdNto4LGJbaPlIUhVI6rXNbmKy/4XvJr26ihdmSC0jMrxuzcwGRy7nJOBjPQ10zSGX9&#10;3QeFBcRFF5MSZ5ttiTnc5xnPvUeHteIM793G/wCF8v8AaSuNfXukebn19Nk7R1aEA7c3UnswppOr&#10;PNE0JCsobmU/zAVv/mChiUYkMGGMmtCo0l34iZPIhUkHvV0LBKexSI7K6ry8/UelO6a2kIjCjOe5&#10;J9adbVG5ASYxg0UGikSoooooQiiiihCKKKKEIooooQiiiihCKKKKEIooooQo2iiirCisil29aSih&#10;LZZUUgNLSXSopRSUUiFkNqWsRSikQlooooQgVlWNLmhCyopBS0IRRRRQhKKWsQayoQil7UlKDSFC&#10;ypjruh6TxNo15w9r1lHeadqELQXEDjZ0P6EdQRuCAR0p9RSJzXOY4OabEL56cY8Kav8AB74gX3DV&#10;2ZJooH57Sdhg3Nq28Tjsdtj/AKgwq3cM8V+KsSi4ZgPMOhHyzXpP47/B63+K/C4Sw8KHiDTOaXTb&#10;h/KHz96Bz/Q+Ov8AK2D614kt9R1HhDW7nSddsrm0urN2juIJRh4pAcNkdvmOvWkZKYH3HulfR3ZD&#10;tDB2pohTVFu/YLHr1Hjx5HyXqPgfjvUOHVmUKslvI4LwPsGPdl7q2OvarNr+jaJ8SOFdb0K5lkOn&#10;axC8LKFB+zTkZjkPpyuFbPTY1w3Q9eiugFEg/irlT3IwKvfBvE15ot+l5AxdCCssbHyundT+oPat&#10;VntHOw+1wXLdruxkWIMkka20lvJ2lrH6XXi46dqGi3ElnqcZiubG7ltp4W6iVXKum3bKkj6V6E+G&#10;cluPs8uoWtvDGeUeN5pJN89vwOPnTb9oDgK44j+IkPEXANik9pxD4U14pIH2S5TyytKD91SoVs7g&#10;nOM5qe0LQ49ItBY2cYlKMCXVC2SBnZR0+Vdxh1YKmMg6X66hfJ2L9jcShc57oXgR2Fyw2JGwvoNe&#10;V/BX5dT0+xhMlnEz8w5xLIVOBvgBdwO2CSTtmmdxr0drd217YySh8hmDgZB7kGpDTdN0m301L/W7&#10;hgI0IWFByEk+g2/Oq1qcdqs3JbWsix8+QJXyxX19PwpYpIC8tIJtueB9dAtbDf6Wdoqxja6mY3gQ&#10;0+yRqDcfU3N7DidF1WHiGDU5Bc3NvGYfCjwefBjyck8wwSflTmG2ZLuQW7LNDggseV4+VhuHU9Rv&#10;jv8AKuUT8QiCye3jidXMfKfNjHKOu/v2plbfEG/ggigWb+FJEHcg/ebYj6Yx+Irm6mlc1xbELA6W&#10;O1tNV9MUvZ6vFMwZdbWI66a2v49F0teD/h/JdzraWaWXi+XMLM6qw65ySEXPbHcVXPiTwfpvDOiy&#10;X1paqzImIdQDcxiOcgMAen0wfaoy049+zM9sixtBK3mfO4OOpI/P5U//AH7NdTw6Ws4nsb1ltmSR&#10;zzRsxAGOuQdxg7b1jTYFaJz7WjAuRw052t81ZioMQoiMxIYNbE6EcdrW8DuuX8PXmsNeS2N5aSH7&#10;QObBfyqQCDIV65G5U9Oxro+gT6pNOZbhouVgCJ0jEaxKi+bLE4XYElhtipKfgO3ulin0CF1vY4xE&#10;fKOcqP6ffbcHYk9up8u/F74tcS6tdPwPwHaTR8PWT+Hd38bEfvaVcZI5vMsAI2XqxGSSMCvDa7vc&#10;fqzHG0DmeAHMdTbYb8bDVYdZUNrH944DMdwBt4cguuce8fWevXcWn6fPz6Zas/gsT/zpCfNKQe3Z&#10;c74ye9U97qBmOZAe25riS8W8RWsire6ZMir1yuc/Umpyz4rmllUzL4WOmQcH577fpW9DQNpIhFHs&#10;Fap5mMaGN0XQ70pKnIeueoqocVRGA28cJQcwZVDHG+KkI9YdnjXmDZAJ36D1qvcbXIee2uG5GjBy&#10;AcnH4dau0fsyhdl2XlP/AFGNt9Fu0m9GVfnAeNuUqTkgg7istR1BftXjRSLzrhtzt32PpVdtLqNJ&#10;3SAHmQlMhshsHY779Oud81rnv3t7yWCeeNEmjw7uoK4G4G4OMnbPatsNs669IZGIavM4+C77oXEc&#10;LaVE6E8yqAQO23enp1yEIzyydRk77/SuJcMcQ3McEtpzhZLeQQOmQWOeh+QA/OpqbU76ZfDiDtsR&#10;zA9qwayAslJ56ry7tJRmgr3t4O9oeB/BuPJXuT4qy6Dcc1qgZRgMp3WQDfDD09+1T3Cfxc4Y4/1e&#10;24Vtlm07XJ45JIopTzwThFywRwchuXJ5GGSFOCa4hcaTc33N9uuCsfLjC+XA9zUXB8QvhR8Pb6C9&#10;uOMNLtdQspVlieKUTSxyKcg4XJzntWRW4PT4g2+X+4NiPlfmOnwXKzPIOYkDxXqbjzX7TRdLEGnR&#10;LJNKnhRMc8oB3LEjbI2/HNcka7ZwXLlgc5J7nNO2+KnBPxf4eTXeB9Ygu2sLh7bUbePKtaSuAyKy&#10;EAhWAYo2MMAR1VgIV5WVuVcYC9TivV+wtO2jwgNsc5JzX300A+9l6/2QhgdhjJIje97nwJFlnLcH&#10;mds7oAN/rsK2rdnmGTt770xS4j8XDYJmTYN6+lYFXd1aJzytui+4/wAG1dJ3zxuutMQOhUpFM7OP&#10;PgDOARjIHfP40+SYFfvEAHO3rURC55QHODnl2rckrIAG2x6VZc4mOyrPhU5bXQXkYsVUHJI6j3FW&#10;mziMnhzW7idpMecsd/lnpVDhm9Sd+2as3DupCOVI53woIOSelVKhzZowDuOKx8Qp3ZMzeC69wnwX&#10;a8TyR2vE+mRXFuPL4uCHX5H/AH2q9n4cS8PxCDSJ7WewZlBZv4ckSdywzhgB6b+1Q3CmuRT2Vmmn&#10;3MKyBi0ocHzjGOoPUf710nTbi/KeHPb2UhAxzLN29cFa4TEafvZbyN06abfleIY7X1rZS0usz/U7&#10;eOu3ktM9or6rpOg2cYa3sv8A1lwSdlCDES/ic/SrSibZYEk79aj9N077DJPLJIskk7lmcenYfQVJ&#10;FyfKuc1ol2YDLsvLnghxvutM8ZaJzyk+1aIFV5AkQ5UA5m9z6U5kLFTGvfbaliRI05AAMUt7BNS8&#10;vKoKjG9ZZzR1+lHemoR86KKKEIooooQiiiihCKKKKEIooooQiiiihCKKKKEIooooQozNLWFZA1YT&#10;EtFFFJdCKUHNJQDikQsqKKKRCKUUlKKELKikBpaEIooooQlBrKsKUHehCyooooQilB9aSigoWVFA&#10;opqFkKWsRWVCUBZ15m/a8+FcF3bwfFXSbINeWgS01IImfEjziKVgOpGeXJ/016YHStGoadZatY3G&#10;malax3NrdRtDNDIMq6EYINRuFxZa+C4rLgtdHWw7tOo5jiPMflfNrReIJbGdLWdnZi2B3GMDHU+u&#10;3b611vhrWDcmAeKIyCCxY9h777Zpt8ffgBf8E6r+9+Hg0ug3z4idyS1q3Vo2I67ZK/1AEdRVK4Ru&#10;NRtiGdWMUUjRpO8ZUSYOByg9yMHPvS0tWIpAx515euC+mqfE6DtJSCaleDcbcQeII5j+LhdrURan&#10;CiRoOaQgpvgkgb9OtPre2/dtt4enlRIM/fO4wMkjsf8AN6pWl6rJJAWQN4cYJKqQDjvgnocZP61Z&#10;rfUlhhEyiaGNeePDYfmTcDG+2RgjGR611uEQOuX/AJXOVlG9n9s6i+3VOrq555fFmCSIG5SZeYK2&#10;2fMQCBv271F3LgMHjkLuo8yupYqdt8Dtg9dgfan0twkZMSXcxUsnhYlMY2JIC7AnpjGx/SoZp3vo&#10;Va2v3QHmUs8vPsRuM+vXY5Ax2rogLnkEU8fSwUBxHqph5raISZeNmxy7oRtjY7jfIPpVfvc2UcUt&#10;xOipIiDlC9+Xocg79tj0z1xU/wAXQwWSSwKGhLQjzbAsSSVII7+RtiMbr61S+LLmSWxhWMszF2I5&#10;U3KjONhseo6Y77VVq4wAXE7Lr8OjEjGZBoVYLW/SaEQxSgYCrkYHKcdR0HcdR3qw6HxKmg61p2oa&#10;gSsUUuJTy7Yxgg5xvjpjrvXMdC1XU7e9S1trKRmkuFGGGBy5AO52xy/2q1WFrqmt3q2GtWv2O0F3&#10;4DP4i82E8wZt8HrgY6/hWFiWJQxUEnfXyWINuulvEqvjlMyCmkdKQG25667/AIVl+PH7Qtj8E/hn&#10;Bc6fBNqWt8Xt9j0Gzt2zO0ZQeNMdicRgYB7s6dTk15H4k+JHxR4R0WDX9R+EkVnZXLLEkc18BIMg&#10;EEoBkDcVdfjxw9x/q3xMt/idpQ8miRrY6NY8nls7KMnlH/XIxZ3Pctjooplxj8ZLDjngY8PazZSc&#10;NcSWOWtbu4tQ6tJykFQxGBzDO53BxXleEYbSxRl0jfacbnXbkNNNBv1uvAKyeqje6SDQE8he3C64&#10;7qf7S99YXb6brfAsKy+UnwdQ5tjuAcrjOKsvB/xx+H3E95HYXFrNpN3IMBLpV5GPoJF2/HFcE1Dh&#10;29+1O9xpmqS3Rfm51jLq++xzvkYqzcB8MSWV5NrWs6JduyoyWlusJO7dWY9Bt2rVlw6ly3Gnmo4M&#10;RrC+x9ryXrC3lt05OU5V8FTnO3amXFFkCLKcrJy+JjnRscu3pXPfhdq+pyanccNXouPs7RfaLPxo&#10;mBhYHzRgnt3ArrtxZzano5t4/wDnxkOhPTIrDA/TT5SfNd5gVaIqiOYnLfTwuLfLdUiS3Wzv3hiw&#10;QVDBsb9d626vbQuqQiMs0kbc3c7U+1nTZLlo9QggkRkGJB3BFY2GjXur6jZLbuSS5UMBnO+4I9cV&#10;rxODm3J2XqlKRWwskJ9wWf8Ak/VOOFuGjplpJqt1J4jXAynMv3Vp3f6/p+i6bNqN/cCK3iGTjqx7&#10;KPUn0q+a9oS21mlsEICqFAxXIviHwbquvy6bY2DQLbWztPOJmO7/AMu3fG9Yb5P1E3tnT7LyrEMQ&#10;mrpDNIcx2HhwXPfiXbcc/EDhDVdXhuLi30y3VXWztmIZogclmI+8cfSvPd9pC2dtY/Y9PdJpPPOz&#10;EMrZOxwB5fTevaug6RxRo9tJZprVmYpFKtE1sCrAj7vyqt2n7Lmka3qT3VxqmoWNtNLzPbWsiBAD&#10;vhS6krvXQU9XTwNyt0C4eqw6rneXvFyuUfAfUeN5fiVw5YcM3SrLqE4s7+I26Ye0zzOshABZQBzB&#10;uqsAR7+r9b064s9QmtIpYJUt2I8RGyrr0zjsRtmp74SfADgrgIST6Tp62t1cDw57yW5a4unjzuFf&#10;ACg+gArqHxH4X0SD4ZF7GzVJ9Ou4JFuHOZOSRgjjPococeq5rQw7GWmobTg6PIHnsF3nYGvqsDqx&#10;TSaxSkC3+rjoHDx2I8+C8/SWxadCZmyp5ht1YDf8acKjFgOYcxJdT0w2O3vWV7azxOjRz5/mYFcg&#10;5rWnOo5ZBgqTgjoa6/usm9x6817znzWW8O3ghsZ5WDP/AKiPTH0NOYJWljEjRlSd8MMH6imisVhc&#10;Fvu+bJO4Hr+VboJMjGc7kfUdq0AczQ12qiezW6fxlWyOQAetObaBy/8ACnZPfb9ajQ5DAZAGdxUh&#10;asRhRgk9N6pVDA3cKpK0gaLqnw406+n8UtxHLCzIRGqxqTzdutdm0uSWS1tHXiaWSRByyZtowSw9&#10;N/pXnPhu/uYZEk8w5CNwcYro3C+tXl1ArrdtB52JXkBb73UDFUP0TatxIsNvx1Xl3aTDJZ5HSlwt&#10;/wCUfgleh9Hvo7mERo/iMigEsRzMfU4/Cn+ZOggIx3zXNuAdTaPWG08luW5BLuxJJOMgk9jnYAV0&#10;6CUS8yj76HDD9DWRUU7qKUwnawI8/wB14njdAaOcgbbrBZAdsYPuKzVVbO+aY2uvaHqF9LptjrFl&#10;PdxEq0Mc6s6kdRgHqNsjtmn6oV23BFR3WRJFJEbSNI8RZB8tA9aUikoUaKKKKEIooooQiiiihCKK&#10;KKEIooooQiiiihCKKKCcUIRQaQnFJmhCjKXekoqwmLIH3paxFLTEJaKKKEJQaUHNY0oNCEtFFFCE&#10;VkDWNKKELKigUUIRRRRRdCX6VlWNAO1JdCyopAaWkQgdayrGsh0oTgEVnWFZjpQlSrWVYrWVNKFS&#10;PjXFYS/DfVRfQrMVML28Zx5pxICg329evbNeSdcnluylvfxrbwj+II0cMzegONlH1r0X+0Rrjpaa&#10;bw9byoJG576VHHlYAFEB/wDk5+grzBq0WrfamCCzUkA8wkZhv6bCoIadtVWgAagL2T+l9M1znOed&#10;dXDpsLj+D01U1YarBbQMoHIqjHTbp0/OrPZatIwS0Ail8RSRDG+WAPRwRjI2z6jfr259pegXVzID&#10;f6hLuf8AlQDw+b67mr/o1lpumW//AKW2j8ONGZwPvLgZJOSCcEd/Uda9Hw+OSOOzQOHH7C69LxSO&#10;nZtq71x9eKlP3cl3D9p1JjzAbRjqckHzkk+uMZ771qnvFiQQI4YALJG/IPDYY6MOh9CPXf2p08/i&#10;QSKJOeN0wnKxyM9SCOn1/wDMPM0f2pZIZGljk5d4kVyx5S22R9CDjcDvir8bS03OpWFC10hOfh8F&#10;F8T6TJfRpJc3NwIhGqiFG5fKMgK2OpBxgegFRFzY2Q0axQQgIW8vmOwOT179/wAqsGtS/bbBolCs&#10;kzKqMu4OXBJHQjcnO2dt6bG2VxAGaMi2GSvId2J7j6EjPeo5Y2kk7my26ad7Imhx2P2/dNdF4Vvr&#10;m6tLyOCGAQswlZ25SR0zyEZGPpU1LZW9rqEUd7yy3ayK6KB5FbKgkbDfAO29Lw1NMJsOCVndo8oC&#10;RzDvv2IBq6NpdvqMUjzQRo0CZSfO8RA/TsR9azqrDmVFO+GRx9rlzXP9oKqZ7HRnlp8VSdbsba9Q&#10;82xx1rl3FHw/0LUHMlxZwzM2T5kBx9K6lqMEqsyDYrtkHII9Qaq+oQSHmHJv2JrwgyyQPLDoRoeh&#10;XG/p2O3C5Bd/D3RraQywWkalcYwn3cDtWDactmgit0ZsDbar/eWjsSpQ5NaYtE3DSJgU/wDVOcPa&#10;KkEEbBoFVtC0K4lnW7ul5fDPl9auOnWCiQsF8re1SVhpMXKORc59qlINOaMZCgDFROcXJrR7Vgo4&#10;aFbXzi2aIYfbYVe+E/hjY6ZAuoRWCFyMCblGajOHrGSXUE5YTIS2w7V6F4Us72DTlDWcLpgAq2w+&#10;fp0qSEvccgOilq6yWlgytdodxe11wriHhx3LII/MK5rxHwq8xKkPGT0cdK9h6nwHb3gluJ25QB1R&#10;MD6VzriX4dMLOSaGIyhQCxK9M9BRJA6NZ9PWRSHQry1Ho+oadIRMCyjf1zVq0icBVXlIPttVwuOG&#10;SJTE8OR6cvSn2nfD5rhhIvKq+3U1WdISLLaDm21Wnh67YuhcM3KcAFq3fEziSebTYOGYZFWNmW5u&#10;1XGSV/5aH8ebH/TVjm0zROCtJk1rVmAVNo4j96aX+WNR33xn0GSa5RfSTXxlu7l+ee4YySt2LHrX&#10;d9h8CdWTnEJxZjPd6u//AJ38bLe7N08dRW964Xya+fD4b+NlX76PmiicJgADamsqhweYELtk4/D8&#10;6lr2MsoTbuAc9NqjXTnLxgjDjlIJOR9K9CqYS1xAC9VgkzNTdWKzeGw2wVx2IJ61hCWieWAZzCQQ&#10;fVex/Iii7jeS1EkWFkVwQWHcHv8AStV3JgxX4XKMOWQDfy/9j+lRPjdEAT6v+FaAzKU8rnfGDjGP&#10;TGaf2rLzAuWU5wDiowEjlzjJzjfp/nWpC1HiuqLhSSMVDUAZSqUw9lWTTbtbVgyhnYbYI2JxXSOA&#10;rRsNcOHU52jyObJ3Ow269KoljpTKyc24/nY10zgS5tbCbkjBMmBy43A+VYLMSZGC2Pc8VwePzD9O&#10;7u9SrvYagNPeO4nja3lWbmAdTznOyr7VbONNBfjzgS50vT9Tn027u4ke3uI3ZOSdTlQ+COaMkYZT&#10;sVJ71WhEl/dwi55yzEEKWzyjv8ulXm3uC9p4cYVSsgRUGwGN/wAqqYo6OaNpO/Hw5LyHEpDHJHNF&#10;o9pvdeIhqV7w5fyWks0mm6rp1w9teRByjw3KNjII6EgYyOvlNd5+CH7QyTleEPiBqRll5+Wx1N25&#10;iy4JKzsT1HZu/eqT+2NweLG/0/j3Q4lF5dIbTUoRgC6VAOR/+vHl98L3FeWrTj86ffR3McvjRK4w&#10;5/qXflYdnXfI/wC+PO6WulwepkgvmYefyPlqPC44LrRJSY9RBtey7XjQ/wCTSNLg+O44jfWy+r1p&#10;d2t/axX1jdRXNtMOaOaFw6OPUEbGtleV/wBk/wCIN1xDxRLa2epTTabe2cjzWxkLLbzLghgnRQct&#10;uO5r1Swx7g7g+td3G9ssbJWHRwv4akEeRB8d15b2gwb/AKLVdw1+dpAcD0PPqLEfNY0UUU9YSKKQ&#10;7UmaELLNFJmkzQhZUVjmjNCFlRWOaMk0IWVBrEdaM5oTglzRmkooSIooooSKMooG9FTXTEUoPako&#10;pELOisRWVCEUUUUISg0tY0oNCEtFFFCEoNZZrClz2oQsqKTNLmmpwRRRRQlSg4rKsKyHShJZLSrS&#10;Uq0JUtZjpWIrKhCyHSlGScDqaQU01zUP3Pol/qrHl+yW0kwJH8yqSPzxTdynMaXuDRuV5n+MmqyX&#10;/GN/eFwUjuXtYiWxyiMBQAem5B275rmeqmSZUuVbJOR5VPMp7Va+Jra4utNlaYrLIn8SQHcsc5J+&#10;eST9aqMspmtFiSZZQwPmxuvsfeqdG69R3jDrr8F7l2Opv0047rWw18LW5cTY/BR8N6TIYZ5D4W6s&#10;2OUrnoQRjDDrVq0qZvHke7eaSQlHJikdyD050HXBGcneqvHbuJGPOW3wQoIxjHp09asGi3LTQmJI&#10;mebdlbwwrAhM9QdxnHv7V6jhj+8iaTxC9JrmtdHdqtNnbzJLEiho/GXZXVubPt27HbNRGuOqQXUY&#10;bnMk0QjzhTGxOCW74xv0OOXrUlb3l+kcMstuqqGCskbFztzHseuw23B9skVG69GG4jsLOMuY442v&#10;yMYGchV7dwHO/TJ96tSEtBIWDTA9/wC1yv8ADX9kl4sJtLK0jYx+EBLJhgCoOeU4HXfO5+fes5bj&#10;lsVmVFAmk5l7AJg4GNsb1FyXkUoOBIv21wpUAAqoQZ5eYYYZwMAnb5U6e+ZrSPcHkROpBzjbHQf4&#10;e/WkBAFyrhhcA244/X9/opfRuVUgSJSh8QkgnowO/Xft+GetX7QY3vo5XlxiXKtg4yDtj26bfhXO&#10;NFkhIAWTKAAJuSQe++/TNX7hidUnSI7ZbJAOMnsfl60yZuSM233XO4yw5XFu6rstmqPLbSoOa3cx&#10;HoACM4B/tUbd6XEwOEI9jV6l03TOK5pLu3uWhklbdl8yuBsGx8gKjH0G4/eP2RrqLwxGJJGVDkb4&#10;xjsSQfoK5DHOydLjcxq4H93KR7QtcE8+h6jfldcgM7Xlh3vtyVEn0ZF83IPqKYy6cFYcyjArsT8D&#10;aU8SyHUQVxuQmM/niq7xBwJJHCZ9NvDOo3wqZwOxI6/rXGS9ja9g/slr+gJB/wDUAPmk79g94qmW&#10;dqgU7DAp2luJSEQe1a0S7tJTFdQ8qA45xup+R/3qV01UMocKOUVzc1NNTvMU7S1w4EWKkaRe42U/&#10;wlw6ssgLK64YE8pweua7zoFkGt0DAsuxIzXNuFjEyAry5GMD+1dV4edUjGehG1W6BjQ+5WHjs7iy&#10;w4J5NAFYx4PKRnGahNaht1tmDcqAedmOAB8ydqq/HXx94L4bkew0hv33fxnkZbdwIEbphpN8n2UH&#10;5ivO/FXxL4q+IGpOdQvmFqceFZwErDGD0wv8x23LZOfTau/w7sVXYp7Uv9qP/Zw18m6E+dh1WLRw&#10;y3D3aeuS6JxfxHwnBdNBHewzODhhaDxN/TI2H41T9Q+I8ellUsNNxznlQzyYC49Qv+9Q9tw5dHkm&#10;eQDLHIPQZH+9M+JOGbibS554iJJ4h4ixjO5Xt9Rt+FdNQ9iOzFPIGTPMrjxLrC/g2w+JK62Oqc1o&#10;ACiOK+INT1tZdT1e8a4kUqYl5QERebdUXoOm/c570aei3NkX68h5Tj0ptq9i91oJksJAwuLdWjOM&#10;lWK5HX6H6Gm/AmtWl/w6l0ciSdWE0WN4pVbldPowNW8Uljw+ly09sgNgALW6WG33XbdnaqEEMiHt&#10;k6jot91aKgLjJA6A1EmHlnkQA77jff33qcluASVONxv7VHXPhrco6786b49ap09f3rwHHXmvR6d7&#10;hoVFTWy8rFdi7AE5x29fxpv4MU1hJCyBkYEEfUg1I5LxSqfKQcdMU1VcocqOU8yn59aWWaP3XbLS&#10;Y82sUz0e5ln06ETMWkgdoJWPUlWwCfcjlP1q2cOxQXFziRebA5gKoekXXLruoWKufCdY3UEAYfzA&#10;7+4C/UVeeH4WWcFCMg5NY9fUNFOcp3+35VbEfZidZXq3ktwhj5cE+tTWkTSo6qJFQdAemKqzhpfM&#10;p39Aac2t6bWUEkjoeua4h0wa668/qCx5Lb7rsGh3l2VBScSAHmZm710HQLw3lsJTzZibBOPUdR86&#10;47pHEskdmnK/M2MDmHT51K2HxAXS9OvBJMCsI8R3BADHGyge/Tr0q3PUd7TOeOC4XFMJlnDi1uxU&#10;B+01qMOr2p0YtziOHkK5yA7HOPnjFeCuO9AuLDUZbyzuGSSQnxI38yTY/qHc++c16u4g1ttfNxq9&#10;6xWHLGHJ/wCY3dvkOgrgnH0Mc8juRhN/p3rlTldfvW3urtCY6WEU0jbtH15g8PQK63/+G3c/a+Pu&#10;KedbyKSGxjBYP/A3J8ucbt3we3rX0TCq6AMAdq8i/sUfD3VuAuA7241iz+xalxPcfbbeCWRPEkt1&#10;QeGSuPLzAbZIOW+ler9NvoruBZI+wwQdiK3qZwpWx0/Jv1JJHkTYrz/tMe8qrt1DQB9T9SR4hbXg&#10;Zd03Hp3rUTinoOawkhSTc7H1FarZL7rlyzkmdFZSRPGdxt61jUt7qMiyKKKKEiKKKKEIooooQiik&#10;ooSpaKT3ozQkS0hpM0maEKNBrKsKUGpUxZUUUUIRSgmkooQsgaWsM1lketCEtFFFCEvNSg1jRQhZ&#10;UUgNLQhFKDSUUhShZ5HrRWIOKUHNInJaUUlFCFnSrSUq0IWQ61E8UcTWPC2l3Gp3jLiCIykMcDA/&#10;3qTlmSCNpZOij8fauLftE6rLafB/jfWWYyfYdMF00f8ASokXLA9iB0HcA+tU6qp7mzW7lW6SATPG&#10;f3eK4z8U/wBsvia0u5bfheWKyt16s4GVX+ZiflgY9TVa+F/GvxP4ksLrU+LeJdQktb1ue3sZJCFd&#10;SwbmZfTYAD3J9K4DwdpVxxhrJ13WE57OOTnihY5Ezg5Bb1Udh3O9ehdAlYFF8Tl591YjoR2/Ssz9&#10;VKxmZ7teX5XoNNHHBGBE0C+wsPieZ5X8VaNTu1vLZojJ5HiO3fm7ZH5GqZOwjwU51fO+N8n3qe1F&#10;1CtMgIYHEkfofUf5vVauynj+C0mUfzAhulXKDEI4ocjt9uq9JwDE6SmomsPvbWtqT+91IaI0d1KS&#10;xJYEc0YGCRvvn/DVv06BLYqnKkfJ5gqnLEk75A9M/e9zVMt4PCHNFCrYJIZienpv1q1aNMjcrxyE&#10;qFDtyvgfL6bf967/ALO4qyqiyMbYjRaTqtuIwd/GCBqLHhZTZgji8LxBclZJQWdjuXHRvLnGeXry&#10;jtkb5qn63rIh4x1WMhQ9haQWyFU23jaQgAnbPiD6/ldXlBdYuSQx55VyxY57gn+9cb1+9E3F99Mk&#10;hA1HLkqDysityjr3xy9fTpW5VSCNgkHA6+vFTYJT/qZX59sv3H2BVihnlIiRJZHWKLmwdsEA4Ix3&#10;x6+1arvU0hihVmlIbkGfXZeYb+wHXuKjYtSY3Fw8jDmZFG4xgBcVHTXSuiAEFWjJGO+B+fSsI1xL&#10;y2/Oy3W03t+0rtoF9idmXHhs2cruRuastzxA+l2F7qJkbFnaSzqT3IQ4/PFcz0bW4rezmnc45ImJ&#10;J23APXO/WtfF3Ek1zoM1jaDL3P2e2232aRSw+oUj61Vjxp7Jw2T3QufxSFmYm1wug8M8bLo2lhXu&#10;CDbW6BmY9Sqjm/P9aeaFx+sjyTSy5muHMj+YZ37b42A2Fefb/WL9IkSRGTxWVZCcgYyCevyNbLbi&#10;Q2rHIYsw5udc/r2roqWsidEdMxPFee1dQDVOeRblccF6cPFctynJ9ofzdVXfyjbH41MWmtiGJc82&#10;PvHGxI9M+52+hrzRp/H97A4SKYco2AL5yTVs0/4lW7gRXD8gA2PLzAgbb/nWvFTQ1Ud26dFk1J73&#10;Rd505rTUOW2nt4Zs9VkQb53xmq3xDp6aHqk0FvD4cD4kjUAnlBGcZ7+lRfC/Gmn+PFJzeIgKgMDs&#10;B6e/y6074h4sstVvpnhZQwUIpx0I71kVmEwVkxpqlmZhHmOo4jxUD43QjOxS3DOv+FIqyPjO/XbF&#10;QXHPxa1HiS3fQ9CvHg0ZMpNJExD3p77j/wBv0H83U7YFcw+IvFGraDoimzVRHf3MdnMST/DSQkHB&#10;9yAp9mNRXDlxdrApkMnKwBOMgdPy9MVjYV2Rg7M1ElbUOElj/bHIb5jwzX0HAWLtyLMqKhlSGgCx&#10;4/srpDpP24BWTlVMYAHf3+tM7VP3FqnLcSJzKxIHXnRhkfgQfzpYteMUYHME2wR0qM1bieObKLyt&#10;L/7bY3z6eta83al/dvZLHdrhbf8AZOhox7wKtd3xZCi8ySc2BuOnL/4qFuOPbbxXgZubPmUjP6/5&#10;2qGt9K13VyJ5bYWsDdHuSI8j2B3P4UtxoOhWwA1DVri4JOCsEI5Qf+pyPxArkartFhsW2h5XurrG&#10;NGm/zUX/AMVJFc3Frb8/hYM8KEY8pJ5kHybO3bmFaeGnsI9au4LMYttZH2mEdRFdAedfbnUA/NT6&#10;1a7Lhvhed45jZTyMm4Ms+e2P5QBuO1WGz4c4eROSPTkQEhso7KVI6EHselcxXdp4qjM1l7FX4GSU&#10;0jZ4bhw8PyufPcurxhzgljC3/V/mPxprNcnxF5nHMjYx0yDt+oronEHCnDkyySC9kiuZlBESgOzO&#10;Nw3bB96ql5wZqjMmpWcRuIyQr+GMn58p962sLdU1cInjYS3nYr17DMWirIWySDITz+x4qEWZjJOm&#10;2SiyL+GP9qbWV6lxCGXdT5wT/nzp1eaRqtlcIrWcyvHzqQ0RA5SOZd8eoxUFZc9pqE2nOqhLgGay&#10;Yn75yeeIns25wO+49KmqZpA/W62e+Z/jso93MOr6jJFgPGI5Rvt3q/8ADOoeNDFfrlVcczc22PX8&#10;6on2YS6heTRuB4kSIFcENkEkqR/KRnvUjo2traaVHaSyOsiMUIPUNnYfLtn2rOlld3ZY47qrUPzR&#10;lrjuupwXAll3bKgZJH96xuboKTnBXoDVKsOKVtrdQXPMwycA5B/z+9ReqcVXty/hWlpKzE7EjkGP&#10;mawJ4JGm4GnNcPWYZPHIXtHs89V0deNLewgMMtyEjXc+9VbUONpuJJmjhkaLRo3yzc3L9oYDHKP9&#10;PXJ+lUS/MpHiaxdLyHfwIicN6AnqfkMVL6dpzXca3Ws5s7FAPDtx5WkHbPoPao3VD2RGIbFUqqtb&#10;DF3bG3vx/H5U/ca3JrUZaJStjAOXnIwGI6KvsO5p78MPhmnH3FUmqaw7R6LocsdzdAw84uH5uYQn&#10;OwBA3J9h3rLhPhrV/iNq0Gj6RZzW+lRtyXV4keIrdAM4z05jsAM53zXpThl9N+HuqpwpFw7aafbM&#10;QfEZeeG8yuJGMpJyCTvnp3GKz+8jp7TS8Tp48z0HzXEV1WIARH73IcB69WUlbPOYY+J9JtI4Vsy6&#10;3dnCdhbc5McyDuANnwAQQDjaug6Zq326D9+aSBI5XnuIR1kwN2UD+YbZXvsR1GaJLaycB6lHqVjJ&#10;LLoVxMQsmOdrJ2x/DkHdSDgH+YAdwCX1rHNoU8vEfCjtLpshE13YI3N9lyP+ZGcZMZ9hldx0yBDJ&#10;WjOSBbiRxaf9m8xz8+oXNVhZPqwaHb8H7fxfqdlqEF7CJraRJBjflOadK4YcwORVPstRt9UVNU0C&#10;cGdgGlt1womz1I7K/wCTfmJ3Tr5bpTIp5JOYh0YEHm6YIPQ/4fWtakxDPZp+Wx8PuPta+BLBl1Hr&#10;1zUrsRg9DTeW26tH+FbVcNnHUbEdxWXMBvtj1rXZPxVQt4FMM4OCMUZFPJIUlGTsfWm0tu8e+Mr6&#10;irbXhyic0hYZFJkUlFPTVlmkzWqWUIOtNxeLz4LU1zwwXKc1t1IpHzVuFsMb1ptJQ4p4DVbv8x0U&#10;mSy0m1Xsa0yW7p03p9SdetSh5SFoKjaKdXEH8600JqUG+yiIso2iiiplGlBpc1jSg0IWVFIDS0IR&#10;RRRQhKDS1jRmhCzopM5paEIpQaSikKVZUViDWQNIlCKUGkooSrOikBpaELKsgQASTgDcmsc4GTsK&#10;jb6+D5jVgsK/fb+r2qKWVsLczlJHGZDYLZPBd6q/LaqTCnQk4Un1PeuFftgcT8I8PfCnUfh/NcG7&#10;17i5BZxQQyAiJEkRpJZB1VQBj/UTj1x0PjnWdTb4Z8T3fC1tLcavpNq2pwWySCLxfCywQuOnMEO3&#10;UgY714EsP33xnq0/E3EV619f3rCR5XGAAdwFH8qjOw9/Wuclq2yWmbrfj4cF0mHUHeus42DeHzCd&#10;cK6WLGCKONMBWx0xj2roGnqJEMQfkJxyEdm7GmWl6KvhBJV8rDlOO9SH2GWxmENxvzjMT42kGP1H&#10;cVQMuZdZHGBuVq1G9leQWczJbalCuEDnyTJ//MvuN1NU/XOJY45EgljktblB5kfG47kHo3zH5Vbt&#10;ZhsdUtlttS5gsZzHKpw8beoPb+9Ufibh7Ujp8ltqlm+r6eN47u0BMsPuyDzKfcZFSsyvAB9flasb&#10;W92A715/Y+SkNI4viuPCslnYsBhuXYj8asEPEh0+BVE68rTeGiYwyg75+vSuMWdncWjq2na1DNyt&#10;0lco/tkHvU1Je6/JEHaCGR4zzI3i/dPttg/Wt7C6s4e7NGTroupwmsp6ACMtcWnf8hd90biWC4Ln&#10;xsBYebcYyQMgfPpXFZtaxqGmefPjRTq4O5LAqev/AMtqjYeOL3Shz3cNxbs77tIpIk7HzDYdM42q&#10;PthHfatB4c5FvYl51lK5zzDO3r3FdJU41+oa3IfH5LomVsFI4vpDcOtfy/lW5NYjS9KBgxkDRkZP&#10;ULkbfImmtrdSmJUfzCKTl37o2Sp/CrbwT8EPiH8Sru31jhnhphprzI731xIIYFKqQcM33xvg8gbG&#10;K9N8AfskcFcOwRXPGN5Jr16qrzxIDBajAO2B5nGSdyRn0FQCpF8yxMV7d4dhWsr8zv8AVti7z4Dz&#10;I6XXm34YfCziz4lSXGi6HymM8wurmYMsUAB/mcA7sBsACST6Zq+P8IdJ0C7lsNbVp7qGXJwSqq6j&#10;Yj1HXt3runHXER4ZsJtK4aMOl2douIo7KFURD7KoxXNhxvb8do0V94ces2KYkPT7TH2ce49KwKjE&#10;xWF7ICQWG3jzsvPJO2ddX1LXSexCdgDqDwJP22246qqXGkadZwGMabAVG55kDk+5z1qtalBpKOry&#10;aHYMEBxm1Q/nir1dDIIZeYiqvqqIQ+AVwT1FY7ZHuddrj8Suso4qXEHf3G5ifiuZcRnRyrG20Kyi&#10;kycER8p98cpBpnDw6LuKOWwv3iYL/wAuXzKfke2feprVtOt5rkzllyu9ZRmawtybWKOVuXKo+wJ7&#10;DNaUWOV+HPAgmPgdR87/ACsqfaCho6KcR04tpe3JR9p/xJoDc72j+HgBmiPiDAOe2+Kk9L4wK3aM&#10;Thv5sjv6EHeojR/izYC+fReLOFdS0m5UnlliYTwyD1U7H6YqySWvCWtp4lpdxzSKd1KlZQR2I2Nd&#10;hhn9RZ4SG4hFdvNv4P58lzv6cyD2VH/E2/TUOA9SWEK8sMa3cQXr4kTCQAfPlxW7SZbq/sLe8toC&#10;IpI1kUsAqqpGckn2rUdKsopR4LzvybBJdwD2znqK2R6eZSkNxqj+HGMKrAnkH+kdKj7T9saeqyto&#10;Lu3vcEAchY63HwRHhryb7Kb0TRbXVbkQy3ryb4fwU8oH/Uev0FXibhzhvh+KCXT9PzOwOZpTzuPX&#10;Gen0qK4av9M0SALHYyzqmSZWwuTTrXeOrG/tltbXTpnlcMqSRMCEOP6ugNedTVtZVu9px8ArxpMt&#10;ha/n9k1uo55jzhTk9x1qh8YzlIp7a2mj8WJTzjILKfcdqx4k1L4ha+jaZpd6mhaaB4clxAOe5m9Q&#10;JD93PqBmobS+DV0PT/s8ETkybu8jFnYnqWJ3JNUnxFnvbqIuIOUKy8HXE/7pheVyzBR170/1jW9U&#10;tjHBbMIxJsW64rPRLDw7VYogFYLjftWqXh7VZLgRxGS6dz0C9B/atXAoaeWqBnLbDgfX1Xa9mIaS&#10;Q56gtNuB+vLRONEgmu3Ms0jMTuWIzmr5w/pWoa34djb278itjxAdlA6HNb+DeBRbosuqENjHLEOg&#10;23yRXYuD9BSYrFBCscKDLcq4wK76r7YRUxFJhoD3bX2aPDnbyCr9ou08FPm7nW2x4D8qw/D7hqLS&#10;LNCPNyjdj/O3c1N6twTwbr0P2fW+E9Gv4x0W5sYnAPqMjan+mutpZEzR+GithcjqKkAqSYfGxHyr&#10;nY65kjzndd51J59fDkvDKysqZ6g1OYgniDZcq4u+BfwWfRb7UtS4MtrOKzt5bmSaxke3dERCzHyn&#10;HRe4NfOWHjfT5pHu34YvYoC7GO4ikM4UZJAx1yB1IzX1N+JMUbfDrikAup/ct9unX/kP0zXyau+D&#10;XuZWuLuz1Qh91eEZyM9Vz0FJOxsw9j18/wAr0jsK+eqpZnSyOLswAu4mwsdteN9d9hornZa7p95E&#10;sllOjq24YEg/gRn8qdCa3b77567K+PzrjescO6ppMvj2euaxZPGCQLqzd1bHrgnajhfj7Ur7U7TQ&#10;L7SlnvryVILdrMGVLiQnZcfeRuux296yJqaoabAk38fva/ktiuqKmkeGSPJB238t/sux/a9Osn54&#10;YYFl7SOS7j5ZyR9KnuC+DdV471B/G1BtK0+IZm1G6jJPqVjQn72O7YA261v4d+FXGEmrW9vfR2EG&#10;nSuR9ohkVXdRnICkcwwRgnGPQ12lbhuG7aO1i0KJLGEeU2yLLGAepdB5jvvnBpk8TsPYX1mh1Aab&#10;6na5tsAfjZVaqplp2EyGzjcAceR8gfjYp5Z6cmj6JbaDwjdpb2VljwYpFzFctsWeRh/OxG53FWPS&#10;eJrfUoDwvxbYOSpDeCW5ZYj0EkL9TjsQf/8Amq7ENNvYDqGgzQWkrA88atm1mP8A0j7jfIfMGncd&#10;xaatANM1uB4poB4iurfx7f0eNh95flkHuD25OeolqHd4ePDgfBcfIC8XcPzfmrfaarqHCd1Hp99O&#10;t7o18OSC4kUGOZDkeDLt1x02+Xdak7WzueFXj13huWa50hCGkg5ueawyD1O/NH777Yz05hV9L1GT&#10;SH/cnESpd2t2pVZTvb3S46HrySY/TbONpq0vLvg8JqOlzzXekc+0hIaS1P8ARIe69sn2z/VTY33I&#10;JJsOPFp/HrqKb2k6Dj8D+/rorPbwJeNHxBwY8Uc0vmnsOYCK67nw87JJ1yp8rdR/VVm0rUbbV28Q&#10;s1vfKSjLIpVzjqjjrt/8h7jc1CLSo7g/v/gV4YJ5lMlzpitiOfuWi/pPfl2G+Rg7mw6Te6VxKPtY&#10;ka21KBTG7ts+V2KyDbmwe+xHt31IAY32sLnW3+LurTwd8PLc0pm5m35fEdDzHX+BabSdnJinXw50&#10;3IPp2PuPf9OlOubJKjyuOx6Goe3vPEcWOpxmC4hwyvzdR/Urdwdv7inhufBYRX3Rj5JBnBPsex9v&#10;wzW9BUDLqdOZ015O5Hrx5bBZr4jfb10T5GzsRg9xWWc1oEnKB4h5l7Senz9K25Odx9RWnFLw9euu&#10;yrkLCS2jfcDlPtTSaJ4AS247EVI0jKrqVYZB2Iq4HkKMtBVU1G8EYO9RcV2zSZJp3xRYXVkfFALQ&#10;M2A47exqEikxjesquqSJMitQx+zdW/T7sbb1NRSBx1ql2d3y43qdtL4YG9RxTBDmKdBzS02hnVwN&#10;63hq0I5QQoCLJSMjFR9wnK9SGRTO861YjddyY4XChQaWsaUH3q4qyWigHNFCEtLn1rGihCyBpawp&#10;c0IWVFJmloQilBpKKEqyFLWGayBpqVLRRRQlWQ3orEGsqEJVpXdUGWOK1tIqd96Z3EpKGRm2Ocep&#10;+VVJ6psWg3U0URkKS6vPE8nOVUbnB7VXNc1FYkFuiMzNjKJvzE9F+ZNO7698NSOh7b7AYzn5e9Vi&#10;7mYB7+aQKMFomII5QRu5HbI2A9DnuK5HF8SdI0xtO/HpxPritukpw03tp9VjFrUukajDbQLDdCbm&#10;jnifHhzFhiQvnPkC5G46Aetca+JPwr0zgzidtR4U0+ROGtTjS4smQc0MTtnnhDfyhSMhW7MAOldF&#10;1GX7JayNNiO4vY/Or/8AtQ9cfNuremw9KXR+Kr3QrZYLtxdWmpEK9hdDnQwHZmcHuR0rKoqnK3uJ&#10;AbHb/iBx8+K14nOhk71mvA9f44efNcntNPaNFKxBgOm1PIrKC4ia3vIg6Mfu9Cp9QexrpOp8F6Zd&#10;6WvEnBkVzJYFz49lIOeW3GThx3aM4wCRnpnPavS8N6jcIklvaOd+vLjPvvV0gtsQbg7HgVuQyMqB&#10;cacDfcHqqBrPDc9ohkINxbEf81V8yDH84H6jb1Aqny22oadM0lpccyZ5lIP9+hrukHDWrwALLGiK&#10;xz5mzj6CoTVeA0ndnhEcEjf0nCsfUqdqfFKAdVpUchYbbhcYvJkv5D+89LtZ9t2KAMfrUVeWGkKh&#10;+z272+DuEkxVw4v4fu9GmkgkWKRgAT4TZzkZ/SuS8VcUw6Gnhh3luJHEcVskX8Z5D0RANyT8q1Yn&#10;ZrZVdlrIKcXATq+ksIc/bLyIRRHnZpgFUD3Oe1erP2cP2beCtU4d034k8TGPVV1JftFpp6ArbBQS&#10;FaYHeRtvu7LtvzV5j+GHwA4s+IGvWuo8bwsjSN4ltpKsCF9OfszfkN/TNfSPgPhmDg3hHTOG4Byr&#10;ZxYKjorMeZlHsCSBW/FTGEBz9zwXN9qMRqKSkaA8se86Nvrksbk8Rc2673U/EkUMSQwxpHHGoRER&#10;Qqqo2AAGwHsKJgWidUPmIIFGRTW4v1hB5VLYqwGl2y8wuuRcZcOTeHKrCSOSTIZuuTXn/irhLVNK&#10;v3uWV4H6RyxHfHrXrXinXNNuLMw3ETI4OQxHT61z3iPR7XXLVLqBBI7EKMHbbrmuErKCXA5zO05o&#10;nfEeuHNdDS1XfMDLahcL0Di26tz+6+IpVfl2juh3Ho3+9TN9CLpPJICjDII3zTDjb4bXlrdvKCq+&#10;KDiNR5X9s1S7TiLUeFkMcsUj2kZwYnyWX5VCZY5tYl0lHXuisJFJazoMhJ8Lp3z3rZo1hbyxm1mU&#10;c3detSGmcU6TxBa+NZzI53BU7Mp9CKyjhVJxNAoBBzkdDTC9wOu62HSCoGYm/VMdQ4S0++AjvYFk&#10;VTlJOXzKaYapwRY3ViYbyMvIoJiuEbBz6GrnE5ljw67nrWHiC2BRkDJ3BqzHUFuhRTzugdfguWvo&#10;OuaY6Jp/Et6kYAPJKRKBjt5gTin9ndcQtG8Mh04MWx4gtTnHsM4zVuvYdDmyrpNC3qppgE4ZgI5r&#10;6Xn9j1qf9Q0rTFZAdSPksLHg62kmi1TUrybUJGPmWVzyL8kGFHX0q6nT7VrVUkiCW8YBCAYBx2Ho&#10;KhNO1fSocR2kDyt2Y77/AKVJi7nunCzDy4yFHT61G+qcBZqgqK0SDLGFoa0S/kAjjVI1+6MYFJe6&#10;KHhKomSanrCCKQgsAFUfnWc0CO/hRnf0qi95VGMB7wCbKraToc8EhMkjkj3q66PaJCA7jc/jTJrF&#10;YwFZyBnscVb+DeEb7XZVEK8kY/nc9fYZ6mqbngHQ6lSvmEIJdo0cVKaLbPcSKqIWycbetdh0LTPs&#10;McSpGsKlQeVzlifU0y0DhPT9JijMicvJguCc5NWIxRSPzRsfFkGObrha06cyQAPjsXHh0+t/guMx&#10;XEG1TsjNk0ktpb7V+bxG+zwgZGfLzVMqoGF9BWq2t1t4wijfufU1vwebPbFbeGUApmmRw9t5u7z4&#10;eAWDNLnsBsFHcR6Quv8AD+paG0hjGo2c1qXHYOhXP51899b+Hdxod5Npur6WkdzBO8UxcsAzKcHG&#10;CBj5HNfRqoLibgfhPjGFYeJNCtr0IwZXZeV1IORh1wwHtmujppWQu9sXB5aFdX2S7V//AA5I9krM&#10;8b7Xt7wtfUbb31Fxw5L55v8ADG4vF5bOzuSxPLzIZou3U4kx+Xak+H3wNj0PjT/jHUrYNcW8E8Fp&#10;GsmZvEYDnbnAH8vMBnJBJwa94yfBvgtpFeO3u4wvQJdMMDFZXPwe4LnVjFaTwyk8wkWUkhvXByPn&#10;61BLK9zs0bQDzzEn6BbNZ27pqyQSGAggggl3ELzlFcQYe5ubSeLlTwLP7OSvhJ15cn5nJ71HB9Sh&#10;lH2a9lkJzyx3I5iR89j+FX/i7g2XTdSnsJJcywHyBo/KwPRsdcEdwfbqKrP7tUxcsSjk++I87r/r&#10;Q9cevf1rz3Gp55Zz3g9fNUJal9Y/vnnfblbp61NydVHWwiubrkVPsd7InN0BWYDqR2cDuDhgPxqU&#10;Ph6gRZakjw3cALwyx/fXGAXib+ZfVTuO4Iwab/Z4Jcw3G7giSJ0bDZHRlP8AKw3/AMyKdQ3Md5y6&#10;fqRLzEhopY/IZGH8yEfdkGN1/DYkViOa5vtN1b6+B+qYRbZPLTUpwBouvxxSxTDy52iuADkPGf5X&#10;HcZ9we9T2m6hd8KqZXma70mRhF45OeT/AETDp3I5v0PWrnCgWOqJHJFO38GZRyrI3YEj7kg36YBx&#10;tvsHdrfX+iZE9z9psZCI2n5d1HQpMvTptzdD397Ecgvm2I4/Y9Oqic0O0VxhjvNFkfXeEIZLiy5v&#10;EnsFkJkhHrFj7y98Dcdu61aLGfT+M8atot2lnqyBW8ZRhZzvhZQOhyNnHy/01zyxhvtKQXvDbvJZ&#10;pmSSy5szW4/qj7umP5euOmR5atmm28Wvww69wxqFvbakV88WR4F4e4I6o53HNuD3B7XYJ/a7oj/t&#10;+7T6+yqSAb315/Y+vyrdp2tfai+icQ2z2d7bkDOwMbEbMh6YP/xPTbpUlHc32nz/AGbVEFxZzHlS&#10;YbqR7jsfbt29KgNN1vTuKYzpeu2stlqdkeUB15Z4myOn9Q9tw3bPaVs7+fTFGm62kc9rcLyxzqv8&#10;OYY6Y6g/6TuO2RWxG4taJA7Tg77PHyv9NlSkjIuMvl92n191YEd7VBLGzz2xHbzMv+4/P51vtyhA&#10;ltHDxsfuhsqPXHp8qiUS40wC504vdWbeZoweaSMf6f6h19x71JWTWsyfbbZlXxfvcn3WPuPWtOCS&#10;7g06EcOXVp4jp/Cz5G6Zt/XEc/XVPgc0tYAn1pcmtUSKpZDokilJFDKwwQRkGqtrPCHW40jbfLQk&#10;4/8Aif7GrVmlolhjqG5XhOY9zDcLmCvJE5jdWVlOCCMEVJWlywxvVr1bQ7PVl5pF5JlGFlXqPY+o&#10;qr3Ol3emShLhByk+V1+63+elZD6OSB3Mc1aErX+Km7K5JA3qWil5gKrNrNy43qVgugMb1ZiJAULg&#10;pbIpndNmk+1ZGM1pkfmNaVOCdVA/RR1FJmjNaCqJc0uaSihCyzRWNLmhCWikz7UuaEqKXO+aSihC&#10;yBFLWNKDSFKAlooopEqyBpawrIHNCEtYNICeUNgDr71hPLyLyrux2FZxLFbx+IzZc/lWZW1nd/22&#10;HXirEUV/aK13BWJGeXAAHQ9vnUNeXhcs5Bxny5YD/wAVnqN54iscgouW5jsNu/pt3PaoK9dwpuJZ&#10;OWPAbDHlGP6m9u4HyPoK5eprgLgH16+PzWpDFosL+6jKGW4YFSoZY2/mA35mz0UdcHrsTttUNczF&#10;sXt3lgDzQxH/ANwk7SOP6RnIB6nc4wMbbvm2ubv+Y5jicZ5vR5B6Z6L+O/SEkc6grXF6zvaljjGz&#10;XLD+Ueidi3QjYbZzgSyhxueOw59TyHIejpxssPXyUJrWsWcbHUNQkDIMmEZ/5z77n/QD+JHpiqv+&#10;8hfyPezzvPGzedeYZdsfdA7KO/1HrUprVhDqF5PfyNKYohyP4Z8rMPuxRj6bnt8+kZo/DrPNNdy8&#10;sEeeaVz92HP8ij+rpt26nfArciNFT02dziSd/wDkeQ6D1xWjGGAaqY4Z4s1vRtRk1lLz7NCgVZ3V&#10;cAgDZVHqegHQA5O9dM0LiLRuPAJbOJtL1eaPxZLKRf4b47h+iluw9Qa5VIn2hvDWCFI4sIoPmWId&#10;eY+rk746+tartnnaO3tmmEMcgkcc2DJJ05nI3OOw2AqkcRGfKBcceQ6Dr1THAA5maHn+enoLsF1o&#10;msKERtIu2aUHlCx5yPp060xbgPiG/IY6ZNBGSQxdlQ/QE5/KqVY8V8VacJIbTW7kLcryiMPkAj07&#10;/oK1XWvcT6xPG0utXcht94pBKVRM5ycDr7Z226d6tRS07iHEHwuPwnCvqoxZhA62P5V0l+G3Buma&#10;Nq78S6daXDyK8E80MzPcskikOFZSCrADmCrjYdxVN4E+BXwX4X1eLVtC0u84h1sRlhqerS+L4UbK&#10;AApKgRE9TyLk9M1s0rSru/u4rVGluJGlDpztzNzgYDb98E79cfhXU7PQLfSLMWsABl2aV+7N/tXV&#10;YM99Q72NGt42GnQFZdVic1M25eS47dOvT15Tuh2Og6SBPD4DShQoKRgCMY35e++TuT+FT8VxDOMx&#10;SK31rmk0s9pLsxxmttvrc8D88cnKR03rp/0PeD2Tc9Vy89RJK/vJjcniuh3k4hhZs71XjqkZlMTt&#10;hvfvURaaxdXniPcSk+bAFar/AMy+JjcdDTm0ndaO3UQdc6J9q1lDqMLIyg8wqo2NtJo/2rT3DFCf&#10;Ej9vWp7TdScN4dwcg7A071KwjnAnVQSu9ZWK4eKqExnfgrdPMYnA8FzHiLVZxPHbx2gZTufGUEH5&#10;VUda4Gg4gt2u1VGYn+IF8rRn29q6DxFoUa82sW1ti4g8wjZvJIB7Umha9puqrJawyQmeJVllCLyj&#10;/pHrivF3tfBUFsriD68F1bHh7AWheQfiTwJxLwZqUut6GJWt0xidDytg9nQbEe9NuE/jbbWs66fx&#10;Ra/ZWJCiQHmQn39K9g61oNrNFLzweKJUOEYKcp7D61w74kfAThXV43u/siWd064EsR5ebbuprbix&#10;OB2lTvzRHJPD/wDQOnJOtN1awvoRNaXiSRv5lIOetSE7I8JeQZAGcgZrg2nfD/4r/DzUfE4flTVt&#10;OkfL2xkyoH+kHdTVxsPjHo+nXa6RxfZ3Wh3b7eHexlFY/wCluhFXbwvN4XZh0WlTV/ei0oyu6+tV&#10;ZdUvNKsLZr29vI4ogMku2Kod78WOA7WUJGl1OQcM0cG34mpPjTStJ4qMN1b3CXFmVziKQFR7+9VK&#10;x+G1leSH7GDIBkAdh8ya6fDaHCXR97VyG/LQW81yuM4zjcU3c0UTbczc38Bpp8VOT/GvR7dUXQ9E&#10;muZGAPnPIMetdH4H4uj4oskb7E0Fywy6dQB7GqfoXwr0m3RTcLEG7qDmul8OaVpfD8QCCNCwxksB&#10;n2qLFKrAoYslMDmHEm6dgzO0c83eVjmhp4AWt15381PWlmUhIbmDHcCspII7NDcTy4bG+TgClW/u&#10;5mVNL0u5vZZHES8sZWMMemWO34ZrpPCPwV/eN/DqXG7tfhPN9ijJS1Q+/d/0riXV4qpe5g1d04eK&#10;62WSGhZnlN1QOF+HdY4ruIbuwtHOnNIUe9kGI9uojHVz8tq9LcOaRa6Tp9tZWtoeWFNpHXG/tTi3&#10;tbTTjbwJHGiQjw4ljQBUHoAOlPY7pHlZI1YqB97Hlz6Zq9QUYilL5X63ta2vPr64rmsRxKWuAFrD&#10;5LG5eKCFiyZJ6ADJJrXpFvOkfjXIIkkOcHqB2FOViHieJIQTjbbpW5e5JzW7BQh1Q2Z2ltgPqVkm&#10;SzMo4rLIz1paQgHtS1vtvxVdFFFFOQiiisSwOQO2xoQoDi/g+x4stAsjeBdwg+DOFyR/pYd19v8A&#10;Dwzibh/U+Hbl7G+jkR/vCRRkEdmX1z09+h3r0mNqheI+G9P4nsJbK+XDEnwJAPNGwHUe3qO9Z1dh&#10;sdaLn3lpUOIOpiGP1Z9F5mkQTRuWi/iY6KcL/wBQP+Y6Go6TKO0FzH5XwQR5cnsQezZ79c1bOJdB&#10;u+GtSex1CMpICxRwMq47MCfX8/0hbq2ivICAMZBwcZA+np2riKmkkpHEEadfXrcdertdgePdOxSW&#10;b+Oq6bfYmW6X+Gzr5LjG/K3ZZBj69R7SOnWtzpKRvdSvLaTfw0lfzBev8KXPrnAbv0O/WGtrmK3L&#10;6fqMbOrAE52IPYg+o7N/frJW+sPAjQXLrcpKPCJYDEy9OVx05sD6/plOD2O9nQc/sfyqzgVYrWI6&#10;MP3jpMUktnGPPbjeS226oepT23wPUdJeC08djrvCRhS6nBkntmZfCuRjJK5GFf8AI9/WqlHqbaXC&#10;LuxllNoDlnYFmtT6MOvL79u/rTmGaWC5XUdBjJZ28SeyRsK47vF798DY9sHqkZDTY30+I6j1+FFk&#10;v6+qvkGq6FxpElrqAmsNRiUok+ALi2bOeV1P3kyOm/TI9afaVrV9pEy8NcTQ/bFkyY523juI/wCo&#10;E9SP/kPfY1VEntuJoo9UsruK11KNeWKcEDxAP5JBsQQR16jt6B/pvEMVxHLw/wAR2EhdW8ykZZdu&#10;sZHQ53DA4OT8q3qWtcT3eYZjsT7ruh6+tRom5LsMVtOXI8wfsr5aW91o83i2cz3WnSkYA80sGfXH&#10;3l6b9QKnY1h3mgQKZDzNyjHMfUj1/OqZot7daZD4b3v2m2kYmJ+Qq6L6Ou+SOhx/5sdtqCyNyyRr&#10;kYIIfmB+R71qUkjYvYsR0OtvA8uXy00GLURuDtf58VLK46A7+9Zq4PWmi3Ct5w+RjA962rLvysMM&#10;dxt1FazZuqpFqce9ZZ9a1IwPfON+tZ9s1bZJcXUZCzrCaGK4jMU0YdG6g0oNZVYDr6FNVX1bR7qw&#10;BuLJGnhzuijLqP7j86ibPVftDcqn2q/VCalwxaXM5vrMCC4O7BRhZPmPX3qL9O3NcbKTvDZaIHJU&#10;E1v+dakhe3HhyKVYdQazrQa0NFgqrnElMaMmiipVHZLmlzWNGaEtlnRWINL86EWS0A4opKQ3SrLN&#10;LWNGaRCypaxBpaELIHtS1hSg70IWVa5JeXyqd+9EsoVTynembvyqd/nWbW1ohGRp1ViGLNqUSzhH&#10;3YYUZrXcXZmiHiSskXUDozj3PYfmfao3UJwvJIxXGcEHvv3H9u5xR9qWPma5OHUcwRt1i/1P6t7d&#10;q46orM7yL+uv44+C02x6Ba7uSIES3ChUAyqSDCgDo7jt7L9TUXeSLEPHuOVpGYPBC/TOc+I/9h/f&#10;o8uFZmW4uhzEkNFC53Zh/M3y6gf3qFvREVe8v3donOB5vNcN/SB2X1P9qxpnlxtbfbr1P2/hXI2h&#10;R8xF2j3eoSO9szYPKcNcn+lT2X1P0G2ai7jx9SkeV5GgtYm5HeM4xjpDFt19T2+fTfO8uo3Dtcty&#10;RxAeIyndB2jj9z69vwxg4a8mMKSJBDaqAxTHLbp/Svq5H+/zqka68fn08FbGnrZQ9zE18zrHyW9r&#10;b4RjGdoh/wDpx+rnue2aZu7XDfZoV8K1tiVBTH8Jv6UB++++7dvc1LXERmZrO3Jtbe3HnKHeNW9P&#10;/wDI3r2zk01khWYLbRx8lvARGUDY7bRg9vVm+nc1I95It5fsFIHKMZWfLRsI7ZM8p5tjvuR679W6&#10;knb1rZFCWwWTBY+SPv64Py9PpTxIF8s7coQHEQG2fRsfkv1NPbe1UKS++QAfYH5f5jJ70RN9evR8&#10;EOeQow2zeVY4xJI7YGejHsvsB3+VSENjyIYQ6lv587Asfb0qU06x+0TGa2hLtsiL6DoT9T/erFoe&#10;gKl4JrmMMsLEEY2Z/f1xsa3qGjdVSCFnmfXJVpZ2xNLnJ3wjp0Wkv4ksf/qJVzkj7qnfHzPepa6v&#10;Rb6mIZB5Z/untmmmpObS+t7g5CSPyk+5rHiUSGyguYBzNFOg98E16ZDSR00bI4trLmHzOleXv3Sa&#10;5bbFlI6VUnvXik5H9cCr5qsJeAnbIHSudcUQta2f2lQcrIp+mas00pY8JrmhwsrHo84ljJBzg1Iz&#10;kvFsO1QfCMbfuzxpGJ52JBx2qwNGeTvvVqpkBebKKNlgmUKhlMRAOTUlpl74nPaSnzx7DPcVFpzR&#10;zY7ZpLnnhulnjOCPzqsT3gylSWsbhOdatmCZTrnIB7juPrXKdT4XutO1tb6yuJIEd+cOg+6O4rsD&#10;NHqFoQThiu1QF9PZWq8lzzZ/mxuM+uK8s7W4SyOcTt0Dvr+63sNqHFuTkqjb8TtGyRC3naNQVeSb&#10;djnv/wBqwt5ZdQllstSt43sWYCGRj/EBO4C96n5LXT7ghrUo+TkFFDYPvioy5hgjwLgvGGyh7P7c&#10;pHSuNfC5pF76LVa++hUffWkFlC8UsCTDmESeFGFBOM+Y+tRPFvwv4V4509bXWNOg1C0uBjlZQQrA&#10;ZJB6rvU1cWjwwPHGxkCjEq5LEb7P/wBVQ0Gr3GjLLEYlPO4dC2dx7dqrtqnQv4/HXTkrAjD22C5D&#10;qn7G1jaSmfgvjLW9FZgWWFLjxIh7AGoJfgd8W+HrkQahxjqssDEck9rHC6kH18uQa9CaRr1/JOVn&#10;DPFI4cgNhhirxoPFWnwztJ9m/iAk5YBgRnqcdDVpuMyVHsEkeI2+WqeyGSHVmvmfyvNVr8H+IiIo&#10;b/XdYlmLAE3c/hnf/SoFdv4D+DNhwzepc6kqXMZ5G5pvNIh78vNXW04n0nUoFuLm1juQB5opUBY9&#10;gRkU7uZtJzFew20LxS8uHC85XGMqR22pH0wmu/vcwHiPjbgoX1kvuuZYnzUhpmlcP6fDH+7o/FRt&#10;0Y+Y5qYUXbYSKHwwR95j0qOi1AsvhxKFiQ7cowAKkIZ3wsecs/mJU8wI9q62hMIGVmg/4i35+N9l&#10;z82cm7tT11QulRmcXM1xJKV6L0Az3xTjwSqMkZ8uNgO1BdigYLzBvQYIFZCSNmYBlJB+RrXZTwNG&#10;VjbX673+N/mqrnvdqSs1yQDgj2NZgYpARt7j1rCSYRqGJ6ds1osLY91FYnQLYXVSBnc9qzrTAjby&#10;yZ5m7eg9K3VdiLiLuTCANEUUUVKkRTSwkaVJHYf+6/607qO0eTmW4TIylxIp+jUJRspAkAZNMbGc&#10;z3EoJH8NRt8yTTu5PLbykdkP6VFaSjLqdwceVok/GngaEoWnjHQdM17TDa6hENgWjlA80be3qPUV&#10;w3iHgy90VwWV3icFopF6OPb0+R+XvXd+Jnfwra3jJ5p5OTanUuj2F9pn7tvrZJoGUAqw/MHsfcVS&#10;rKFlVHyK0qHEpKP2N2cvwvLt5YmQPHPCVTbDE4APt6U2bSmgiPKjyRjaRCMkg+orqXG3Al7oAe7t&#10;g13p5OQ3ICyZ/lcdMejevpVHjmBA8MEkNhSykHGMFSPyx3/CuBr4J6V5a9tvoR69X26eKZlQzvI9&#10;QmelJdWkazWkv2uADypuZVA6hSfv46FG39DmpiMQW6/vLS1YRkGea2j3XG/8WIdc/wBSgeu2cgwV&#10;8Gt5PtMHlSTeQqN8jbmHuB19V+VO9Inm+0jB5C3mblIxzj/3E/6h1HcgH1rHy5va4j5ciOnTgmSM&#10;I1Um5+2M2oaecXbANIiYCXi7YYHoHx37jr2NTcXgTxwjUV8SVARFKW5Xjz2JHb0+v1YQQQxAy2ob&#10;mclmVSAoJ7rnoD+Gc0pchudiozsRjHX2+u4pWyW3G/wv69XVZxzbK2WTSHLO8pYNgn+bHX0wfnU/&#10;YX2HdMMFXB32wP0+orntneTxqoi5lAI5eUZ5T/8Aze49KsGnX0cgiIljBc5QZx5u/Ien0P8A41oa&#10;xziL7hVZmF26ucWpjmfKmJ1HM2cEAHoWx296kY7py6kxkZA5wDnl26+49xVUtL3lbAK4QnlKvgrn&#10;bGRuPkdtqlrKSO3dnji5A5zzZxjbofQ9cdq2aaoJ3KoviA4KxRyMBggjAyd8/n/enCsMYzmo6C7W&#10;RSpzzrsQw5SDjv8A79KdI+FIH1B7f7fpWvFLyKovbZOc0oNaubsPzrINjbNWmSqItWwGjNYhts0Z&#10;qdsibZJNBHOnK4+R7iomeCS3blddux7GpjmpJESVCjqGB7VOybKmubdVbNLmsMj1pc1eUCyorHNL&#10;mm3QlopMilyPWhCXNKD61jkUUIWWaWsM0oPrQhZUoNY5HrS0IWVappuRcKd/WsZpguYwd8ZJphNO&#10;ScgHC+9ZddXCEZGbq1BBn1KcSSgAYO9Np51AwTmm5mZ8A42wSc9Nq0XMvKAAM5/z/PnXKVVSdQVo&#10;NisbFap7g7ygAumWRj0XbGcVGNJ9giS4u1LXDkGKM9if529/QdqctcrGnjKRgnI99/z/APPpUBez&#10;IjNfXjExdSOpf2A7L/tWJK43s4a8uvX19leYy2imIZofANxeSt4Mn/MbJBlbOMD2/X9Y/U4XvZee&#10;R+RIlwMYIjA9+5phZSS6lObmVgB1CsxCIvTJ+mwrbNfW2plbCz5/DiO5AJEhPY/X/PWB3G523P2H&#10;r5qQNLSohhNdzwrbqFhjJWNCmR6l29Seufp32cTKsix2lkTyjLJ4g++380j/AC3/AC9qc3NiiShB&#10;KxxtIFIGw6LkdR/npW2eBooZo5kPNIo5gp3C5GIx6H1qMuLt9PsPz64KS4UNIjFVtbEvyLl1crnf&#10;+eVvX2+laXjWUi1jiZYIkyVJySCdlJ/qY7k+mfWpVrKSEmGMBpZHAZF7yY2jyP5VGSce9N5dFvJ5&#10;Et0C+ExDMxJV5Obqfmx2HsDUrY8xygfsPyeKc03TG1LajOHgjMjluVOVvvZONvn0H+kE96nrPSDL&#10;LHazAl5G83KMZXv/ANvblqV0bQLfTrZJzgsgY8qrtucEg+/3R9altLs5XP23w2BkbyNkMGXP4dTn&#10;5Yq9FHrt69fRQvkHBbLWwt7eFY7S2VTyhY0zsSfX2qTNqqWRtUGJIfNzf1E7k/U1vtrZ0mYSNztA&#10;oGT6n/tisptpFkPyPuK77BKURRd8d3fT19liVcxkdl5KE1S3a/0wlMl4yGHzFOMLc2UAK/8ANZcj&#10;0IraqLBdvAx8knnQfrWUSp9ojiUbIS+1dAH+zZUraovoww5RtmqVxxaf/wBt8JRliw6Ve5V53ywy&#10;KgtctY7kIhAyWA/OmQn2wUp2S8Pab9k0i2hKgN4YJ+Zp9cW3k+8QAKfJEERV2HKAK1yxsV65pXyZ&#10;jdIBZQZt/NzHoD3rVcqGYMDtUpLblsry7ddqZtaTcv8AFRVx6HO1IHp1ri6bQO8bAAgCt93p9tfx&#10;EXEQcMOo61peBs4wcZxmn9kQoCMcjtTJ2NlGoTmOLDoqxNwZa5YWF28BPXkYqajb7gLU2jPh6hI/&#10;pznJBrpC28bDJAOaR7WMgqFArJfhdJIbvYD5KyKuVuzlzuy0W9Vre3nkaKaPyt0AkPrmrMvw8hur&#10;eKe+KJ40vL4cKiUD3Oen0qTm0GK6V/EbBA2OTk+wp1p9hxHDbi2sZZDECCoZc4Pzrm63szG15dAL&#10;jly81dZXlw9o2KqV98PNPPjixvW57cfxImi5c74yMdq0RfDu8jWOREYxtljyNuw7Y9K6Rb8I6ldz&#10;GfVb9hzjzBDhsemRU9BoVjaxCGDxFVRgebNV6fsu17r1Og6HX7qV2KujFozdcjj0m8lZbe1syjxg&#10;qQMkn51J6PFJaXAinEsUrAlsZHzPpXQpdCjhRmszyseu29QNxplyZh4y8+NgSOlTT9l4WDNATfqm&#10;txMyey9O7S4LwwyTvO3PIV5mIwvbOB1qQlMcsZtpDyGLHLIhwP8AtTOw0eOchJ5ZAI2DgA7Fh02q&#10;Xj0zlA5yG3z6VZp8LlAyyWt8bqrJMy9wsYrtAvLH5vYdqzggZ2aWXqevtThLWNMYXpWwR7+g/Wth&#10;lOGABVi8cEIqhRtWueFZHXIzkj8K30hAJB9KmcwEWUQNjdLRRRUiRFFFFCEVC6NKF1DUbc7EXTNj&#10;5gGpqqxaubbiG9J2WSXP1wKUJ7Be6sc45oZFPdSPyrTZwKjNNygF1UfTFOCBIhHZhim2lszWUfP9&#10;9co3zU4P6UA6Jii9QkFzxHDb5GLSAyEf6mOBU6vlQZ7CqnZXP2viLWJlP/LlS3B/6V3/ADNWG7uV&#10;WLww2DjepCL2CUrTdXccoZWAaNgVKkZBHoRXNeNeAobZP3tplsixOczQhiOXf7w9vbtV+g87+M/3&#10;V6A96fzW9vPDm5AZTuFJ2qtVUkVWwxyBW6WodSvDmnTj1XnmXTbdi0cokQ/1f5361DXtm2lECNXk&#10;gK5Q5xgjoB/TXSuLdC/dd8WiQm2mbKMO3+k+47eoqsMoIaC4UOjDFebYhQPoZcjvJdRHKJGh4OhU&#10;fpGsI6pE85AK+VsHBxscjsfUdalZWCjxVKkFfvAZz6f+arGqRvpskjKAUdiUA8udhtnoDtT7S9Rj&#10;kjaVeZkDFSSNwR2Pod6z3sAGY6H1smPbY3CkfElDcvnQdWG4x6E4/Iin1rdOkrx8wYEEso35x8uh&#10;x1yN6jJSDhFjPKd+UZBAHf8A7j8KyiwhDMwC7DGfN164HX6b01jnblRuF91brCdkWOaGQMjDKkkZ&#10;ZfZu/fytv1qx2N9iaERo2FI5vNy8nUYA9/Q5H1qg2V7EwIjcsW6jwyfr6N+tTNhqCM6s6u3KvKpG&#10;MY+Z6jI+6enatOCqEZCrPjuugwXDhyu5wRj0G2wG/lPt0NPIp22bl6DoDjv+R9ulVi31CNikvIWc&#10;DBw+Mj0z/Y/SpGO6RvMkrDGQA2CfkPz2rajqs2yz3x81PJMN8nGfp9PY+1bVkzg9/Yf5+FQqXhYE&#10;CQHmPQdD8v8AansUxO24x7ZB/wB/1FXI6i6gdHZSCuT0Jwe9Zqw7U0RxygnJz3zkfPP963Kx9iM4&#10;I/z/AD0q5HIVCWreDmlrBMgbnNZirjXKMhVDni/qpeaP+qq+dQmHVDWP71YdVNaIqmlRdyVZAY/6&#10;qX+H/VVbGsHuDWxdY9jR+pajuSrAAn9VZYT+qoAat7VkNYHoaP1DUdyVPBV/qpeRP6qgxrApf3yP&#10;ej9Q1HdFTnInrWQRP6qgf30uayGtrSfqGo7oqd8NfWtN1LFax85OW7Co631MzsQo2UZJpnqt23qA&#10;Tt/tUctWGN03UsNMZH5Usl8CrOwLHOT8/SsZLkeGGwQdvKdsVHW91zJhDuuyj1NKxkzy9yMZOOtc&#10;hNNeW5WwyENICwF473HLlkXmyO/NW64cliQ+/XIO9NYW8OSTuB5N9gP8/wC1adRujFGyHCkgkHO/&#10;1rPrpQ99m7BWZg1zwGjgtF3OsmIEAYjoB6/j/gqHuWhVQ1zJ0w24zjtn/b06048WNFJ5iSf5Qc/P&#10;6epqJuZbic7L5eoHf6e/9qyycxTmjgtV9dPcQGytgEgx5yNi3sSOw7mtr6iljENNsTzXDHDOuMr2&#10;29yP8Fa0jlRiYvLz7M3NsP8AsPzNbI7WOHlkii/jtkFeu5Hr2PcnsNqc1zGaOF7bDr1U4ygXK2Q3&#10;Y0+KMgCWVzzRjrynuT/nUU/063mm5SRzkDKBuhOd3z7dv+1Rkds9q32m/J8RlUovKAGGeg9P7Dfr&#10;VhtpVWJJLlWkmkHKE6jGNhjGwwe3QfOmCzt/5P4CY4g7J/ZWqRSO0tpzuVxGSxHkI/V/0+dSlnYx&#10;IAGm8hQkjl+6Rsx+myqfUk02s4JVuFTxWactlWK5XmxuSD/SNh7n2qTiiE0yNKORVVGQdOUDIVfk&#10;c5Pzq5BodfXM/YKs59logZp9UWwlVWwiyyxhshRvgD2AB+pzUysghRFA5WUYIAwQcdMfjULpE811&#10;qepX9yqL4OIFAYNjA33AxgkGrboWkiU/vG5jwrYaNT1Y4+8f7VrUNO+qeCNj8hw+AA+ar1EgZqVG&#10;6fciR5Q5yzyFmz6+lOLmANGcr03o12wGm3iX0APhSnDj0b1raj+MnXbFd9GGxtAbssV2upUFrUbp&#10;aRXi5zA4Jx/SetYcOMLoXF15sFuRSTnpT/U4GfT7uDrmJivzxTLhG3kh4dtpJV88qeIfmasX9lNT&#10;90By2elQ16GkvraMY88g29huamDzHI7etRELG54j5QcrbQlvqTimsNkKYK53AyK0iRXd4o8FoyAw&#10;HUEjIzWd7JBFZzy3MvhQpGzSSZxyqBuc1wWb9oy10/UL+Oy0mW8hZBDHciQLzMmQJMY7jBx7VBPU&#10;RwW7w2utzBuz1fj2cUMeYttfYDU8zYc9N13KFhJcSQBmZo8FttgT2z61uktgw+6K0cH39hxDw/a6&#10;po9yL6KeJXaVdyXxvzDsc1YodHuJQrMgQEfzGniRpFwVkzxOhkdE8EEaG/MKAltAFxy0xMHhvzA9&#10;D2q3T6NMMBV5vcVE6hpksODJAQD3I2pzZAdLqJaLfDcoA9jUvBpBnUMrgY+9tURCGjYAKd+9T+mX&#10;GMRuWznfFRPJGyfwTuz0m2hUMyq7g9T0qQAAGB0rXHJnKkg4PpWwZqBxJOqRLRRRTUIrFkRvvID8&#10;xWVHShCxWNE+6oH0rKtF7e2+n2st5dPyxwoXY98D09aS11CzvIIbiCdSk68yZOCRjPQ07I4tzW0S&#10;ZheycUUgIYBlIIO4IpaalRSfzUtJ3oQlooooQkAxtS0UUIRVeurVob+acr9+TmB9sVYapHxHivZJ&#10;9Ek07XNWtnivk8Wz062E32qM7ES5HkQdS2RVimi76QR3tfx+10jpRC0uP2+9lbrOXmXkJ6dKS1yk&#10;9zCc4EnOufRgP75pnaSmNlB6g4p5dy/ZZFuMZDDkP6j+9Q21TzuqRw2zQ3OtJNjxP3pck79g235V&#10;LidpyeZiEUZJqvahfCw4pu02CXiC4THr0b9Kl7GXxY4kHRyXc+wqciyfZSQkQckZyoxmtt7qCrCA&#10;WVSoxj1qImu8u8hOQDgVoty15eKCxKIOZh+lMHMoIspCSC3urVor2BJfHHmRh0Hb61z7irhefSnF&#10;0gBtZjhGzkof6W/3rosQ8WUuW8qn8TXJ+JuIbnivjM2lncuNO0dzEoU7SzdHb3A6fjXP9oqmlgpg&#10;aluYk2AG/X4BamGZzIR/iBr+3VQ93CJojbzjnjceUgZ+tV25tb/SZlZQsqt0kC4O4wM+pGBvVu1f&#10;T7zS5DqFlH9otDvPAN2TfdlHXp2pDa291CssR8SGUArn0NcnUUjWtEsRzRn5Hkev1XQSw920SsOZ&#10;h48jyPI/Xgq5peqzzryTnmwSrpnJU5239D6/PpU6yFYyyLgHHmyP8/vVf1HS30y48YIRDKSCVJ6H&#10;rn8AfmB708tNVeEiGZS6E8ok9fX27is90NzZu/1VdzeSlkuXVTzOCxOGUrjcf3/Ot1vqJ5srIwUZ&#10;BTnJJ+Xv+dNzGjkSq33hsCdj9a1c4QEcqE+rDt7f5mkjHtDMhrQSrVZa0jBVk5I5AB5iC4Iz0Ptj&#10;b1FTMN8WHhZ5Xxnck/j3ZfQ9RVBt7hkx4oPKME5/I5//AJh9ambOZlkWRboNDghlI2ycdcbqfRhs&#10;e9aDQGm9xZRy07Ab3V5tJ2PMGkZgcHPMCT7+49xvtUrbzOoBLZ33LH8yR/8AxfjVTspmBIWQsAdx&#10;uOX6/wArfkamreVvK3ig8hwu+COm2Ozex6+tXYX6brMkZqrFE7ZDbjfG2Ovv2z79DT+NuYbj26f2&#10;/t+FRdvNFLGpQkdRt+eR/anUFxld1U7bkEkbdx7fmK1oZAPBUXtT9SOp61nmtCuQMntucn/Px71m&#10;rZ7960GvUBCqv7ojIzyCms+jxqc8gqbZuVajL6+RAQWrVZZQm6jm0pOvKKwGnJ/QKaS62EYoWGfn&#10;WdvqyyfzCpw0ck0kpz+7l/pFB00f0itsd2jL96szcKFO9Ba0IGZNDZKP5RSfY1I+6KxlvcNgUkFw&#10;8hI5SadkbbZFylFiCfuCti6dj+UU5hBPbFJdzBF8BT5n6/KoZnxxNLiE9rXONlpgVEUiMYydzUfq&#10;oK8sxbIXOVqQDco3+gqP1FsgknOB0z+tclUV93lxWrSju3AqPtJkWViSx68oCj9adyOpUEscHoAN&#10;v8/81EGYoT5Rz9MHfO+w/wA/3rb9p8NR4xwf6dyDn9Rn8axJZc2oV94vYhb/AB1Ukry7gkdf8/zN&#10;ML2cu+Gz7cozt6+/tWvUL2Q2khgfmJ3UElQdx7b/AD+lEglAyCTsCXJzk98VUcDlzFODNMxTSUqX&#10;5QGUEdfQf3A/Om8saTMYlVwRsRtv7fXr8q3uFfKxspIO7jbJ7H5egrK3siqAopLE5IJJyep+mOpq&#10;sTuU69lrjtmkPg4yNirAD6bfpT+1tDhUZUJUZ2Odwenyz+dbYbcKxYK2d8H7px/ufyFbreKdG5yQ&#10;dgM4G/uB/nrTQLnVJe6328ESzrLLHzyJ3kXPp2x2PX6CntrpdgkrXsiMH5uZAu3ht12Hfff5+wpo&#10;pePmYxxufuEIxGRt6+1ZC6vmV2S0kk5T5djsAPn/AJ+NTNIB2UbuilhbW9lGbuO5j53wvK6jYEEY&#10;67D+3zrBuIvsto1qCJbyfzAFSQw3wTn7uMhs9xsN6qmoQ65qtwqyeIqsxIQb7dicdf8AtVv4G4NZ&#10;r0X9+C0VuQQrHJZ+2fbv+Fa1DA6okyMFrqCVzY23cbqw8KcKm1s459UPPIxEojxgZ9WH6DsPerXR&#10;RXcQQMp2BjBosaSR0jszkw1m3FzZNGR12Hzqt6XcF4zFIOV0JVgfarVf7QA4zhqpV1P9i1uVDssq&#10;rIPn0NXGe6mAXT/U5BFbuT/MpFJFD9nsookGOVAAB0rRqnPPaRFOrTICPbO9P5VHJjpgVODpZNKj&#10;pWMcbE5qM4djLzXt6wyXcIvyFOdRneOFwpPMdhTvQbTwrdIs9yT8+9Lewuhcx+MOm8ccTaDL/wAN&#10;2d1Dp1ujveyG6EfiRL1/h9TXn7h7h06xqltpGmWzXl3dusUKDoWPTrsPrXuu0tYLgXFrcQiSKVCj&#10;KehBGCKbcOcDcLcHaclnw9o0dtHHMJSQOZy2epY7nY1kVVL38ue/rovSeznbsYFhz6IQ+1f2baXv&#10;e5ebkmxtYC2mmirHwQ4N1/g3h1tM1yLT0zKZUjgH8a3Y/eSRujdiCK6WK1SW/ilsuyZHLlDgkfOl&#10;mlaAIVheQFgrEEeQf1HPYVNFGGAMauGxKvfiVS+rltmcbm23r0VmZEXl5nUc5wuT1PoK1XluLm3e&#10;I9SMj51peC3DJaNbxLECJIGLD/m5JwB1267ds1tnkuY7m35PD8Byyy5zzA48uPqCPqKmy66LPvzV&#10;Yu7doF5ztg1utLkZDZ61JapZAxMw9Sd6hrYhCUI6b1LfMLp6ssEivGu+D+lZJdG4+0QwgpNCeXzr&#10;tnGx9xUckt59jdrKNJJxjlVzhW39e22adxXSXyc8SeHeQZ/gSPylWx0bHbfrVaRwa7L6/lInStK8&#10;BwFEwXBBzy82P0rYp5lB796anUbaOZLOSVDdsnN4Ktk9M/5mtltc/aQSIJowP/1Fxn5VG2VjjYG5&#10;2/nkUlwt9M9QvLaCC5SeF5FS2eZ18NirIBuM4xk+nWnlFTtIBuUOBIsFwXjPjbWNdtnsorcwR3Ew&#10;MUca5KxxgEsGOMjB6e1abHjO80W90+XVZ2ltbgyRxgMC8YJCknlz2/Ws/ilwrxNps0t1G12+meKI&#10;reReV+VSoOGA3GTkZx2962cD/CzUOLbO017VtSktrV3lDRy2gFxKhAGQTsnTrj12r0Rhw+OhbK8t&#10;Eeu1ybkbePormclW+Z2W5cLb2HHlfXy4aruVlI8tpFJJD4JZAeTmzyjtuK31G6Bptzo2nR6TLc/a&#10;IbRVit5W/wCY0YGwftkdMjr7VJV55KGh5DTcLpGEloJFisedOfw+Yc2Oblzvj1xRJJHDG0srhERS&#10;zMTgADqTVHHxQ+HtvxFqdvf6rBaXtm4sjLKD/FVQWIUgHYMWB9x8qrHHHxdu5LXh3VuC5lOl3N7M&#10;L9ri33eGHlLAKdwpBbf5VTdVxtaTe/h42W/Tdnq+pmbEIy0OG7gQPdLt9dwDZdQtbuHXbVbqznJs&#10;ZlDRzRsyNJv22BA26962vfSGe2jsrU3MMpYSTpIvJEB69yc7YFMND1TTuL9J03ifTZbxLSVGlijJ&#10;8PnByvnUdcYOBnFP7uK9aMW+mvFagEfxDGGwO4Vdt/c1ICXNzD5cVnyMEcpicLEEgg8DtrbUkabD&#10;fhwTyikUEKAWyQNz60Z3IqVU0tYNGCjiM8jOD5gBkH1rIgkEA4PrUfokaRwT4/5huZvFOTu3Od9+&#10;nbanAaEpE1jsLmwhihub17twvmndQpdvUhdh9KNUufH0uQKPPEA/zxUpcwq8TYBJ69c1DSZjypPl&#10;YcpqUHOcxSjQWXK/iHqTWi6drSEjwJPDcg7BG/71aeHtSS40kXinYxBc1RviDb+LoOq6awy8PMV2&#10;ydtwRWXww1o3vBUMhcsSeU+u1SyDRWQPZC6BE4ltOffqTnNPdPRbe0Mp+84zv+VQek3Ikje3DdQM&#10;ZqblfmSOIZwTk49O1V0jtCmPGOu/8L8H6jrGf4kNuSn/AFnZfzIrlvw6sGTSlu7gkvLl5GP8zE5O&#10;c1JftD6yINC0fhtJCJdVvVJUd0j3OfrinmnwfuzQ7e3CjIReYHYb+v8Asa867Tzd9Xhh92Nvzdr9&#10;LLcoWZIBbdx+miwu7kyyiLO2em/6dRSXUMVs6xphS68xX1ON8e9NFAkuQCRysRnb/fatHFs8kE0b&#10;wuVeIh1wOmO//iuep699IHSnUEgEdPWy0mXzZBsnUscNzGYZlBDj8aquo2b6VOycvPHIoUD1xsME&#10;9D2B+VWfxYXI8MYhlUSID1Xm3wPrWm/s1vYGglOCM8rYzWxPE0O7yI3CiPsajYqK06/iHJBM48wz&#10;GSv5fP196kZockyKXPyO2fX/ADcVUZE1LT7qPT71ORRIPBkRfKAevX3x9D7VPWFzLIgiuHVhjZsZ&#10;BHqP8/2qhKAD1UZJvdbw8q9c5BJGcHH1/v09aeWl2VdS/Khxy8+Rtn0/26GtBj3LBhy4yp9Pc1pe&#10;MjmA5fMdsjOO/fr8qlppGZrSFSMyu0crVYzKXiaMnxSQoVRuR32PUd8HOM7VY9PubWUKVuCwOwDL&#10;uRjbPqvt94fKue6fKYjyyMGBw2ebOR2Py9CNx3qyWF40koDRHmU+ZZG5QSc4yf6vQ9DtVkTCN9gq&#10;s8YBsr9DOqqrNMh9g3MCNsZx1HuNxUhDOqgSjIwcsSeh7Z/371T9P1LkPhNzkM2P6MP9ejY3x0NT&#10;NtcbqRMSWJ5Nscw77fXda1YakFZz41YVkU4KkYz29/09x0NOEfflyOnvj/P0qJtp9sEJnl2OfKR2&#10;Py/SnsMokJIXDAjmB6g9v+x6GtKOa6qvbZRGoXaxBiDVE1m/uZbkJBkgk1P3s0suV65qKjs5jchi&#10;ox8q3ySDoqosq/JZXsr85ZhTX7Td2EpV2J3q8SWmI84H4VU9ct2MrlVyaeJCCkLRuFustalmcJzH&#10;NWC2W4mTIJ3qlaFaXD3yl4yFzXS9MgUIBy0rpDeyUC4ULJZXCSefO9SljY8oBJqfWxjlwDGKdw6W&#10;qr90Uhe4oAA3UEyiNSx6Lv8AOot5C0pfO2cZqX4jK2pSBdiRzH+396gi2FBLHtisbFanKAxWoGX9&#10;pbHkIPKAAcU1uGBVUwBn/Px/ztSNKAehJP5/5/natBnBBQNuBvt/nt+lcpNLmV9rbbKNvVALFFz/&#10;AJ/n+GmbuccowxO3TsN/p/apG83QsN/brvn8/wC5+VRE6suXHlI6AdPf/wA1SLrG6st1FkM8c6eG&#10;BscAZBwN/wDMU+FsyryqTy9lHQeu/wCtMYpQCGk5yWyCP5ifT/OgqUtLyCZF8WU42wBnHKTtj29K&#10;U+0nWI2WuPTuaTLI3U8xDb5Pr/m1Oo7XkYmIDC42GdgMdR6fqakbJIVZjnAZiuCfvAf2p+tvB5eU&#10;ZMjcoC/eI7bdjQYidUwusoZI3zkLyBc4LDbJ/wA/tTmK3kPNC5MhK+bu2/v3/wDAqSNmVblwQMhd&#10;sZxj8v8ADW23Rg/hhznrt/SN9j/nWhkZvqmF/JN4NKRiWKNghSN+uBuM/P8ATNJdXUPMLYIqIhBd&#10;huQuQOg65yNvTPrT64uY7W2bxnGcA8rLkY2zgD29PYUxtYRLO0bxMpD87MT2xsMfXP1NW2x6hrVG&#10;DfUp9aRDkRuVS8u/M3XA2z/epbg7inRNVe40iyfkuLV2yGwDMM7uvrv/AGrZoenJM73Uygr0VT0P&#10;ua57xzwxfcL6quv6O8kcLPzo6HBjf0P+dK0KiqqcHjZUwszMB9ocbdOX5smQxw1b3QyGxOx6rs1F&#10;VjgTjGHizTOaRkW+twFnjG2fRwPQ/rVnrrqSriroG1EJu13r4jisuaF9PIY5BqEx1OZUjVCepqmc&#10;Wo0ccOpx/wDtNyvj+k1atfyixuMb5H1qFvolv9NuLU4JljZR88bVej5KPbVM7C8+1pbRAgln5tz2&#10;AqTu35EwRVL+HF0+qXcsJDFrJTGy+jZx/artrML20QMu3MNqlaQh7bFQMjLcXSIekeZG+QqV0b/6&#10;RJcdct+JqFssNa3t8T1PhJ8h1qX00slpEg/pANK86Isp20k/ihiCKk0dS2AflnvURA5jAJ/HNSKO&#10;GaIjuNtqrkITliANzijYjB3BrCduVcZG+1Zr0HypiRROr32n6TGLvX2gW0S4iFq/hMzJIRgZwDg5&#10;zg+9Zahq9xbQLLFoN/dHx/CaOILzL3D7sAV9wfpUgslrdo6pJFMqnlYAhgCOx96SKeLwecTI4UYL&#10;L0z8hU4c0AXbcj4ft8dVFY3NitBnt9RsTPbuJEZdsEHB7g+4quugimORntvTbgdLax1bUbe31a1u&#10;JL2eSe4t43XnjkwBzFFzy7DlOcb1JahCIrhgd96mliEEhjBuEsbzI3MRZPNMn5mVQnT0FO9Q0ay1&#10;FxO6tHcIpVJ4mKuufcdR7GorTpjHMB/LnJqYSe/aYKtlF4JTJkM2PNnpjHp3qjO1jxleLj4p5AO6&#10;53qcF1ouuSRrdyPcIVkFwRgsSO+/0+lTVxrl89rbme5bnTzEoOje5o1zhriDU9a/eCx25jKhCniY&#10;AA6b4yamtJ4dS1w99HFIVAKKMkKe/wA64uDD6z9TLHEC1hJsTe1r776/VVWNcHEDZSeny3E1nHLd&#10;KgkcZIUEDHbrWM9rcy6ha3SXzxwQLJ4kCqMSswAUk+i+bb1I9Kd0V2rCWD5KyW3FisJYop4zFNEk&#10;iHqrKCD9DSxh1XDsGOTuBjvtWVFLfSydbiikOcbYz70tFIheLuMeHeI9C1G4Gv6bPZStM7eJKpMc&#10;hZiSyEbOMnOxrq/CHxI+Fdloej8Kx6NqWpX8KqkbNpokZrhtiQC2cZOw7AD0rqXHnw+0X4gWVvZ6&#10;tNcwm0kMsMluwDAkYIOQQQRWngv4W8IcCubrR7FnvXUo13O3PJg9QOyj5Ae+ayo6GWGUmMi3M6le&#10;lVva3D8Uw1jaxru9bezWHK2+wJJubW4dSOqx+GencX6fwzJHxhJCNSnvJpxyAHljZsqCFwoOOy7A&#10;Y75qy3NtfTywtDqPgRxvzSIsQJkH9OT0+lF5qdtZSR2788k8wJjhjXmdgOpx2A9Tge9bDdrGgkni&#10;kiUgElgDjPY4J/2rQa1rW5L7etVwVTPLUzOqS0AvJNgBbXkDw5LfWvP8YjH8vWsldXUOjBlYZBBy&#10;CKw38cf9NSjVU1tqN0kxrc6nCgAZbsswz/VGhzUlVc067EXGmtWLBhz29pcrnoQQ6HH/AMRSjkks&#10;rH1qD1RArMqEYqbY4Un0Gar16SObLE5qSIapFyzjdDHq9xDnmW6hDYzt0waoXwivmt9G1DR3c81l&#10;fSxfIZyPyq98fqU1Kzm5sB0dPwORVC4etX03iTW41+5cPHcpn/UuD+YqdwuPXirbT7IXStKvAl0u&#10;G6kCrdDL4hU5B2AFcytbwRypuAc1dtJvRPFHk757dqhISOF9Vyf4ySy6v8YOGNHG8VnatMwx0Lvj&#10;9Fq7anJypyDbAxttVH1rl1D45ajOSSLG1tohkjY8pYj86tmoSnnzk7b7V5JjMpfVzOP+xHw0XRQC&#10;zGDkAiyU+Krt0z+NMeL42aUsCBnv7D9afWRGzYxt6Vq4kiaWPmwSpXzH29Nv9qxp2f8Ayzh4KzE7&#10;+4Fr0tF/dNplmLFSdx2DHbPtWYlCuVLHfA+W1MFaZNBtZ4TiSF2A8p65z1H+1LDeQalB9qt8K4JW&#10;VOvhsOv/AGqzBVHI1o3AHmLIcN+SdX1hBqdsYZOXnxlG7g1XolltWNlcA8ysFRj/ACknA+mev41N&#10;RT+CwXmyM9zUdxApPJfxk7bMR/L8/wBash4mGm6htY2Ti3nlkXllQI4ypHy2rYzP1YAehPt7f4R2&#10;2pnaykxJNgjkPK2TnIzsfpuPp708MYYc6uT3Pbp/n0+VV3G2oTUqTxqeaRjzk42xnpj5A/k1Sdrd&#10;iE5iLNyYxhNh3xg++fL+HpUO3NkkoOY9SR2+X9vqK2o7K7E8r82GODvj3/HGe3enNkPFNIBVrguV&#10;uOSWGMrlPMA3MMA7g/6fTbI+VTlpdkFEmVQhP3ubBG+QSfwww+tUiynlD+K7BmUhunKxPTGezY+j&#10;VN2N24XNtIPNnlQg4OBvhT0b+pDt6VdhmtqFXexXi0ncZV5CzFuVX2BL+46Bvyan0VxkIAeVlBAO&#10;MjHfbuPUdvwqoWupBo1R8OrDk5c+Ug9N/wCnPQndTtUzbXpVEYysVbZS2zA/0senN6HvWvDUg7Kq&#10;+NNmVWOSRW6NI8ds1Qv+Lhj79SGj8Ui6l8MuK7s3CygArRdRO0Z5ahZNLeUksOtWS0/9TFnrtSXF&#10;v4ak4pvFIVCWWliHDBelTNpJ4DAdjUPda2lm3I5AycU5stQW5ZSuDTj1R4K32Uqvg1Lpy8tQWn7A&#10;HHWpcMeUYpQkKp3F8wOqsoOeVFB9ts/3qvSs33s4+tPtauzPqFxLzEgyNj5DaovnRZMt2II36n2/&#10;z+1cZic3ezOsditWBtmAJSAzHdtth0xj/P8ANqwkYKMjAAG/+dtvwHzpXl8IDAJJ2I/pHy/zOw7U&#10;3edgScb74yOv+/8Ac1jyAixKtNaSsXYO2MMcYG23b/b8BTCe3ZAeXA5iMkDOB2x/b8acR3UrlftF&#10;uQxG4zkD1yf1P0rMsz5DRFgOh6A+v/ntUDw5hsfypS0sNiolo2OQRzJn+Y7fI+2/brWCSvauuxwr&#10;dO4PfJ9f0qRkt1OSDkYycbE+m35AfWmzxsFKhcKM+XPX1+fz71BchPaU7stWaGQLzeENiwxsVHc4&#10;3/3qw2WoxvIA3J5uoLYyO++Px9OlUwokcjYViT1bOMfP/Nq3xpeCQRpJhUHKMAjAxn9O1PM7htsh&#10;wa5dAS7iKBlkGAGbJ3x8/wDPQVvjlXwyYw6kYIAGSAfbv/v8qqWlvccxSQvjGCoJ2Hb5bf4TUneX&#10;0NrAVKgHBwP5gc4+mdh7DNXYXueL2VZ0etgnV8/2sNJzeWLmZlDbNjodvfv/ALipHToIbSIjlBZv&#10;M3rjG3eqvY3VxfypHZwGVEJyWGFZ/b/PQVYgkkB5XPNKw55Djoew37Vep7NJlcNvXzUcoyjJdT/C&#10;uppqNkJ0BUMxwuOm/SpbULG21O0lsryIPFKvKwP61zvhPVlstf1DTmJCfaCVHbB3/vXSQ4Khu2Ku&#10;4TU/qYHRS6kEg9VUq4+6kDm8dQuE6gNX+GHFi39vGzW4bDgdJYidx/ncV3LS9Ts9Z0631SwlElvc&#10;xiSNvY/37VB8Z8NwcR6Xy8imeLzRk9x3FVr4T3lxo99qHBN85/gn7VaBj0QnDqPkcH61HhAfhFea&#10;PeKTVvQ/vt8FZqXiuphKffbv1Hr7q78SRltOMgGTGwb6VAQswtzMCCq7n2qxcQsF0W8Y9EiLbe29&#10;cvj197mxkhjcj1x6V2mfKVmxsztKnfhLpa28/EGpqAUu9RfwzjcKAM/TOameN7oRxhT0VP1rP4dW&#10;/gcOQHvKWkPvkmofjm5aSdoVOSzco/SpIzc3TCLvsm8cZt+HrdCBmYmQ++TUvEyxQAn7qrk/hTXU&#10;YOWO1gGQI0UEfIUt4ks1nJbwOFd0Khifu7U55ICThdV+/wCNLq3u/F09ozF4gXw5Mkk4wfkK6ZZz&#10;LcW0EiFTlRkg5Ga8/wDiGLXreB352L8hUrzgn2+dd20ZmbSI5IoBE4THhvtysOxrEwypknkkEh24&#10;KJjs1wpK4AYLtvmtw6CqjwhxseIbq40TWdPfSte04kXNmxyrL2kiY/fQjG46Z3q3KcjvWm14eLhW&#10;ammlpJDFKLH4gg7EEaEHcEaFabmzt7uF7eZDySfe5WKn8Rg1WYPh+lrew3NvxJqypA7OsZlB3PYn&#10;qRkk71bCQoLMQANyTUautx3ME8+mW73UcKkiXPJE+M5CsfvdOoBHvViOrkpwWsdYHzVf9L3+ttut&#10;vBObLTbKwU/ZoEV3A8STlHPIfVm6k0w12LzJINwRjFbFbiCeNLqCawRJYw4hkgcspI6Fw+//AMah&#10;eIIOOp4ozbfuGIKDzyP4zkH2XYfiaiEri65BKsx0g90PaPP9vpdb7Z1Ei52x+dWKB/4QY7DuTtXN&#10;rTh/iK6mUa3xddTRs2DDYQraKB/1DLn8RTm84M4V0u5srxrFp5iso57zxr1X+7jn5mPLufv9t6SR&#10;zwL5fifxf6q3HSUzn92Zbn/i0kbX/wAsp+RV9fUtOjz4l/brynBzKowfxrFtV0xDh9RtVOM4Myj+&#10;9VrU7jhzQNa0vQY9GsYmv45WSKKzXlaTmQLk4wo3YknrjuasA0rSYnjD6dbNK23MLdM/PYbCog5z&#10;iQLaKKSnjia17s1nC421F7fZarnirh20JWXWbUuACY45BI+D0PKuT+Varvi3SLWMOFvp2bZI4LGZ&#10;2Y+gAX9alYra3gJMMEcZbryKBn8Kzfp3/GnWfz+X7qIOpwR7JP8A3D/9VDNr+oyKn2PhXVHL95TD&#10;EFHvzPn8qdRXmrucSaOiD1N0p/QU/Z0jXmdlUZAyTjc9KQyRgsC65QZYZ3Aoyn/b6fhIZWEWbGP/&#10;AFfn7LVLNdojGKy8RwPKPEABPue34VzLjv4qazwfxFY6UkVncYQS3sKxthQ33VWQt1xk55QOldVr&#10;zj8bNC1Kw43uNWkWR7bUY45Inz5QUQKV+YxnHvVWtc+OPMw8V0XZKkpa+uMNUARlNgeJ0Fvhc6a6&#10;Lu2k8W8P6zp9rqNpqcAS8QNGjyKsme6lc5yDsaP+JIZ7p7TTNOvb5kB55YowsKn08RyoJ/6c1xX4&#10;B6rqTaxqmg2dzaQpcR/bDJLbmSQlSFIUgj1B3z02G5rtX7jvZ7tLm+4hv5EjG0EJWCMnuW5BzH5Z&#10;xToJnzxhw9evBQYxhVPg9a+ncbgC4vfY7aAeXvDa/RbtJtrwS3WoalbxRXNy4CqknPyQqMKucDvz&#10;Mcd271JVGJocVpItxp91cxSrnm8SZ5VkB6hgxPfuMH6bU4tzqhZxdJaqvL5GjdiebPcEDbGO9Ttu&#10;3QhYk2WQ52nT4W4cz9StGmKtveXtjAAtvCyNGgUARllyyjHbO/8A91PWUGdWydgaS1tltYyoZnZ2&#10;Lu7dWY9T/b5AVn/7mfanMblFkyV4e+49ab+azqjXt0tr8Voo2cD7Xo5THqUk5h+pq81yT4nSpo/x&#10;B4c4lubsQWtuWjnLZxykHDEjpjenXtqn00XfPycSDbx4DzXU5Jv/AEhdTk4xVev2cgkP0/OnPC3E&#10;OjcT6cLzSb2K7tZhkMhyQfQjqD7GmWolEkkVD0YgCp4SDqFFLE+F5jkBBG4OhHiub/ERAyWspGeW&#10;Uj5ZFUe5WSDVoLo4CzQmMkeoOR+Rq9cdjxLJTjJEoIPpVE1bmFlHKGJMTg9PpUhNrqdmrQnNtec1&#10;2qq2d8irdoWoMj8rNtmuY6feSDUMnI5QTVs0fUCx5i2Aaj3CUhU9Nejt/j1xXo115JpI7W6t+YY8&#10;SMxgZHrgg1f7iXxFz1HU71x/9o/hPipb7Qvi5wFZtd6poP8ABvraP79xak5wB3I3/Grd8P8Aj3Su&#10;O9Bg1fTpfMw5ZoW2eGQfeVh1BBryzHMPfTVT3Eey4kjz1W7Tyh7BZXS0mwcf26U5vlE9nk9V77f3&#10;qLUFSHUZztT2C5UjwmJIbbOaxWAOBidxU+xzBNbOJpbG6tWAJRucA4JIIwe/yqoTXFxoOrCaHeN2&#10;CSoRgMpOTmrnCGtb4EoSj+Ru4OR3qA4o0sc5IVQTkZGNx22FUZ4nxta9u7dFYY4Elp2Kl7iONHZI&#10;JOYrvyjrj29qb86PG8cmOTGMevUf2qL1rxLrQ7O+R3WbwF8yswIZfKfl09adcMXE+q6Is18P/VJK&#10;0Lt0EhG6n54Iq1FK0y2Gh36FRuZZoco1riTT7oWzSeHGchHcFlGeuQOoqQ02/kEfLLEUJ6x5yVOe&#10;xG2PQ9xWnVFsBG1tfLJGOnMEJA+o+VRkUrwIXtJobpE/hmRCSVG2zDqOn0zVoPZKbg6qJzDyVs8O&#10;N/OjjJBGCv8Ab+1Nbo3FtA81tb+NLGOdFEoXmbtuRgZx16Hoai7LU15F5XIzuVI3Q+h9RnvT83DS&#10;bliwO/Meo/t/v7GkGVjg7cfJNYcjgXC9uH8WT2C4leNXuVUOE86jry9x7gdx1HUU9t9SInjgjd/N&#10;yud8k7jB5t9/Rsb9DUFJPOV5xJty4YA4wf7ex7dDtTeyluzcz3FwY8N5YgNsLsDkfPYjtsae1/vO&#10;242UUpLjYDc/BX+3vJCWMb5eN882ACM9WxnoejDB65qRs9TkCmMj7uDhjnYn7ue49D+lUG21NoJC&#10;TnlOx/qXHfHqPzFPob9y/iKQhVRgdVX1HurA7elObPbZNMd1CnQtULbMcU80PSNStdQDO5K5q/CO&#10;PlHkXp6UW6IJ9kX8K9ie+7bWXKNaQQbqx6BkW4D9cVI30JeI8o7U000AJsB0qWYDw+naqoOqsnVc&#10;i41sdSV45LfP/MGcVNcKW9zyx+KDnbrUtxGilVyoPm9K36Gqjkwo/CpibtUDQQ46q3WEOEXbtT+c&#10;+Dayy/0Rs34CtFp9xfkK26p/+V3X/wCy/wChqIm2qkXJJpC5znLMd9/Xv/n+1Y4wSxJGDtt/n+fK&#10;sG2ckbeb/f8A2FYy9MdsdPwrzuZ5LjdbrW20Q5P3ZCGH3gemNun/AH7D51odiQHTOwBUkevQD+w7&#10;Deht0Ge5398sf9hWDkliCf6z/wD7Y/Sqcjy5TAJGAf7r9MEFckY/zoPXetYOMdOUHGBvj5+3r6mt&#10;zbNkbEh8n5AYol2mbG2GGPwNVrJ4SxuRgRjGd9myc/l9T2FbEWGRv4kfQDGRg/56fjTVdpVI2O2/&#10;1pw2xOPUfrQNroGqFtmbP8MMmcZG34Z/L161nb2XO5SI8w/pAyce24/H60/iAaduYA+duvzA/SnK&#10;qvO55Rvsdu3MNqe0a3SFxCbZls4S5XkKgk8oyc/y/wCfX0prY6ZJfzLLcM7B3dVAOAAOpx674/Gp&#10;HUCRC2CRhv7GnFkoDNgAcscePatOFgsmX0upzQNIieTkjQLAmOY43JHb8qj7iRW1C5KAFEkZFbI3&#10;wcdTVq0oBNMXkAXYnbaqjaIhJJUZyx6d81bqRlZG0cT+FTa4uc4lQlpyHVrqZDhhMTn1ro2n3sk2&#10;kL18RCEOdq5tpf8A+Yyn/UTV60v/AOjb/q/tVTCHESvcON1LVC4A8E8fU2VChPQ7nNVxryzl+J2h&#10;pGyi5ayuWkAwMqAAM/Wn93tNgdxVM0LzfGjLblNPYKT23HStOne6SojB/wBh8imBgDHEcj9F0rjP&#10;UUsOHb2TPmaJkHzIrgug6m7PIgJOQa6x8S2b9zkcxwS3f2ri3DP/ANaBXWSHUKtTtAaV6P4bPgaB&#10;bFyAyRDP4VSNak+167bwBgQZVzn51drD/wDJk/8A2x+lUZ9+KIM7/wAQ1abo1Vm+8SrDqDp4u43A&#10;xWlHB2Y/QVsvFHjE4HWtSfe+tOdukaNFqtOHtMTWRrUdqpuVzhmOwGMdOlXFG/8ATYOPMM9OlQUY&#10;HKmwqcUD7DH8qYGNb7otdMyhuyrnE/BuncV+Dem5l0/VtPBksNTgbEls/f2ZD3U7EVu+HnEGvcT8&#10;PfbNZtoYpUkeCO8tzmK8VSV8eNTuqkjofptUX8SZZYOCNSMMjRllRG5TjKlwCDjsRsRVz0WOOHSr&#10;KGGNUjSBFVVGAoCjAA7VCWjvbjlr1/ha7pXf9MAk9r2rNv8A4gC5t0cTtsLE2ubohtgzeHqBM8oA&#10;HM33HHqF+6D67Vuv2EWn3DAYCQucAdgppb1EeA86BuVlYZGcHI3pNQ/+huP/ANp//wCE0uwIWbcu&#10;LXHmtyY5F5RtgYrG4QSQupA3BrCxJazgZiSTEhJPyFbj0NPChIsVVCjJNgYznvWKSaBqV1Jd211J&#10;d3sOdPkhinZMgtzFGXpjYnmx2O9QPHUjx3GmOjsrLdEqQcEHpkfia2Mqx6/wVNGoSRredCyjBKkK&#10;cZ9M9qSZ/C3L52WxR0l2CTMQS1x0090ONjzva3C1+Ktx1KH95SyR2bSCOFVvGLjmtxuVXk6nOSTj&#10;tgjO1bbvVGjtraTSYraea+Zfs3PJyJImOYnmAOPLnGx3x71H8qpq1zKgCvMJxIw2LheULk98AnGe&#10;laeNiYdA1hoT4Zg0+Z4iu3IwC4K+h+VQFxDSU0U7HSsZbe3zHH9raddVnLxTcHT5NVs4/FDz/Yxb&#10;FP4ttLzcpZ8ZyBuxA/lGRtVW1fjez0driXVOJ4Wjs18LTLlZlJnuOjpLGp3GcANgDHN0O55ba3l3&#10;eazD9supp8Wduv8AFctt5hjf2JH1ru/BnD2gadolvLp+h6favy/ehtkQ9fUCqzJXzvyDT5/hdNPh&#10;FPhlOalwzDTTQGx4X15W21BNxfVQehcT2UkKagtnqt1JL57yGKwnliurhiAzwkjAC8px0BUjuKf3&#10;WoApyR6brzXE8v2j7VBpj8yANkQvz45hsF32IHY1c4CSDkmtp+7VvuSBa65l+IxOfnbGR/3X8B7o&#10;2/bYAKFs9fvW0t72/wBA1GGWMMREIQzygdCFVmxn0JyN/nUZqUUvGFgNP1rgtzayeYfarqOORG7E&#10;BSxU/X51Z3J8Bjk9DTCDqw96lEOYWJ+iqsq2xP7yNgDr3Bu7TwsR91QuCPhHqXCvFycRHULYWiJK&#10;iWqszuFcY3fABIwO1dTrRbEldzW7uaZHCyAFrE7EMSqMUlE1SbkC3kP5S0VipOTvSKSc796kVBZE&#10;gDJNN0lUyZJrdJ/y2qJlJ8RvlT2i6FLhgQCDmuMfG63088UcMXWoGHwHvorS7Ex8jW7ncNvgeYKc&#10;mus6cSTICT2rhX7Taq2mMGUEeU4IpHDKCeS0sJa59WxjTa+l/HRVnSOIrrh7453NjwLew3Wlahcq&#10;9zDbYeHlZfPgLsCp713O6kZyzsMk+tef/wBmtVGt6wwUAi0QZA3xz13qUnkO9QYX7UJk/wBiTblr&#10;wXTdv2Np8TZRtFzFGxpdxebbnrwVN4yObJhnq4/CqJqQX93zIxOFXmJ69KvvGABsmyO4/WqXOB9j&#10;lGP5D+lX3a3XIx7BUnS4L69ne5eTwIXbyhRl2Xtn0q26YyL5AzNj1O9QduSoXlJHyqV0zeY5qIHW&#10;yedrq1WN0C/JIMrjByetcg+JfCWofDnWJPilwRaM1lJJza7YRjlV4u86j+tfzGa6nZ9frUtfok2h&#10;3UUyK6NA4ZWGQRjoRVKupY6yF0cn8KWJ5Y8EKocLcS6dxBpdvqVhcJPDcIHjYHOxqZ5TsyOTvk71&#10;wn9n52Sx1K2RisUV9KscYOFQcx2A6Cu7W5JABOdq8rljBF+S2wbJ3G3jp1wwo1WL7VZ8zHflAIz1&#10;P41iiqrrygDftWd1/wDTTf8AUP0pA0TROLkXIcFFabbxXNnLpQclkYyJkk59Rsa3Jp6WemT24B55&#10;H5+mDsMZ9vn+FRMMjjVlYOwIYYOem9WW+AWIBQAGfLAd/nVUQtfHm47KXMQVBDUbeY/Y9VCgvgRz&#10;EeU+x9Dnv0NM7vhaJ38e1ZkkYnDLsT8z9a0a0oMMhIBzKynPpjpU5w47vploXcsSu+Tn+YVXEYlB&#10;LtxxSuJaLhVTUNH1ewvElV2KEEFCgwff2P5U8sbhvEVC5Mb55ebqMHBB+uR+FXXWUQwZKLnft8qq&#10;MarzfdH/ADpO3+o1ZY0gWvooM5dutsrlBnA5T15twPXP0/KmTTumVJC56EnPT/bofUEVIagq/ayM&#10;Dt+tQx3Vs/0j/wDhNI3VLunSXjRrlSQOhyObl3wPwP5Gt/24onmwEAxgZHl7j6YB2qNj3Bz3UZ9/&#10;LSru6sdz4i7994zmpWNukK//2VBLAwQKAAAAAAAAACEAPpp35p+0AACftAAAFAAAAGRycy9tZWRp&#10;YS9pbWFnZTIuanBn/9j/4QAYRXhpZgAASUkqAAgAAAAAAAAAAAAAAP/sABFEdWNreQABAAQAAABM&#10;AAD/4QMvaHR0cDovL25zLmFkb2JlLmNvbS94YXAvMS4wLwA8P3hwYWNrZXQgYmVnaW49Iu+7vyIg&#10;aWQ9Ilc1TTBNcENlaGlIenJlU3pOVGN6a2M5ZCI/PiA8eDp4bXBtZXRhIHhtbG5zOng9ImFkb2Jl&#10;Om5zOm1ldGEvIiB4OnhtcHRrPSJBZG9iZSBYTVAgQ29yZSA1LjYtYzE0MCA3OS4xNjA0NTEsIDIw&#10;MTcvMDUvMDYtMDE6MDg6MjE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Eb2N1bWVu&#10;dElEPSJ4bXAuZGlkOkExMTU1QzkyNTIwMzExRTg5NERCRjYyMUY2MkE1QTRGIiB4bXBNTTpJbnN0&#10;YW5jZUlEPSJ4bXAuaWlkOkExMTU1QzkxNTIwMzExRTg5NERCRjYyMUY2MkE1QTRGIiB4bXA6Q3Jl&#10;YXRvclRvb2w9IkFkb2JlIFBob3Rvc2hvcCBDQyAyMDE4IE1hY2ludG9zaCI+IDx4bXBNTTpEZXJp&#10;dmVkRnJvbSBzdFJlZjppbnN0YW5jZUlEPSJ4bXAuaWlkOjhDQTM2NzQ4NTIwMTExRTg5NERCRjYy&#10;MUY2MkE1QTRGIiBzdFJlZjpkb2N1bWVudElEPSJ4bXAuZGlkOjhDQTM2NzQ5NTIwMTExRTg5NERC&#10;RjYyMUY2MkE1QTRGIi8+IDwvcmRmOkRlc2NyaXB0aW9uPiA8L3JkZjpSREY+IDwveDp4bXBtZXRh&#10;PiA8P3hwYWNrZXQgZW5kPSJyIj8+/+4ADkFkb2JlAGTAAAAAAf/bAIQAAwICAgICAwICAwQDAgME&#10;BQQDAwQFBgUFBQUFBggGBwYGBwYICAkJCgkJCAwMDAwMDA0NDQ0NDw8PDw8PDw8PDwEDAwMGBgYL&#10;CAgLEQ0LDREUDw8PDxQRDw8PDw8REQ8PDw8PDxEPDw8PDw8PDw8PDw8PDw8PDw8PDw8PDw8PDw8P&#10;/8AAEQgAwAEgAwERAAIRAQMRAf/EAMEAAAIDAAMBAQAAAAAAAAAAAAYHBAUIAgMJAQABAAICAwEB&#10;AAAAAAAAAAAAAAQFAwYBAgcACBAAAgIBAgQEBAQDBQUFBgcAAQIDBAURBgAhEgcxQSITUWEUCHEy&#10;IxWBQmKRoVIWCcFygjMk8LGSQyXRslNjNBfh8XOENSY2EQACAQIEAwUGBAUDAwIGAwEBAgMAESEx&#10;EgRBUQVhcSITBvCBkaEyQrHB0VLhYiMUB3KCM/GSFeJzorLCQ1NjgyQWCP/aAAwDAQACEQMRAD8A&#10;Y/2oJ2+7q4PNZzb2Ll/yFtjIQ4TDpYjWtXvzpAJ5pPpkAKQRBkCR6+rXVx5cVnpHQgw82fxNy4d5&#10;5/hTff78p4EFhz/TlWhru8NmYfLjb+Yz+Kxue+mjtLQu2Yqj/TSFkjkjWTpXpJQgBTry8NOLYLDC&#10;kojdgWCki9rgEi/abWvSu7vfcZ25w+Hy+zMQLe6splKN7FXJMO0a1qTWIGhYNZn0RpED9XQuo8td&#10;eXA8+6VO08h7Wq19A9B9R6kNSKI4/wB8t1vfLSttbDmQLVjbsFt7ZHZvO4/P7hwEW/M7dx747OVc&#10;vPDDia936hJoJ8WDCzLIqwRorygBZNSpUHiB+orewF/lVm2v+Id95TNNIkbcFsXNubMLAc7C57L4&#10;VrXI/dNsbfNzF7RXFZbCS7oE1HKbgvLC9nE17HVHYNcVGaR3kAKdSunpf3AG0HEsW9R2CgG550h6&#10;n/jvqW02s25l8vy4rX0tcsGIF1FshfG+OdKvur93Oy7m2oe3PbjZk1Hbe0M0sEVNpY4qpwuIb24l&#10;WmwX21Ya8pj6GHISM2vCzrO0h322fbyFgpzKnSwtkR28r4ceFV7oHRF6ukqxSAypq0xC3mMUXVqO&#10;qyiK2DNcsGt4ahbm3Lu1tp4vPbWzcmXxTTyyZafFo9CK0k4MjymSX9dJCx0VWA615cuRKfpm568u&#10;z1LAu32qKBGIijuAuFnAJv8AudsGub2PAU73rS9N8+Cy7ZczDpJ5XbNsDizZ43OFK21iJ9wUEcxl&#10;ZY4Z8hMmQtpGrwwAmSSaaYKPTqAIhqz/AMp5acI13RmYu7M3bizMTwFr/p3VXfS/TY+rdSjh3c0i&#10;h7nUP6kjngi6sLseJwFM77ebW39r92Rtq/PWyu0N2Qrh7uYir9FSUWlSXHTxGVRMAtoGFw2mnVqR&#10;poeG3p/ess2iRSpcfS1iVPAG2F7cuyvDbnZdQl22q4Vit8OGV7Yavta2F60DS7A7q2HvOxufs/mo&#10;cJZmi0+lvx+/Sdo5lkepZj8fanQMgkX1wuQ6gjUcW47NS4blT7zmCkU9ZP1OtoQ0Bbr9vn1mPXXp&#10;5/zFf79ODLVEDUOhBdxdGtQjgis160SQo0chikYKNOorJqpLHUnRvE8eArNSDfqx6LaWao/mJ4mC&#10;/wDjTqX+/jNetUiExWADXdZVPgY2D/8Au68eFermItDo3JvgeM3rBFdixnXTxHHr1iuwR/HjF6za&#10;uQT/APPj1bVy9vTx49WLV+KK3oIDKfEMAw/sOo/DjFeoW7mdrNn93tsrtTe0Nl8dDaS7UsU5zXtV&#10;7CAp1xSaMPUjMjAg8j8dDxHNCsi6Wypn0jq+52E4n27aXsVyuCrCzKQcCD+NjQvd7IZTKXMzHPvT&#10;JYvF5W2tt72EMtHOT+xGIqVe3dDsBXpqAEjgRPd01k5s/WFP0jbz7tZ518wKulY2+hQfqtzviccb&#10;njYWDWUKtrVRdxqW5sL21yt7f+yot+fudbFYLdFH3ZLMUmPqxSNPkOiijTe3JZIZJAnuwM3WwVU4&#10;X9D6UdmskZtoLFlt28+OFAdS3DKmoLr4W7KUP2xZu3L3gXHdtJc5Z2Rduyy7mgzc7W54cSKJAfJy&#10;KDGtiC2qJSnOlqzCxWYMFDcPr3GeNVrpMp/uWWFGERxbVkG5KOHuwrZVu1i8XQsZHNyx18TCh+rl&#10;mGqdLjo6CoBLF9ekIASxOg4wzhQWJsBVskcKpLZDOlhJ3jtfWpNjKP0eGoSKsm3Ja4Fy1QJEPviX&#10;XpgljYdEVZAzmT9Nx6gRXh6hV5tEYLKpAY5fULhsbWXtP1DKgTPJqVgAIyNWo5FTyP7gcNGfupoL&#10;mMKcKdyfWwptwV/q2yUp9uJYNNeuTXmpHgV/MG9OmvFjpgpva2N8vf8An2Uo8v8AcF253uuQ2PgK&#10;OTzkGRgWvJapiJOiOaaKEWm94GNI4pHRn9w6hfFCfTxAXSS6A5gjD8jzqy9S9JdQ2O2G53MYjUkB&#10;Vc+MnMeDMDv4UObj29v+K3k6vcDB4jeEG3hHSkymMZ4hEZ0+oSeeF+kxyP1gsUcCJgp5Iw0pnUPT&#10;W5YKqyBkW/CzdhYYhrZeHv03oP8A8utmYLaS2Av4b9+YBOd799UyWpctjrWx71iXI4rJaYue1ZX2&#10;opbDAhYzKVUaJKBEHA91Jl6izodQsdJIkEkY8uXUbpcaW0/uX7NanMeE5EXqPpvXLbmOB5AzcJB9&#10;SzKAxtbMD7e4r2UssxmLOCqhreOng3DGk2OuoIZJJL8qMvTTlKa6uJlWVD4dDMF5ji0xb+KSETL9&#10;JNu0N/8AjYfuvlzzGFfQ3R99BuY2eSRQqWeQEgeTgdUqj9jrdRa920g2OFNLE/5m7R7Sg7eZfN3t&#10;s7yz8Jz2UyteiLCyNMvS8JlAJSKkiiJwnSyn1M/SeG+2WKNBHJLolkywv4uQ4XGWPfXz76q9Q7Tq&#10;W/cvKduZfDB4S3gXBcwV1H6iDbFqD85tvK1sFPvL6s7upWIpnTPY6d7EnQkRZRGCXJ1cEMq9Tc/I&#10;8uF+99O7vMSGRTmRmBz0jA+6qB1X/H3U4JbPI0iFrSOurzIl4uYhnbMqvuyrpx8G5N1ZHEw4mrXi&#10;yGQpxrQaVkinrPIW6J4rDqSjsFLujfqLp+XrAHFP631VOno85dikYGKnxXOXIXvhjYUh3Gwlk6q2&#10;02M/mRgeCU3XC12bj4sww42uBVxge4e5+32dXae8BQz2JqTtjpMDkxXuRdZfVZK9x0DQHT+Vh7eh&#10;6mC+rhn0D1a24gimYlo5RcXFnGNsbYGxHvzBrdeubnY707XdsJLELcYnxfSb4e9WF+NNjdH3Efbv&#10;2iy1LD7hefb2QzWKr5iIwYuaRBUslljSUx9Xtvqh1RQF5A8+R4uO436RsFa/wrpEWzd1uowpIfaD&#10;u/bWzft+2ts+hrN3BvwWN0ZjCLDJFLCmYsMassjOoToaGNAG6iT8ONVmTbwqrHIe816e80zaeHyo&#10;53l2ixXcxsl3B3FtK9vLd0NOvjcbtyKy9TFRmJXEUk0ytEydHWWlPXrpp0ga8KxJJumuBYD2z591&#10;W3oXXZ+np5CztDG7apGRdUmVrIDxtguWOJNZW7jdrMr2QGFx25rmNfcORryXr+Nrlp0x2PXWKGSe&#10;ZmPuzTS6r6RqF59RJ433iLAosfEfgB3c+2rdv/8AIM+/vDtg0UCgAkteZ+Slx9C2GptJ1HJmthSu&#10;xm8omxLTvM9LNSr6ZrCfWIxMoMVUQSdQIJ10ZD19PpHx4XRzSZfV30qi6tudtjHO8dscCbHndTdf&#10;lTT7a7U37mMVf3vsvE2s3uG3NJT2vncS06xx5KGQLO1auApV41LdHu6whkdDrpw8E8PmaFiMcqrj&#10;qfVqJ4qD9OGNsarnqj1d1zddPeI7lJ4mIsqxLEcDfxuPqGX7b8auN6T92GrVO3XcDDUdm4CfKR3L&#10;OMTFRQSWoYyCtvLJGZmmkRuqSFnlI6vAcuSLr+/lXTH9IYXY8xfiezNhXJt1Nu/CjWQsTfThcZWJ&#10;Hzxx411bJN6puHI4+krjMwV3tTYoMLSZDE6K6Te3DpHIQpHXoVK6gr5rw4igl6MNSv4wR5kRsUkR&#10;hdJYiMxwJ4HPDCrJ0Te7jpyw7/psnnbKcEFtOi00TaZdrPAxvHKo8UbjB0x7DZ5DZFTNyzZfZzQ0&#10;91wL1T4Gy7IjVSQeql1iRFicjXmpTq5N7Z4lfo2z36mXY2STNkbmc/8AT3jw91WGf0xsOrAy9LPl&#10;zYloJDbPE6DwHK3hI5YiiT7Y6+yNud0qmO3ljJ1z8yfT1bObidTQy0smteVSD9OwnIMSPodG9vp0&#10;4TdMhO33JjnQK/23HHkGyN8wRVL2mybaTmGeMxyD9w49h+lgeBFbTyGSqYdIZMgtl5bM/wBPXq1Y&#10;Hs2ppuhpGWOFPUxVEZ2/pU+fLi2CnbtpF6yrvT758xTyVtdjbWx/7FWsmrFNmpJmvzFDoWmrQugr&#10;Bj4KxLAfmIb08L5t/pJAF7V2b09/iFt3tY55dzp8xdSiNQ6hTzkJ0s37lXI4XNMPsj90uN7n5yLZ&#10;m6sPHtzdtsyjFy17Bnxt6SFfcaCKSUKyTdHqC6sGA05HieDc6+FqqXq/0S3SbMJ0lQm3BZFPAPHc&#10;kX509xqpI5gjk3l/bwSDVJqvz1ehHibUs6RrLLG0UMikRS+440/TdSrBgNTrry014qXr3qz7Do25&#10;3CGzqtlPJnIUH3Xozp8QedFOV/wxpX1N3ZuhkMVDjN9qmAltrXtpnoobsRjmVkheGewIJGQzBR1r&#10;Iw5+PHO/8feqOv8A97Ft+rROIp0JhkKabta4uQOIBwaxyozrEe18ovARqU+IX4d1Fe19975yBWtk&#10;tpDIZMV47Ei4WSWFegztWmKfuGkbGuwHuIsvV49IOnHbG3CeZ5dzqtqyNtN7fVlfszpHGSVvarjH&#10;dz9j38tl8DJbsY3NYCWCDNQZGpNDDVmtRCeKF7aCSv1mMhiok1UEdWmo4mKnA1kSLjjlRXSaHIxe&#10;/jpYrtfTX3a0iTpz89YywH8eME2rcY12dHkfH4cevXq/e38PHjNer90eR41vXq/FeXz4ya9X5OuN&#10;hJGWV15hlOhB+RHGCK9XMvLICHYnVutvLqfTTqb4n5nnxis0Nb4t4tI8Rt3Px/8A9e3FeGMv2lPT&#10;JUklQ/R2IX/kcWQgRtOTEcA7rdIrpEy3Elx2YDI/6shW/wDaeZE5P0qBccwcMO6kTvPbW8dp5qDF&#10;JcrUtxNLBK245LMMcrrYtfQx3aKMrCF5ItUtSTB+nx09KMK+egJG7OLMxsqg3sUvfxgW1MrfQw+k&#10;fy4UKiM4MctvKGKhbDTbkeGH1XuTVD3zyO8kwWH7V5Znp4iB3yTU68tZL1qjIWVPeFL9GVvcJ6WQ&#10;9UmrSMOrhszTeXpfAk4Wt9I7sM+HKuy/4m6TC24k3ekN5QCxXF1WRvEW/wBqDBjxNW/YjD1Nmbgy&#10;OfnxcVrYdvbMWO3PLWiSavQmVxZYWF/IYwh6JEUlzr1dJ4L2cJXG1rgUP/kz1BDukSPWWkSR8M/6&#10;ZAAYtzuCdJxsafm7dt5NNjR47twRRNeWKzVq0pBHFerhdXhSVieoyKQykto2ihj08SbyORomCHS3&#10;A9tce3cbtERGbNwpAXtrZTbdelRz7y4uhZkjqQ2lj92LH3LL9b1HVSY/qa8ZVupPSx5c3VuK+kH9&#10;tJC85sGuskgAPik+2T+R/p14aTna4ND9C6C7aT5miZQSdKjUwY3fxY6inCwBzYcauUqUTkWv5yxp&#10;urH3I5MTnQsRpWMlTkK1rEqN6o3lHoIOsThvS2vToHu+iHpu48+KS6ufoNvFox04/U6rfQw8dhxr&#10;oG4nMkfln6SCBIvK4uGt9uu2oYpfHCmZ3Zt4rL7BxOStQFNw3zFe266r6q1poBLMGZgT7bRlkZNG&#10;ZxpopI5WfqJi8gl76cLWzDfaV5MK551jy/7c+Z7rZhuBHaKz9icBlsNlP3fD5CzgZ2m9mzWFaKSo&#10;EGjq1usJF1c9Q6iiar5nU6cVnZ9VlglLLI5bDWGsRY/SWXhexsV5caqux6r1HbTf3SzTXY6WMhDq&#10;+kfeM7gYeHFRhU+e1svdCG3nGip5aBxDfvVUEUFxHIANiurqdesBo7ERDIf5wdeHA3fT+p+GdRHI&#10;cL/a3Yb4EHkwzqxQ9T6T1eS83/8AX3Aw1qbKSf5s8fkcjnRp2u7ObWn3baze7qtOTKUI4p9vbcjg&#10;AoiFVCvlOpixss76elyTGdGk6iyngnb9BG2fU1iR9NhZR3Dn+HCsbf0eu13LSzWdvsIHhtz43Y8S&#10;azZ97CfvP3Hbg9zIV4hjcZiMfGkssyMGWt7zahD0/ml4T9WmtuCLZAcq6H02O8IPO9aV2125g2jg&#10;6uIwFWDHw1o444KgBcokUYjT3XUkhwqgcyW+fBu36W7nXMfd+p/IUl3O80jTFnz9vxpfbh7U1sBk&#10;7e5MHuHK7Yzdh/ekyVa9L7bPpq5njdh1AtqdSpPDbRoGGAHwqrvtH13V2DHtvj+dK7cXZ7fneTeu&#10;T3XuvdM2J2calWjPuIyI0+Rp065jYezMirGql3BZ+XPrALerhbv+pbBoAFVn3Nz472jC/aNP3t/p&#10;t2mrP0iPqETHzJF8q19NvHq4sW+wW5/CqSzvPthjdwYn7cftP2/Wk7oZx/YyvdOWL6n9nw6Lras0&#10;pJ+pmsJGCqTaBU5BD1FSI976bm2+3Mu9QBXGEbHEg8GTIA8ib2oiPrC7p9EL3AOJGWHI8fzrT8Hc&#10;PtB9vWy5tiUMnHjN0YvErWwWNmrz2BKqlQwMqArNOOr3JVLa9Z1c+o8CdO0Rq08hAIBtqyywy4Xs&#10;LLiEyobqvVYYyYtVtNif07SPxpY7or9yvuAz7XMJNJldl4EmjtnPMKtJWkkjU3JbSgety7dHSEKq&#10;F06UfXjnfVP8iRbWBI+psv8AcAFmj24LDE+Eknwjw/zZ0nm6Zu99KP7UK23t9bm3i45Ath3UprOB&#10;ye2q0+JxmSp21xU09fNNhbksfsezOU6o/eAlWMufUAxAbnppw+j3K7mGJ0Z9JUaVfEoGx02v4e4G&#10;1V/cbMQO6KcQfFp58Tz9+dV+4K+8KWTrz5+DcGJ6Yo58XblghmssGIPu1JY2RVVuejFgG/mB1567&#10;XeIX1wzDUpK3W5IZfqXDlkeF8MTWJopoJAzFkbNT93etqePbnAZ/uQ0GP31Yjr4SWvdloZa7AiWp&#10;jTgFloxHWYIrqqmQyEqPSdFLaE9U2m53Mm1H9yqtf6SRZhyJGV+RFq6jN1bqJ6cv97EjhwdDyL/V&#10;XkSMhfEqcOZ4ULUe+3dnuVUjyW+7WMnyO3q6ZD6PbkVmpWqW5QZIbEbS9Ng2vp2HW+pESt6fznXm&#10;PrL1FvNvKiRExgG97fV3/wAvZkeNHen+kbWaHWxEhI54AHuyPbmK6MxujA733phNl9xdvx3O42cr&#10;Y6ji99Yp4sbeOSyPUumZjKrBbj9MfRKQsinr09RHFh6H1tN5EhlXxm4JGGI/C/ZhRe23fUukiQ7O&#10;cqnFD4lPbZri45+E8ya11ke12Mkx+Nw2I+ixWNxmLkw6Y/6FLdeukxUz2afuMjxWW0ZfeJJKnVgW&#10;HFrGFUOVS7l2N2N9ROJN8yTzNGcMKRIkUXUY0RY062Lt0ooUdTHmx0HM+Z58YrauGYxGIy2OWpma&#10;sVyqk8diOGcaqJYtSr+I8NfA8iDoQRxh4EkUq6hlwwIuMDcYHkcR21pI1uNCndntzh+7/bfP9stx&#10;yNDjM7U9mG2sYlalYiYS17MSHkRFIillGnUmq8NNlvpIJllT6lN8cjzB7xhQskaupU5GkB2b7Hd0&#10;sm2d2Bv3etrD29lZCGlbbH27Vn6+vdrraqW4yJo1WNo9VHUBJ6SG5jh71Hqm1U64NutpPH4wfA2T&#10;KAMGF8Qe2nfpfra7LbNDJtoZ5VPhlkBbA/T4cLkfDDKldkcBcxveLDdsu7WV3DBtCrmppv8AJmIk&#10;WCplbGN/XiZuuSMSLMRGzTSlmKHTqDLqsvUeqbfbdOm3qqtlQGR9Oowox8s2VcmDG1gp8J1019Z/&#10;+NnME8Tv5sw/4gEESlBZ1bTp8tw2QxVgQwONOXvru2zlZNp727bYOV+29XPU5t4b5wVg0JPasSrH&#10;LQY03WdIeiQ+/IydPXogYdJPFK3kkiFVUXF8eOHtj2ChPTOx6duF3P8AcyeXIIiYAQVDS/ULtkBY&#10;aVU2Ds2BwF35ayX7Tm7O3sTvaCXK0lllkwGUkqZG0sEYLl/bVo7XJRr4k8FeWLXIw55fwqtLK2m9&#10;8O0Yd1+fZe9TMdujN2MfWyv7TDlcZdhjsVrOJsFHeGRepXNe6EYEj+Xr4jMQ51KJza9r91Tot5ba&#10;kk9i1YlxlrUAw5OCSpzPksjAxN/BuNTEw4VIsymrlQs8QnrlZoT4SRsJE/gykjiOpK4aeOnlx6vV&#10;yA8zx6vUke5+54Nxdxsr2qyH1FWvBjqS42WpG0k+QtTfrz163TqDLD+nIo5HRSeQXXim9dgm3E4W&#10;JrFLYA43vqB7ufZVr2MAg2SzyISkpYXt4f229+Njleu3uJvGLb2Aq7v7ibegu5yhCNt7nhkCTmnN&#10;fPuVcjH0cmin9WjIwCSPprrGdLbJIFUOwxHLhfO3Z+VKfT/Q5Oo7tdrG6qzXtr+7SC3D7iASBzwq&#10;k25ktrdzZ6l7c2HhtbsxOKjix9vJ2xVw8FOCEmNmhhIkmViGclQVLAp1KU04kXSwDVt1FN50yabZ&#10;mQqDbVpJVXAyJH4j3UV2LePz+RrbazNueO7ZWZ0299APo/ZiCpXtYKkUQs2p6xLKWMWhLcwvG9V/&#10;C/t8qKe3+E/YtwZHFTPfgRqVeSjXyEsXU9UTv1TRwQnorrFISnT+b1ksdOlRg41upsTflQZtbuDj&#10;e6mYz/bNsLJPjbeZuZC/kBNC9M4uCwsUhCFverTS6KAAC+rM6smvKEMr3W1xaxBxB7DVk6p6b3Oz&#10;20O4ci01itrhluNQz/l+5TmaLMn2cwWUD1Jrkn7VMJI51kgje8a8yCOSAXAVYgqAAzKzLoCD1DXh&#10;bP0WKQx3JCxtqVft1Uuj38iqwH3DTfjY52qF3Tv4i7VbacjGphcKsU1qzF1M0V1E9ujUjA1dguo9&#10;3p5kME11LcQdV6iokEFr6vq7F/LnfgKHfp8Um2dpTaMDP24jh20nmv5SzkaWBj29ZnyzRNDWlX2U&#10;kMntkEy+67MoHIFweltA3y4UwbZ55BCh1W46cLY+JicbfqSK5xto59zIu1jDPpvY28K/ztqNxfie&#10;PCvu6aF+hjMlkp5mXdDrFXq/tdcTSxSygRg27coPtoR6CVIWLXr0058PT0fbQm0rhpOCDnwzxI4n&#10;Icat8PQdhsplfeOJpQVLQpxH7WY+K1s8VUCm12P7WZLYGJnm3Eor5Sw5XHYZLbXocRUkVBJEkza6&#10;yTsvXL0koPypy14bIW02JvVx9Q9Ti3U4MK6Y1ACiwHfguAHBRyF8zWaO8vYD7hu4He3eu6tr7J9/&#10;b+RywOOyt3J1acc1eCCOFJkWRi3Senly5jis7rpskszMBhUkG/jjiVSchR/g/uA2x3KwcGX7SUbu&#10;Zq2SRHbvUZ8ZFHoNS8hsKGZdDyKB+ry4Zb7rMMVwPE3IcO85D8aTQdPd88B7ZCp+2Nh5vfhj3VmZ&#10;RkcYjEwW0Blx0bKdCKsKM/usDqOtzoOFC7fdb2xfwpw/b7lzbvbCjS8MGC4t8T8ft92NU/3C7j3J&#10;2mpbNzmycSuQrnMSQbgzV+vJbgo+7XMNSa2K+rwRo8jOCqNGWRVk5eL2DYpt7FBc/cxzt2cu4UE8&#10;xl1B2th4QOJ5H3c6r/tk7W4ubP5DuRPRgpXtxJDDU6YYo51xNJfSWKAF5LLD3pNPE9J8OEu5dt1O&#10;IgfCM/z/AEFMNsggiMhGPD2+Zqk7543F7v75VRj8lUG1tvUxDkq2LvwLOLTq9x2mrqrdQlkeOMSa&#10;69XJtDw7bo8e5ZQ1ii3wB8Q4DD86ddL9PbOfp24bdbdmnZv6TkMugKLtpxXU18bWYEEY0nr47wbc&#10;oLtm82Sx+1scs70cTer2cbCrSO08irLUkKuBKWYtJ4r/ADacVfe+iopJxNJAdYAUEqHsoyC3vb+J&#10;NNuq/wCJtpuNuF2XVJYF/ZgY/wDcwCOAT2m3uovw+L7Dxz4jKtcy9uWjXhq5B5akiiDJwr+pA0tW&#10;NqzRsXUwlpSQ59ZBZeLFt+ldOjUtMpwx1Ne3wGHZhVPh9KbPYq0u/S6qbB1kBseGpFOshs1bSbg8&#10;KlSdz9oR5CxFgtvWZjVkllORy0chJdT4qssrsNSAR0qoXTlz4g23V+lbJdOzgAsLCwC4Z4k3Y44/&#10;Op19bdK2gts9qSwGDPgB8dT2+FUNvNZm3nK+7d07htULslKeLAU6SNFWgewxSVYzEU6eqBhrzJk1&#10;YMTp08NfTHVY93ujJvSrWXwIzeWgv9TA4XYD93eKo3Weqv1A+bvd++2sRp8uIzXU3uoUYgnAaj3Y&#10;Cjbb+RylbYm3aGGxdfI9tsTGrwY33pQ2MudTUWliuKhm65WUlkImrxlmDH0ennX+Q+sxNuF2G13C&#10;iQHWQAHDrpLaCH8LJo8TeJWHhIOIFWz0/tozaRC6qbaCy6W5XcITpZuXiHOrXanZ7YPfbdT5GxkM&#10;jTOKp0rmU/Sqm2J0uB4VgsRkAHqQ9cnt/wAq9I1PHvQgO4ifWE8LBg0Zcai2JDxvimnDJmVsabdW&#10;n3W3Yq+TC3C1ssCPzyrWtzK4ylPEuUyFSnZuc60dq1FDLOSdNUWRgzknzA5n58dLqqipyIGPSwII&#10;8QeR149WaRf3Qd/Mz2wFPZuxYS2+btVb9jImq10Y+k7lBJHCAVaU9JIZ/QgHgW4h3O4aNPCCSewn&#10;34Vd/Q/pPbdSnaTdzLFt47KbsqNI5FxGjNlh9TC5FwBbMJ3sZv8A76bs3Be3VuHemav9sKQ0vRSS&#10;RRtlL0oKVKFBggaJ5ZNHLxgBI0Yty8RunSTyNqLXXuHtarT/AJS6R6d6Xtkg28ITdGzeF2bTH/Pc&#10;sCznBRnbxZZlFjZ3c3ZE1PvVi9428QNyVoodxW8S9a9kb1VJH9u9frZBHrStC8mgmQr7EJHWung6&#10;2GmLzI2JlR3LqJD/AMRIAZImFmEbWB0NcBvptXBJfO0LJgMPFpzYcC18LjmMair2n2R3Rky++90Z&#10;e1uPcOGjfETbi39finpz5CzGZK1WgmK9iGvGhH6rJoyFz49J4J6j1ZEi8tyIoCQWC+EHhdmJux/b&#10;qa3KiemSSJJ/cQG0y/SxsxvwwIIsO6o137c9zdr7WM3Hh85Ps3P5exHjP/TrEmTxdyza9IoSPODP&#10;02F1KPOssR6dS0fI8K02CBz5JYKMbHHwji352q9dQ/yFu95sjt+qRRTsy6Y5reXLG5Fl0MoxA5EY&#10;jA0HbV2hj/36lb2jRy2W3nlLdpV3JdVsbisPbhsqr5BclN+lehUq7lkLPJqFHJhw73e43bEobRIj&#10;CwwZnjsbq8f2scCHwsO2o9x6kj3OxAjkURA6YxdfFZdJXyx9b6sfMw0551uTJWYMVh7V2hBHJUo0&#10;5Z6VddIYJFiQ+zGhXVUjdtBqOSqdeFZyqoXtnSSyW8+9+1dnY/vLvW1PFjq0EuP3J2zpVocgJcm1&#10;p4IHhIA6ImYdBSJi0a9Mpd/WOINbABmFsPpGJv303j2sEshghcG7eGeQmJdAU6g6G6rc8fqBA050&#10;3Zk2zWx43JOqYvHLWjuyXI3es8cMsayD3DAVBYBwNApJbkBwWqliFAuTgB29lI5ZkjUuxCqo1EnA&#10;ADMnsFT8TkLGSqVcjhsuMhirqLLTmsxLMjxvyDK6e3J4+OvMHl48aPFYkEWIw99SxbkOgdTqUgEE&#10;ZEHEEd9Ljbn3ICTcbbR3ftK3V3BDfbH2UwllMosUiDqLSQMIp1ULzYgP0jx4Q7PqpmkaNY2JU2Ns&#10;Rnb3e+r3vPR7xwxyCeP+ogdVY6WIPBRjfvwFKzcFff8AunMbl7ibWdq2fwGSXL4XDyFfq1m6mLxh&#10;gRo8sCBivg6aRryY8IJmk2szSMAHJJwNwMbHX7vCQMV+rhT7c9U2s+1i2S3MKgJK/wBLakyCDhoe&#10;7HV9eXGmnj81tL7le3t5JPpMbu6HHGtuLFTvpCKsv6vrYHq+kkdfdgnX1QOD4HrU2vabpJ0wHYy8&#10;R2foeIxqibvbbnp+5V0bTIhDxSD6TpN1Ye/6l4Yqe1O7a7h4zb2cw9PduJnrbiwkVLGY+O77k1WS&#10;nHcZobyQoV+oEOvXEeoo7DqBBOh02+4QYA3W9tQ/Dv510Dq/QZetbU9Q2zi9jJLAQNSSAeOxGJDY&#10;svAjTxBrVke0NvZZKOYWzLlLYnFxc7DKjSXm6lY+48YI9ssi9KJ0+2FCrp6tTsq5OgDC970Bfcbu&#10;I7YxlSem1OruLMVL+IqXzN03Y0sBRKscK6M0Sr1M7Ajok6deINxJoQnjwq0+kOi/3/Uo0KFo1OuW&#10;3BFx0scgHaydt8KHvtP2mlVcxuStXKiSnWomdW6lndpWnMijxGsSoXY82Y68QbGOy351bf8AKvUz&#10;Lu44L4Rgm1vpLW8PutgBgq2FOaXMHLrYh25ciioVDIMruQMjVqYi191IGY9DzJoepj+nD4sS3p4N&#10;NcrBvlSIvmv3Bz/tdtFnHbPESFq92QmZrV6PrlJx5m5lWmYMWkLaMSU9TgLUep72PztcaB3K6Cf3&#10;Ly/0Di31OQFXAE1ZY+khds8U9xr+z9l/ub/9jD6UyQeN8SBXVj0uzwJidvWo1yV2D6zOZhG0ijCt&#10;0SVh1szRKCDCIzzUjVvSD1NJN4u2gXbbXBioZ3OeP58B+0dtUfqW6Owj/sdidMjDzJZjmOXv4JwU&#10;Y1Rbf2TlJcpFg47H7bBbtRVc/PXmsyW5a92ZYVS00msa2ZVLaBfBNTyTQcAmaCdo4ypW5x53tlfj&#10;fix4dtTbnyOo7WCKGEwrBcztcanJ+wMPE2o2aRnJcYAWvWsY60FWKOnVT26tdEggj1J6Y4lEaLqe&#10;Z0UAa8WimAFsK67XtwxyWZ3SKvEAZJpWWONPh1O5CjX5nj1evXh93W+6/uz3UrSbcwY/yf25I9oY&#10;zGSN9TYiHILbtR6MV08Y4+hPx4q+36fDFa/iYfAdw/M07ZpHPIe2dLXau7t37DsLc2RuDL7cvRnV&#10;Z8Tes0jy+KxOEI+RU8MV3DjI1G0CHMVpD7f+8/3J/chvqt2y3zu2fcHbPGBb247F2tX+rNcMEiqL&#10;ZiRHd7EmiAMTy6m8uNOob/RDc5nL27Ki22zDS4ZCtE5D/UP7Ydrd9ZntzDs/Ibi2xhbKUpNz4S7V&#10;Ek1muoSzFXq2AgMML6xq6yDr6Ty004H6RoiS74M2Pu4D8zU28jeQ+H6R8+2gVu4PZTutnN/7g2Vv&#10;6nQ3HvQ+5axe7MDkMRNj6yy+7JXhsU1s1ZHKoiq2qsdNfUTwZNNDGJHMgBcAXPAchbE10H0n1PqG&#10;4Xa7WPZyTJt2YnyzfWzHV4y/gXkRqsV5UU7C2R3R2+8eZwGKbf21zW9toqG4Ib+IjsN0tHNaiVpp&#10;wF16eiSEdDc2GgHCzq+13E+yaNZ5FVipvEplZwMdATUhs2GOoZY4UD/kv1HDudusEEJSZZT50bDy&#10;2AAIsSt0bS3AZ4GiyzszfFuhuPdO61zcNa9Riq2NkbUS1icblIkLLL7NmWuVtW4oz0s80KJKn6cf&#10;5FbjHpbZNDtGiMcqKGJXz2XzXvn/AE0/pwx8EjBYnFmbGuddG3DQOfMEZRsCHTzAF/8AmJ+HZVnt&#10;Psr2VHb/ACuc7gbeyuJzmGqDLXerc871rGOmBGOuSXo2MMQlQgyqen2+cnQBpw2HSNsRdowPf/HK&#10;gN10rZxswQ60zDWZP/hJuLV0dlanaLN73x3b29tGhf3TPjnzE2Yxl/JZrb9cMrNWrLftTsLrmFel&#10;yEQCXVUHpbjaDY7YEARrcY3z7sTQm2WLVpVeF9WY+Nzjaoe499bTt5LLdu9p2hBtU2YXwNmzDPBb&#10;QVoB7eHaCRUEcYT3Frs+hbp6Tq558Z9T+ndr/wCTl3cJYXjOpbG3mMf6h1NYg4AlRgQbL4RaujdC&#10;ikVULWwbLC9reHL88rY0K7azB2NuNcnY31f2PFJXlj/c8PFDakvFf1Iaz17COjgvryYADX8w4d+g&#10;Z/LkmBbSulTfhe/42rb1js5twkQhJDgtlyt28L1RbUTuj3C37J3iysEO5MdWzkeSFjJLNRizLY4C&#10;OrTrmFXVI42CvIFBh9OniSOL9AjyTGY/T9o58BhwHHvqu9V6gNntV26WeW3jOWP3YjicgOArVu1/&#10;uWpZLO0tt702ZntvZ7JytDWuV2rZTGyzadTL78TxvHoDrq6Dz8dDw5WYE2qsQ9XUsFZSpJ7x8aYM&#10;m04Iu4M2+orel8oYfZEKdZAhEAgaxr1SVVAMiwEdPunr14OtYWqdo1Y3OPfSz3/sObZuSqb1gqx5&#10;ftfhbD5XMbWISGWm805Ny3D0hRYSRXHUHJePoCLrEzLxsGvcc+NQTRadLZhcbfn7uXwpi7IyWK3l&#10;NBnMBnnyOOxtR6UuDSklEJJaZtJLFYa+kx6IgA6GKk669S8APBIJtRc6dNtGGm9/rvne2A4AXphB&#10;KjrdcfbK1D8W++0NHuvf2pjszgauTGP03Xi4xE0UtlGAqvKsSGJJIF6hLK5A6WWM8x6S5djI0Wt0&#10;JjbAEjwt8c6jSePzCFYXGdufuqn+7nE1Mn2ogtNlY6V7F3f3DFY9pQoyjCuytFF0nVnjjb3Iyuqk&#10;aqeTcNegb+Hb7i81tDDSSftyNx7xiP23pZ6g6RuN9CsW2uZtV41XEubG4t/pJN/t+o1Q9ttjbMt7&#10;N2/uebJzZjGZuFIUkwyNMklqRCJ6TxRRNJTWBlUSMrK35k6PMj9S9TyRuWU3DuPEFLli2THA2Xv8&#10;Ki3Gk8HoCAhP7tG8xE06NdlRf2DQbE8WdWJdr46cKLEw3+UcjuHtCbUE2DyOy72UXGNOSKFhAatq&#10;KMyESivMHVl1Gq/m41mk8yPW1tV7HIah7uWVxTTp+2/s9wIYriIIGXEsUZWAIUtc2IswUk4g8DUv&#10;shjFHaPD4DJ4KTD1qElqu+28haXKPXRpvqYRJYOonUrIHSTzUj4cBwABALWPLO3v40/6k4l3EjBx&#10;IpN9QXQGvjfR9p4Ec67O8+9r+xtrVJqOz5t6pmby4y1io1kaIRyrqVkEKO2smnTHqFQMOZHLhr0v&#10;ZpPIVaURaVLBjxIyA7fnSLq26aKIaYTMGOllH7TmSOI4Wo1ljq4OnXp14oMdSrxJHWrM0cEddAuo&#10;iAJCjoPI6HmdeFgYticzTMqEAVQABgAMAByt2Vnbu3mK2E3pl7NO7jxibKC3Da5GeGxbRGknrTKF&#10;ICPGVBLP0NyQaenindZffRzKm1AXxeZry03Fm18HJP0jO2eVW/0x6b3HVJQ2p9MZGny/qyxVnbwq&#10;g+0Yn3Wqk7cb9TJ5eGG/A1grLTp1r1qT9av6WSGboiVAkRLCNgVL9bB9fLhVuumf0PMkIeVWLXA0&#10;jxHxXz77mrv1b0U3SkMkTARP/wAi3Zzrv9WtsGJ42sLd1Em/O1002SXduyLwwG9IbDTMhb28ZcmJ&#10;1YekSLC0xH6kciNXmI6pFV/XxpHujERclDiurgR+02+XEZ0jhnV08qZBJHnp+9T+5T2cfhVRLvvC&#10;WbX7J3frSYzNeoQPciZaTSyg+61OzEH6C2uhKM0evg3LgOGCaFzJt5SSftJBU87H6W9+k9t8aIET&#10;CzR42++O6yKBlrS+oW7NSniMbUW9v+1896fJ2u03cWXEQuscdugJ48hXtWHXrKuI5Fk0ij6R1J0s&#10;Sx58uLv0jcTTQhnsrXI0jLDsJPyNuVK+pdajaYjd7VJjh/Us0EvvMdlbvdCeFc7v2w3NvxXt257J&#10;4zP2qdJixyMFoyRwxsHdIpJZQFQL1Ho05/jz4NfaknUcT7fCmUX+Rjttv5GzgWBb3shz7Wwuzduq&#10;urI7t2RsSnJtKLcdjPRy6TR7fxSiQSn0Qqphrk6KFCqFkk0+XFT3fUdy/hU6Ftyt7v3fGwoJtq27&#10;lbcyi7McWbwrlnjgeZtqNQq2B3hvBzFvizLtntw5WWXY1Cwq2rkyjoSe9Io0iDIFLRj82g9IPq4X&#10;jfGOIRFvCO0XxxxPzt7qmCQxsXiW8h+8jwj/AELz/mPeBR9gLVOpi1xdeAVa1OX2a1OBDGkcZOgK&#10;KDro3jqfj48C7TeXRgxx1ex9/wAssqG3MJ1X5j29/wCOdDu59sZaTdF44IQUac61zkYRyNm9KnuC&#10;3ZXQ9QUaBlX1uyo51HIr/UHqjadMljj3QdRIpZWSzlrG2kpfVe/0N9B91UjrPpiXqEoaBwpGD9vI&#10;9unPTztfCinZeMq0qG1Me7vNevZCrbsSO7SyTToztLLLIwBbnEANeaDRfLi39NUf3KYm5GoC97Lb&#10;mMGtzGBNNl26Q7IRxjwLhc5k3zPHU2ZptjVn8CxJ8B4nXi40srIn3k5WruCxt/ZmL3BLuDeTWpCm&#10;0ccI/oU0YKfehiLyy2XYhItSQo6mIHAO9IsBjc8vzrpv+N0nj/ud0ghVY0/5pl1BDe1kxGf3tj9q&#10;5nSfIZjFWcq0QSfQH0yFBofAjX/28Bi57qpWA76i5C/LDEyJ7pdyAqpL1ak8gB8dTy4kjjuf4VHL&#10;IQP41rPI3F+0/wC3uptPEN7vfjfDe7dWv+tPXsTRBfSE1P8A0ULdKga/rMTwn0f3W4//AFr7f/Ef&#10;lRf/AAQ/zN7H4Vk1rdvCzGpZYtbh9MlcMkjR6+KyvzHX5kAk6+PDttuGzoA7rT7qcHa3PsJBivdJ&#10;gnAsUjroOrTUjl5niqdUgsdXEYGvqn/F3VI0QbVD/Tca07Txv2nj21ZdzsE2Gy9DuFtmexi8rkCK&#10;s96jPNUl+sRSYm92syMrSAFRr+ZlHx4n6XvnC2B+n8P0FVP/AC76VRN0u7Ci0vhf/wBwDwn/AHDD&#10;vA51abK+9r7pe38KHDd0MvcpQaL9BuOOHMwtpy6Oq2rTcvk/D9N7JexANcSl6bHYkEim9sX/AFOM&#10;9Ww022+4nava+a2pcWeDKx4SSTERWo7IKz+7VsievIJFJB8Phy0HBg3QyI/Olr9PwwNx201uwX3s&#10;fY3szDRbaxS7l7dVTbs2a9PPQT5SjVltkCX6exVksFVYKF6mXUKNNRqdZYdCiy4UAm08oWAsKfda&#10;l9r/AH9yj7v2jujCZbd9pAZczt7MwQ5NwqgD6itN6mIAH5oteXy4C6l0bbbwWlUnLIsMssjb5UZt&#10;N/Ltz/TNvcDnR9g+0mxdtYy3ixhIr8eTKPlLOXjS5PbaMEIXaRAqKgJ6VjCgak+J4l6f0vb7VNEK&#10;BRmeJJ5knOtd1vJZm1SMSRlwt3Wq6O36Ptxw1NIYIkEcNdVVYY0UaKkaKAEUeQA04NIoAwilv31p&#10;4nY/aXdG7bFerHNHTFVLYp++8bW3WHqRo11ikCk9ErDoVtOoqCTwPuduXjZQdJItfl24UHuukS7m&#10;NooReRwQvO9uGXitfSM2PhXEigbt33n3p3V2ni9u7HpWdpS4XFqmfyE6tLI8FYJXifHSRJM0kUwK&#10;gvGrOZSyqehGbix9MWAQ+dOCwvoCZEsMyT+3lalvqna7+Ddjp+1ljLiNZHnW7KqtgEVbXEl7hwwG&#10;m1MuHb1/akRrZLdk24VFJE3ttK5ca8litekWrNLTjlX3q3siVSpD6yalXQaq3C6fqEcshQBVIx0r&#10;bUF4ahnbtIo/abBoYxqkZzYaixvc8SP23PAUku72FOz8Xcqdt94rDkbuexXbybcFL3a9zH/u84C/&#10;VyKPZsiKMPH7kTI3WT1aNrw66Vt9UoMi3QK0uk/eEF7c8T8qXsFBYRtchvLa2ak5gnmoxPGnlsTs&#10;biexuKtYHtbiYLU1nKxT38nkrcrsscVY15bNtSY06ebhYk1jUN1lS+vCXrnWN7u2RyAzXCgfSqJe&#10;7EAchkoxJtc2FOdj0+LbppTAZ8yT2ntpB/c9/km/exViju00O2VdrEePp00E7zQySiY2sQCrLNXq&#10;2lZX05IunQCmh4R73pe73wP9jCJ5Y7qynDSGtc3uBqsLZ4444EUUvqGLpGqcbeOTckGONp2dRHHI&#10;pSdVRSupnBC3NiovaufZaPv9jchl8PtuN8rlbOaXL7mr1cpUx9e9j/pY6yhVAH08sp6SzxvyKBW1&#10;9XELdF6httvGIiqIRkfEyY3OJzwwHDNhwoHqHXtlNLBtOlRaItsipKjtdrks0lnydldioysqgEC9&#10;q55bZfdTam8NtYzeFc7jzUCZO7jxWVHmStYjRZJZchMY47skb9SGvKxOnSeooeF233sXSd3/AHO8&#10;BcONPmXJVCcANH5gDA4Yiqn1Doe/3CxRPIS2okvGLaY8NSE3F9WAvmLcb00/tqt42fbV/bez68+G&#10;p1JkvyVcpRsl0FhRCZI3MhgZpWj6mjV+iM/8se3pxZNlvIZEvFcgEjEEY+/G1W6LqrdQJmN74DxL&#10;oJ0iwNrAHLFuNNSzYwVLIDDZzdUi5WYKoxq2o8fr7n5Qy1wGXr8QGf8Au43fdIG0swBPAkX+FEaV&#10;GZqfBt7A03JgxlZZ9ecskYml1+bzdZ/v4lLGtwgGQpb9/dgVt8QbfF4wwYuOWzTv5GaR0WnG8fvw&#10;uqoU6uuaPoILLpr58Ab8eC9ix5D8/wBauPpX1XuemlxEV8Vj48rgEYcOOXGk9jey8mAv1W2humjF&#10;bDNMmVrR3BMZVXT2pUqySqEI9Sl1bQ+evPirSb576RcIwxIUn/a2F7cRVi33qSffAf3f9TSfCuoI&#10;o/mVRhcZcTVvDhvuBxtsWMRvXH3qpjCOl1EIlP5fV7ldD0+WhI18deFiTxhr3GXEEX4WsD/1oQja&#10;suMTg3+1gbf9wNS5bHe25Gac+C21n44pH9+ErVMY+aqs8YUk8/yHTjcLA7HToLD9p0kflWNO3GJa&#10;VQeahvb5UM39k2Emkym6eyqNeR/clm2/atK7lm1DhIHI5HmefBf9uRibnuKn5YfxrI3Smyx7mw4e&#10;Yrf+qoKL2yxzTXdw9vt0V4JpPbnSd700MQOhdip5aDz8SfAcQFSbnUbE8Vy55N7cKIHnkAJLESOT&#10;BSfilHO3d+9m9uxrFjsNfw1LoIhtVsWsKMh56ibqErOQNdG5/LiRtorfW5I4eEqvyGf+ql8m33bm&#10;/hZuP9RXN/ecu7CiXFb67Z3Q1zF5WOM9LSCxao2Eb0jU8wpGi+YHhwKnT0U3RkvzOdayQboCzRv3&#10;DH8CasId27YfQwbmwq9YDK631gscxqihLEeg+OjcanZTWwK2PFXGr3Ag299QEEHFHBH7ka3y/KrG&#10;scatWu23MhW0mMj5CNr8Fsx+6etrUDhmMkmupKnkQ3l0jhH6g9HbPqGmd1ZNxqUuQdWuMeF14gNo&#10;+kppC52oBGkhaykaSeIticjjj7jU/bUNJt34M1JnnQ5CxclkeT3DJL9HKDIOkBFGmmoAGreo6tz4&#10;tvpdYPNCQqFSNTYAk5kXJLEn+NDdSi8uLj4mGf5Ux7gP0Fs9JfStP6A3QW/Rbl1ajTX468uLvI4V&#10;STkBSNb3wzrJnb7uh2hw0+e3llbE691ZdytkNu4eviZsjkatGvVWjBU9uBSgWSEurMsg/N1BteA0&#10;njxe99WIwN7cMK6BvvT/AFHcRQQRoEigjClmdEj1v/WkYsWGpSWFsCbKLDCvHWe+ZmVpBXnkB6VZ&#10;SVYk+QHLXX4AcRrFbK4qnmW54GmXsDs1uezlMXu3dFaPBYKpZht16d0M1u57LCRVWvqCqMQPVIV+&#10;QPGxGBAOJqMyAMCRlw9sqZW99o7uzklvMQCapZyAb6nLTlnvzxPqxjrjQGKPn4KI1/3uB0aOMaVx&#10;rMrySm7VniLbVmHJXMPaVa9nHzGKyuupXXmrD4hxzB4M8wWB50PpxtRJiEkwphNR2D139yBz4hgd&#10;T4eWvCrfx6sTxwNdK9BdYaNvKBsyHXH3fcB3HG3ImtDYGTCbz2wy5AwpTuxBy0oZljsxHVRomp6l&#10;cDp4qQBjci9v0r6m322i6z03TbUsgy/a/P8A2ML1n/PbUu0Hkghmr3M3RdkyWMUFJEfq5tCrcpCA&#10;dRz1YHlxZNvugTZgQDkf15V8j9S6fLCWjaxkjJV17Qcxz5jmDQ6sWPMrTRyLLGSAj2SVPPmQsSfP&#10;+A4aeK1j8v1pAQpNx8/0q1Fi+zgRrzb0F44VjUEgAAa6D+7gRlX2NThm9hVrs2X/ACTvrbu/rNMS&#10;LgMtRvWYpTCRJXgmVrEbAHmrQ9Wo4l2+6CsBfD31FPtiynDGvaFdgx4qf6rt9ncviMdMBPTWtceS&#10;sYZQJYz7Vj3UIKMD4cWXA1VdTCp2GyXcaLPCleyuEzGJqqI8pXNb2spBNJziZnrS9EYZeZWSPn/L&#10;xkotuN/l/GsLI+rMW4jj/D4Y0bZPF43OYm3h8zSXI7fvxPUyVN1LxTQSjR4n0+I8Oeuuh4i0DEHj&#10;RCTsrKykhlIYEGxBBuCDwIOIPOsf0t7Zj7e+8EW1TPUv1NtYqxj7lKWylYzbfh/XqR1rEx0MsIYH&#10;239cR9JYqy8Wlkgn2gCLpJx/lVlFjp5q44cDVW6X0Xqzb6TcyujRhigkZv6kyyHzPEv743v48NVy&#10;p50R5DdvdL7gsTnsb2q2mNuRZWZRkMwokibIiu8bGKxlXWFY0k6QCYFLMVA6iNTwnXp+z27GRyrS&#10;G19IFyP5jmdPAE9ldA3Wyh20pjlbzVGaxm19S8H+1lPHmMaTu8O4Xduh2d3H2pu9vcau2oZ5E3Du&#10;D2bE5r3lmjWGwzh1+nkWQx/T9ShlK9OjaE8XODawT7kSf3Ftww/poBZDcHQqtiPL4NkcwbVyLoch&#10;221WIQt/bo1pmJ/rZjzSwJ/5eRJKkaSMK0PsyTuL3Tyuy89/mFr3bnI7Tkmye39zNXsmxYi6K8lk&#10;Q40IJHLMCxmbp5kdIJ5cVZdxPLuNpLIEeJ9LeUCLHkGOfHLsrqqbnZNtSEjZmZg8UjEj+lxV4+Zw&#10;ZWzDXubUvPuE+32h2hxW2O7W10tbk2Hsu1I+6Np5GeR60dK7YR3lqQof0a4b0PEhIXSN26gH16T6&#10;OMMcUuyT+m04GmQZllHhVjybstieF6r/AKv3G43s0e8nPmulg1wBqUYBsLAuBmxxawvTvydfH9sM&#10;/D3T2ThY5e22aw9KGzWpkRiEWGWSKT+YIHDIUbToLAo2mqnhQu4iMDJO4QqdWtz4QALMGb7RhnSb&#10;ebaeDeJuttEZIynlvHHbWbtqWRFOkMcbML3Ixzqv7jdwou423qmysZhrlbG5+9Xjjyl6uJuoxzqj&#10;vRjj6jK0ZPrKasF15dPUwHh3+028kTM4l82/liMGRGwuDI9tKpx1HOtupHfb6JoYoXgW41yS2RgN&#10;Q1CNASzPwBNlGdOTb2EwG16EOI25Xjr4KvITHFC/uqSp6GPWWbXTp6QNdEA6BoBpwHCiqPCABcnD&#10;nxP61atQJuMqRWbwmfxNu/iLeLu3MvfnsyTwVYJp0y72ZZCskMrgxMZkKqTKy+z06+HjRN70bdy7&#10;okqGBYi7AFSreNdVtLLEjADTcnXj9JtUJFu/29r06duUb2L25iMVlJvqMnSo169ux1GQySxIFYl2&#10;5sR4dXnpxfU1aRqNzbHv41KowAqxM9eGKV7LItZI3ed5ACiRopZnbXUaKBqT8ONr2rahShvfsvuR&#10;UOL3JsvLrKuqfT5DFTFg3Pl0uG4z5vbWDFbh8qu4dnbTyS+/UxVGdWH/ADKb9S6fL2JCv93GpUHM&#10;D4CsCwOFdI7b7Sdy9ehYgnYf8yCzLrp46AP1DT+HAr9P27ZxJ/2iiF3Moydvia6k7c4ir6aNy9UV&#10;dehT7MnST56vHry05c+BB0LZj6YwO6/61Oepbk5uT32/SpJ2xlQFC515kUnoWeonLXkfVFIhP8eN&#10;n6PE1rk4dtajfSDl8Krp9h3ZJzOkmNdlXpiWaOyVX/ExVmkVi3hqddOA/wD/ADsYbUjFeAxNvhfE&#10;nt91Tf8AlHtYgH27sKrr3bW5al6p8TgrdcoVeMpACxI05+5Cuo/v4jk6JPqus2Fsit6mj6sAPoN/&#10;5WIqmyHZTbtqFje2HDkZdRqK1mKuGH9DJKPDx5jiB+iTKCfDIe2y/A6aNi9RSA4O6DvLfnVLkexe&#10;wbSmS9tnceP0ckis0n5dPDpQSgj5jTgf/wATMMTFx+1gPwOPutRq+qJhgJv+5dX4g1KwWHg7f14R&#10;tGe2bVSe1PUpX6Ts9qS36Wi9MUZRR+VANCPHnxv09ZIJQUhtqIVmxF158vD25240r6jOJwWaTEC9&#10;ha1+7t7Kbm87c2K2fuLIQELZp4i/NF1FdBIldyupb08m+PL48WyVQVIORBoDpe1M+5iivbW6re17&#10;aiBe3G3KszfZZmczFndx4i5MGW3iKd5xEoULPXsGFmJXTQssmnl1acgABwJsZLkiurf5b6BBtV2p&#10;QliA0ZZrXewUhjh34DBb2FYj7e9lcBtBI8lj6n/qgXV9zZlA9v8A/Z1eSwr8GOh/qPAzzgYD5VyU&#10;Bm7B86bOy9jZLdt81u3mEtbiyZYi1nJ3AgiJ85LkgEUYH+GMFuIPHJgP4VvZEo+312OxGytlzZHu&#10;Vu2GTdMhRo9vYk/TCeI/miidgbEr/wBRCJ+HGm72zpHdSNXby/WptnNG0lnBK9nPhWEO+EGSpXKe&#10;ZxW38bhdt48mm8NeN2tT/UP6LWQsuxedwdE1OiINAo8SSdofCEY3POotzYuWUWHLlQwIH9kFtDJp&#10;zbwGunw8uNmAYWNbbXdPBKsqfUpuP07iMDRx2s3GmNyTYW2dKV86w6+Czjw/8QGnFW6jtznxGdfW&#10;X+PfUCOFQH+nKNS9jcv/AKT2iv3frbn7dPju49KKQVpWiq5maJTrE0YIgsNp8PyE+Xp8+C+kS60M&#10;Zz4fmKqH+YPT/kTpv0HhYhJexvsf3/Sf9tBG6cFNTFXLV4RWbJxCa4YApJkc9SuuuojEi+oqPPw4&#10;K2u7DXQm+nL242rj+52tvEBa+ft21CoYn6yJC6MxB0bqBYt5+MjKP7uJZNxpOdCiG9WlbbZnglia&#10;ONF6OhlEKHVG5N1eI8OBX3Nv+prdYva1euv2j76m339tmwNw3HLZvGUW2/luvTqW3hJDUBk/34lj&#10;b8Dxb9pIHjBHKqnvY9EhB50VbK7RbT2Lu7cu9sA92TK7nZ2uw2JVkgrLJP8AVSrDooZuqXn1SFmV&#10;fQp04c7rqcs0UcTW0xiy2GPv9u3Okm16XDBLJKgOqU3a5vly5CgvvVg+4W6s3Rudobks+fTGS46Q&#10;47Ky05KM3vNLFZZ4z7DRyKxSQM3UugOnGNrPCisJBe9rYfLsp1sZYla7pqFxh2A4g5YEUJY7s7nu&#10;1+G2XJvufGXcvk99Y6S7YjZrT142aSb6VZnX9RXnYvIzEs7kfyoOCk3qytLpFgIn0r2YX/Wlfq2d&#10;Z54XVBFF58YRBjoxPzY8sMa1jZmmkneOZ2cq7KEJPp5nkB5afLiuimhrOHenZ93uNuLuz202TP1Z&#10;zObOx+Qt1onQdOdxlqOWBNDy9ySPRT8GI14tHTN0Nqm23Dj6JWt2pYFiOeliffVO3EXnb7cwpYho&#10;kZ//AHASFU8tSAe4Xqj+zrN9oZjlMzh6WI2TvirT/Zc9t6W9NFOWimRvfEd5lWNW9vV1BL+6W6vL&#10;VHvvTm72e5lkeXz4pTrikC2uDcnVpuNVzVrg9US7zbRQytp8hdCxm3g4YYAkWFhe9sqY/eLuXidz&#10;4XL9kO2M1bdXdDddGXEvTpOLFLE0rq+3PkMnYTqiijiiYkLqXZtABwf03bGJ13EotGh1C+BcriFU&#10;Zm5zOQFzegN7uRIDDGbswIwyUHAljw7ON6LO33b3LbT26Nn7jy0G4Nox1IqtbDzxSWI4lhjhiQe9&#10;Y9bIPaLhdBoz+nQKvFX2kM5hK7txNIzMzNpAUhjcJpxBVfpxzGdNdKqQEwUAAe7jU3uJjsrH28ye&#10;O2Q5xOXp0Wbb5qARitPB641iA5KDp0keYPPgwDSmlMBbIYD4DD3VnM40pPti72ZDce4Mxsvd9aDH&#10;5XIyNla0EUJgVrzaJf8AbTw1dwJnUebMw5a8JV3Xly2OTfjxo5dkvl3UAHj29p7aNe4P3Xdge2d2&#10;5gtwbwSzuCnI8NrBYWCfJWkmQ9LwyiBfbjcHkQ7DTz4Pl38SZtWkWxlfJcKQu7/9RCTWRO23b6WS&#10;FTpHktx3PaU6eYq0gx/g8o4Wy9dX7Rj20wi6M33HDspM7s+6zv8Ab8rTxZLeFjBYmUlGxmAgrY6A&#10;I3Io0q9c79Wuh/U4Uz9VnfC9h2Uyh6bCuNrntpPR7d248PuX8XSmZW6dBBXUHQ6gdQHVwCHIOH50&#10;aRzroyOPhwGJubiwETY6xSia5Ulq2pIfbkqFZz6YXXw6NOY5jgzZ7p1kXE5ig9zt1ZGw4GvR/wC7&#10;3ekm3uw8O6toLkqFncM2Nanm8blHxv0L241nRyUcPNr1EiFB0np6pPQvO6sTwrnfW96YNszjP2+P&#10;dSA+1r7le4mM7irszu93GsX9n5tujHWsx12rdWzH6U9qzEv6ccynQmZWjLL4oeZjQkGxpD0D1E8z&#10;+XL7jW+GqZyMkLkeojylhjb/ALgOJr1dK+p/mFQCWqS/jGyf+63GtzXqGN39wM9sn6u9lcHDZ2/V&#10;xpvi9BNKnU0Rb3YmZ0MUfSAvSWb19XLXw4T7/edQXcww7ba+cJMC2sIIzf7gQb3GVszhW+qFUZ5Z&#10;NAXHLhSz7efeXt/fT2a9zY+cxNylEk9w/UUrFeJG9PS0paPSQuVREI1kZtF8G0bev3PpxIZN14km&#10;JVfLsza1Gpho+oqq3ZnF1UDxWuLpPTfXdv1VnWA2K/uBAIJsDfLHlnUqt97vZoSXIs7jN47dlxko&#10;gyoyOCmK0pWPSq2GrNKI+tuSa8nP5ddeDdzAkeyj3qypJt5cY3jbWHHMWx8OTXsVOBxp/wBA2k3U&#10;98djt1JnAvoYheF8ybEkZWzomwv3cfbtnpIq2P39Vjsz8lguQ26h1+B96MKD/HhSnUoGwDY++rfP&#10;/jfrsee0c92lvwNce7Pdjtza7SbyGD3bhLuSfA2/p6le9A9hjJH6QIeoPz1+HG806aDYjKiPSvpj&#10;qSdW22vbSALKpOpSqix+5rWXvNKr7JTcFjddi5jZIYslWozY7Iyxe0XjrO0csERbRmjBkV9SNCTx&#10;nZ7WRE1shVScCcL+3OmP+WOv7LddQTbw7pJpYlPmpGdSxlm8OI8Gs5MuouLDVbChbF9l+2XbyFMn&#10;3uz53TuV9JV29VVo6avpr0JVQ+7KAfOZlU/DgExRJ9Rx5fwrnIZ2yFWub7yblt0Uw+yKkG1dvxr0&#10;wCNU98RnkAgjHtxa/wBALf1cQSb1slwHzqVNsM2xpeWsSlmaazcL3L82vu253Mkjk+ZZyS38TwGW&#10;vRIXClH3Y2PUy2Ht17/SuPsxSR2mc9ICMNCST4dPJhz5Ecbxub4Z1o64Y1lfA0svPFNixWluWsZK&#10;9WxaiUtDIsZ0SYSfl0ZdD48EbvewxYu4F+HH4Z1pBs5ZMFUnt4fGu6zG2NuJFNYgjyDMGggSTWUM&#10;vq10005aa+PAcjrMmtLkca6D6K38m3lO1c2JOuPHJhiwH+oeIdoNPXbtvHdx9k2MZmNWguwNSyca&#10;sV6SwALDTTz0cfPivqTDKCOGIr6dkih6z0wxyDB10t2MOI7QcRSXyeGzuIydnGZq/aW5Qk+mkAlZ&#10;FAQeh4wBpoykMpHkeGgkXgox7K+W930mTbyNFIW1IbHE+49xGIrogxAOul6wiPyIMhGvPXUtoCTx&#10;sdx/KPhSqTbdp+NWVbbsALLHdtxnQ81sNpz/ABHELbs8VHwqMbccz8a29/pv7lzEdLf/AGhhmhZq&#10;tqjuujLfd5mSG8n0FoRxx9JfSWFGOrKo158Wjou6DRZZG1Vvq+2IkvfOtqJtejPoc5PPmZEOqxWS&#10;Iqa/7tWDpjP/AB9fDYyGliwqO2gDvf3U3F2zs7Zxe3cfKMNdM1nLWaaQxuteKRYRVqGRTDDKxbr6&#10;mX1ABAV6teJdvtP7jVEkqxzlbxB/pcjNb8wMePOxFWH0/wBFTqErQ+csUmnUgbASEZrq+35nstep&#10;G3LeA+4TYOUxmTs3WoUMssNHPvVWjdhuQxLKsrRDWMy1zIY5ekBJAfBTxja/3mzceegSYZrcOpU9&#10;3BhwzpP6l9NyRs+z3QIYWPhIuPuR1Zbi4OIPxFqgbVwP3A7jpWMfu3eV/blajYam+lGMXrcaqP1Y&#10;pgSrRkEaSK56jr8NON9r1GI6y20CEMQt5C6FRk4AsfF+xsVtjeq4/St6wCneMV4lY0STu1YgEfuA&#10;xzox2j2k2FsfIQ5zCVbD7ljhmhmzFuzJLPYNkATSyrqE9xgOkEAdK6+ZJ4G3LedP574yadAOVkvq&#10;0KPpC3xwF+2mmx2UW2i8qIWW+o3NyzHN2Y4sx4knutQ53L+3HYXdbeFDdO4sXiJokEH7sklJxau+&#10;xN7pMk0EkSye4ukbe8GKrzXU8eTdb6KWNoN1JFGt9cS20S3H3XxGnMaakl2kEly8as3BjmP+tMPa&#10;2z9o7ExhweyMJj9v4YnVqePgWFXPkZCPU5H9RPEk87yNqdix5k3NbRRIgsoAHZSx76fcJuvs1HO+&#10;L7R7s3ZQiVSNx0/ZGG0Ya9TtXNi0Ap5NrCv48A7jcFBgpNHbfba/uArGO8v9Qb7h95ieDZt3EbJq&#10;KSjx4iit28qnlo0+R62DE/4Y1I4Qydae9rAU4TpKWuSTWXJu5fdnt13Yod423FlM5uKG4LM9y7M8&#10;hm1P6kRB0VSV8gB8PPiZNwu5Qq1gfz51E+3MLXXEVsfv/gsZ3q7c4r7v+z8qIt2GCv3FxcEaOYpg&#10;AkeTK68un0xTn/B0OeYbhZOgZSWHiXBv19uznTDayG4QHA/T+n6Vmk4rPXZC1jojCdXL2T0dRGoP&#10;5tDp/ZwH5yLl+NGeS5/6VPoYXOVgiGzAzBWCRLVVQHOhXq6W56Hy8+NTOnI/H+FbiBuY+FX0WLyv&#10;1P1UUckKqdHjAD9TaeTdH9/ETTxHgfjWRDJzHw/jUfN4C5kKFqKZljks0pY5ENTrJLxujgkFfSdf&#10;DTl8Tx5NwoOH415om42+FaT7x7hO/PtX7C5DH1adzcV7bmJRXazLLbUwwpTkWtSiDdIklULNYZdQ&#10;OmFdS+nHQi2Vcd9Uxs0QRRck+/3D8TSb2jsTu1m9y1s/24weRF/b9ytLI+DgaCSozy+3E31Dhgh6&#10;1bmUcKNfcUx68aagb2xIONVHZ9I3iyJKImANmU5eG5Fx7wQeXGvSDenc3K9uO1dTdm4MPNLvRqyJ&#10;Lg7c1aORp4VBsSTy0TJCo6fV+lqpZgAAPCDfb9YEDMLliFA4kn9ACT3V17pmyfcNoGBAJJPC3dzO&#10;FVWxe/2A7jdxDsWrR9rb2Y29+67euTOy2b3tu0N+tKg5IUVvR0nUhXPw4g2fVknmkjX/AO2bX5mw&#10;J+F7UTvOlPDDHI333uOXL4gE1+749tN/7n7c0cFsqx9fWxlp7V7Ek+3NkIlYmBI5HboJgB5Rtora&#10;BhzUDi7+mOpbfabrzZlJFrAjHSeduPKuc+ueibrqGw/t9u4ViRcHDWB9t+Fs+21ZK3Z70Yg7O7Nq&#10;veszXI1yfRC6WMzmCQqJ0yqGWGEErErgeBlbyPFk9K9Mebcv6i6lZZShj28VwybPa3N1wwbcznGZ&#10;hfPyhheub9Y3DRqvRtjfwsDK+IaWTDHsjXhkML9ta/2r2Oj/APtde7b7/ngyljPYyCnmstHq9oSw&#10;EmuiyOvrSkT+kzFmZtWP5uOatstlE8o2kCwRO7P5aYLdvqNslJtchbKMgLCu89An3ey8iQyl54tJ&#10;8w5llN8eY4cyL3zrOUn211YLtiHM27c1ilPPCI6Zr01kEcpQTBtJGUOVBIXwPpbihdR9b9F2G4eH&#10;cJuGeM6T5arpuQGFjqByPGr/ANf/AMzep3a2zj20KnEM/mSMRy4DDkMe2iLD9mtq4CimVxm3akOP&#10;WYmXLSn9xt++ORkkeZR0p1DQOoK9Xjpy4T7j/NG2jBj6Zs/69sWnI8F8tKqSWfTjp1LwGJwrm3qG&#10;X1H1zbhuo9QlaDjBt/6MTKP3KttQvz1HjTO7ZJiMHvTHo9lFy+d+toVYppy1myscH1UzojHmiPGA&#10;dB0jThd6G9XdT6n1hm3cxlJiN8LJGdQKJpUaUNrmx8ZJxvUfQPTm02WyJ2sQRdWNrnPizc2b8MKy&#10;TQzlK/Qr56Kyr1r0aXY7btqxDjq9TueZ8jqeOiBfjVv3u1fbzPE+aG3Z2HuIxq7o7yxmQAXCxS5W&#10;3p0lKUTSBSfFfcOiDT468Kuo9X2mzF55VTsJ8X/aMa322xmmPgQn8PjUi8+4YKzXMzaxm18ZoOqe&#10;3Iks3SOeuhIQH+J4oe8/yZATo2kLyt8B8B4vwp/t/TD2vK4Xux+eVLncO9u0EEhnNa/v/Lxa9Mtj&#10;0Y5T46/qdEWn/C3Cx5fUO+/5JBt4z9q4N8rt86cwdM2cOIXW3Nsf4Un+4ndbKbwpXcJB043FRQk1&#10;8Vtem1qZGB5JNKkbKoYchoq8/PizenfScO3cO2qR+LObD4fxoXq+8fy7A2HJRc/pSBqY+3LbmfJx&#10;S49YGExFyUe/CsfPqldh6fw0+Q46lEq6LLYjsyrn0sksciyYqwN1JzuMjTN7Wbvr4zLw2K9hZMNk&#10;SInlXkqya6I+h8CDyII4q/UdqVJHFfwr6k9AepFkVHJskwsw/bJlb44dxBqP3Wxt3GbucWLVy7BN&#10;Thkx09gtJIIIh7bRmQn1mOTXn8CODhIJI1kuMcxxBHPDjmLVy/1T0d9hv5YG1EDxIzEsWRscybkq&#10;fCb9lBsFjIe50GSboY6aDmdPj6jx4qtuFVJ9V6IqVpTAUM9kN5kvGBqPM6a68BuuOQrI99Pf7K98&#10;w7I+6/YxkmkTD7xq39o5F300LXYvfqD8fqYV/t4a9EchmU99KesRgqpFerfSy8mGjDx/HiyVXahZ&#10;XAYjckC4/M0Y78Kv1xRsD1o5HSTGyEMpI5HQ6EciOI5YUkFnUMM7HHHn39tYZQc6p8llO2/Z3b1e&#10;lmchgdibToRt9JUt2K+NgiQsXb24nYOxZiSSFZmPPiRn4k1uqM2VyfjSS3l/qE/bbtoNX21cy2+M&#10;hGCqrhaTQU+r4G5f9lCPmqtwDL1CJONz2UbF02VuFu+k633+95O5u8cH2/7RbVwe2shuTLUsVRvX&#10;2lzV2I2pgrTFCIaw9uPqc6K49PAsXUzJIFUYGiZOmBIyzNcit8ydEUjxROZI0JVZG8X05dR05At4&#10;8OKT1Rbz3hjti7cl3NlILNuvHPXqxU6YRrM01l+hEiEjKpPidCRr4DmeIdxuFiQu2QtlnckAAd5N&#10;QbrcrDGXbLAYZ3JsB7zQ5iPuE7cTCpPPPmsEuQdoadrIYq1DWklQlZIhahEkPVGQQ46vSVb4HgVu&#10;qwKBrbQCbDUCBe9rXyvfDOgh1nbi2slL5agQM7Zi4z7al9w+xnZzuuGPcPZ+Ly1081ykUf0mQUkc&#10;mS5UMch+IJJ4Il2kb/Uop5FupE+kkVlvu9/pi7Z3NTnbtdve/iJn1MOK3HH+41FY+SWoAlhR82V+&#10;Al6Uqm64Ud/5UsLOPhSb+3ij3l+yrudb7Yd5MRFf7SblV4bFmlML+KljnBSbq0AZEkUnUOg0JIP5&#10;uAupwFbSL9QzH7l4jtwqXZShvCcjkeR9vnX3vl2um7Qb7XB42ZLvbzOxHKbMyMmjJYxzHnA7+Hu1&#10;SQjaH1L0P/NxWtxCq2ZcVOR/LvGVWbbTF1x+oYN38+40EVFrMW1EAdm8RJIvP4sB4DgUk0Rpq7xt&#10;QSSjWCMLyBaOWRlbnzbQcRM1e00Rx1cbDPEgeNZ+rkRO58T46OdNR/ZxCWNqzatXfYFmLlv7WdtU&#10;sdj6UuQ23kc7gJsjZYdSpSys00KehGkbRZQwAICnmOOsbHS8akngPwrm2/Z1kYKBmcSe34mnTg9l&#10;5jbe5NzbpqZdq1rd1mpct46Kqn0deWpVWoJK3ukvrLGq9ZPmOQHE8cEaszC+NuPIWqKXezvGiEqN&#10;FwLDmb43PDGgH7ha0l3CUsPdyQyeVspcgjxnTCk0cVmJeicrEARH1poWb8F1PFM9dSxxxQyXtokD&#10;WviwxDaRxOPzxwq1+ikleWVM9SWy+k3uLngKT22Ni0tr2MBkKbWrO5sPNI+Nyyzmr9CJwzTtChIA&#10;RizahurxOug45TL6o3YmZ4W8oMcgBc4WxJvjbM5V09ugwGILMNYGfIccLdtVmb7+7Xj7pUN8bz3R&#10;ubOwbQrxXKGB29AZbeRsxSCLoqwoyh43VibLaKG6NPDnx1n07u95IkY3Q8Z/b3XHmLzYftwyBsaS&#10;epOnJ03pD6II9O4bB3IMgRbG0fKzYo37WOeFbJwlbYG68/J3CwVShd3dS9zFW8tHGv19SToSSWlY&#10;01KSorqHB9ag9Oumo4uPnuE8vUdN76eF+dsr1x0baNpPN0jXa2q2NuV+VXt69Sw1GxlsrKK+MpRt&#10;PbnYHSONBqToOZPLkBzJ5DiNELEAZmpncKCSbAVkjfW9u/ibgvLFs+GTb+TvzTbYtQwGa4iWdZF1&#10;MMmjN7QJkVk/HmvHD+o7H051DeTbz+5s5IWVfM02K+AakYYZYWwNda6Z0D07uunxrPu3imtdgVFt&#10;WZ0HSR86rf3b7pN05CttfBQx7XjMXuTdNevSkiqB/aBVrXusR4c9Opj8OFcXSPSEF5mImbVi7F38&#10;ZGsJpGmPEC6rlfOrFFF6V2i6Wkk3DBfDGLgEZY6QvdnlVv2W7SVtsd0Nvblz+65cnvqjlZ6UWGV2&#10;YIpimNh3klHXIhUl1ChIx48zy4vnQutTt1COBNo0cDoZhIV8LoygpIGXwAsfCwYlwRaqZ6m9ebPd&#10;bJthsoYoIg41ItvM1Ib2IGVs7+InnasG9qd+bcxO0bUO58LPuC9g5E/bK4lCwx1LD8zKsjBAqSkD&#10;q0P5hy4j9V9N3k6qNvP5S4h+3kRbG/Ajuq69c6dCrDcGMM2C/p2YZUYf/fruHulhhNnxLQOnSmN2&#10;/VNqyq+ADSlfbT8dBxTNp6A2itqk1StzY2HwzPxpUk8j4KPhXRf7e7y6P8wdy8nj9s1m9X1OetnI&#10;ZBvP9OBWKg/LXi5bTpUcS6UAUclFvnRI2D5uQPma4Ya32NfN4/DO+S3znr9hKlCvelFKlPYc6Kio&#10;DGir8WcnTw5nlwx2+0uSEW5AuewDiazPJs9soeZsL2F8STyVRn+A410fcT3Uz3a+83amhPhtvzz0&#10;YpMtgNsQkX6Hu+r6e5akQJC5j0b0qXCsNdDy4a7bpnnovlqWkLfdhGF4W+5iTneyjtqvdT9SwGJw&#10;9kQfSFxkLc/2ovC2LNWRLlM5W5PVxkEg9xvcljaV5REuuvuTSP8Amc+PP+A46BtujlV0DxSW7lUf&#10;l+Jrj+66ml9bYLw4lvb4UZ7K27nE27dzlj6XH7XUrHjYJXKWb0xYK0lVSOqTQc3c8v8AD4cVbq+1&#10;DDw4suZ5jj8M66L6D66YZvIfBJrW/lk+3/u+nvtTywuHs94u29+rWoy5LdO0q0uTMcBVXEUKiOV5&#10;Gf0iORCNR+ZnVQvPir7JVWRlN9JUkWsMeFyftHHichXb/WyN1HpkG4S3nxuI2BBLOG+pUC5uwGpb&#10;+FSCWwFKrKU32vlZsRmIGgyVRlEsAAPNlDr6tSCCpGhHLjYKzCuTb3btBI0ci6WXMcuNcE3DCSrR&#10;VS/SeQknAAGnkqAHj39seJ+VLnlF8vnVq9jNU7OE3Nt4x/veEylDMY6dToiT1JlnHMksOa6fHj2y&#10;3Iilue2o95tTLHYdlbl3z/qcyWZ5x2y7ckSOxYXdz3wi9Tcz01KHUxAJOnVKNR8OHkvWkA8IvSSL&#10;orE+I27qz1vn7wvui3971W/v+bb+Hk1H7TtqpFiYwD4qZo+qwfxMnAEnWJGGAt76Oj6VEvb30jcr&#10;TkyV98hkLn7lln9Ulu48s87N46+/O0j6+fjwKdyzfVeif7e302rh05BkSRYPdAHUFilBbQfAac+N&#10;NS87e6tSrWy+dao/05u3trL9873cTOJ0UNh4WWzVRm6xHk8uTTr6n8uqwe8/Lw4cdIVWZmHDC9LO&#10;qMyoFPGtyZb7jO1WE3XFsQ2b2U3dK/R+24qqbTwgDVpJ2BCxqo5nU6/LhpuN4kedyeQzpbtdhLN9&#10;IwHE4CqzuvuHZ/cG/gu3e2N6YOpvehmYcjLhr31Lh3iiPsw2GrKwgJZ9QJCOry4A6kRMkeh1BDq4&#10;viDpyBtlj+FKuqdE3W4jAjFjG4c3BK+HIG3DjUIxZrYmyMH2k7w7VoZXt7ZnjofvGMycrmW3LZMw&#10;Jh9qN0nZ3LqFYdY6lBJ9JAkQpGm13MYaNyE1qcNRxF1wYXYZ441XvKaOJNruYw0TELrU5te4uLBg&#10;SeIOdPQwCufplACQARKq+AWMBAB8gBoOLOBbCrVa2FdRtVPrBjvqIDkSnuCl7sf1BQ/ziLq69Pnp&#10;xr5i6tNxe17cbc7Z2rNK/v8AdoqvcvaE0dZQmeqgy460BzEij8pPmG8COI54tS1NDLpakz9vdnYn&#10;c/ETfbn36wdTMpiJ5rO3a98Ms0DopWeGCZGWSN4wSV6WGseo/lHFbhURSFGHgbhyPGnbyMyh0NmH&#10;zFTu4P8Apw7CtCSz2z3TlNuzhW9vF5X/ANVo6nwAl9NlR8PU/wCHBs3RUYXQ2+YrWHrrjB1v3YGs&#10;5bx+0b7iu3a2LRwx3HhIgf8A1TbFhr2ijw66pCWEA8fyHhTuOlzL9uodlNNv1SB/useTYfPKlXWm&#10;u1rP09u1YgtV36XrzrNEysNNVcSqrKR8COFzJbNaYKb8a23/AKXuZms9ue520utXs4fftm1WDc+l&#10;cnSilQtofAyI3F36Y14U7qpHUltO/fR1ge4O5trZC7uPpe7WvWLE+a217riL3wzCYUTOze1Ijqen&#10;mEZdQw8COaResJ9rvpRMD5RY3Um5QjAlCftOenLHDGugv6Sh3OyiMRHmBR4rWDg4gNbjwvnzwpid&#10;ydkPvulht7bOSK1loKesUXpR7+Otqs6xxSt6VdH9SA6BjqvUOLf6s6G3UNuvlka1Opb5EWy7L4Y1&#10;VPTHWV2M5Lg6WFmtmCD87Yi1Z/7plru2jWvXDjcDNZrxZ1Zw0ViSNJDEaY6B1oXmKK4IBC9WoI45&#10;b0+CZNyY9B861kDW0o17GRv5UGI5nnXTN7uIngWXUDELltN7sLXCjtbL5YVO7qtX+22728wWzIoa&#10;2bs5N8zue5AOg35K6rXMRb8whUN0Rp+UABiOo8dt2SnaQqhYu33M2b8ye/5CwrkHVN1J1CXXJkoC&#10;xrfCNB9KryC/M409uysGP3V22p7oajBBezeYzF+URIIiJLN5yQzR9JYgAAseZ0426TuS8ZY8Sfxo&#10;Xqe1VXsPtAGHdWbe+XdveFnfuQxeHyVnG7b27kHq4WASlibtfWOSeZZSQ7HqPRryA5Kv83EW46hI&#10;kt0sNNd49E/4w6XvOkBt4hlO5W7Alhojv4dBXxK1xct7ssKqcP313RCkf7tRjtWqbemxXtfTWK7p&#10;r6oopSyIzDxCnpYHTTTlwNFt+lOkwm2UZM3/ACFAFZ+N27b43BGNVDr/AP8A8970SI3TOquqr9Kb&#10;lfNC4WweMAsLeHxqbCpGT+5EjIjJDGZA5Ep01b8tqCGd2A6FjiiiViwLHTpC8zzHPiLbdJ9PQbIb&#10;FdgGiLiQq5uTIBYPquW1AYXwwuMr0of/AAF6kMx3e46vBFpXTqRG0qufi1aY/wCY342py9ltu7yk&#10;STuB3Es19n2VqGHB4NJK7W6sDDqluZB5eoiR15JHpqi6lvU2gtx6nJJEsWgRxLbTGt+AsP4AVzbc&#10;ejuldO3TSbbcvupiCH3LhVD8f6cY+3m7Es/YoF/JjZ+Zx+AzEV/J1vrcexWK9TfnDYqSELPDMvIk&#10;MnNSDyYDipOlxX1vNthImk4imTuz7h7+yJbW2cN9FtWlA3QtDDwLLcliIDRv1ABVDoVYE6+PCQxT&#10;sxVF/wBzYCq1uuowbfBiAR9q4t8Bl76RO5O5+X3Ffe0kTiR20fIX5TbuH5KNSqn5Dh30v03JO1mY&#10;nnbBR+tUPrnrLyx4VA5XN2+WAFC82Zy1u8ktSaUXa7o8dkOQYJIz1K4caHrU8xp+U8dA2myj26GH&#10;bqC33Mch38z2ZDjXNN5vpZ5PO3LH+UfkP2r25mrGOvl9yWLWcyt+aRLEr2crn7kjSTWJXOryB5CT&#10;I7HxkbXn4anhj0/YKqnRgv3SH/6eGHP6RwuaR9Q6oS4UjU5+lB+ftfnapWIxeR3a7YLaNc0trxN/&#10;1uUl1Ak+PUebMW+A5nz0HHgZNyPJ2o0x/c/FuePb86Fnki2P9bdnVN9qcvd7Cr3cm8sHgMZY23g3&#10;s5vL/TNUyGXcmb6WA8mijbmsY8tF5DzJI04G3+52uziaGEBpWFixyF8+89nxrXYQbzfzrudyTHEh&#10;DKi4EkYqTyF+Jx5DjVl2i7sR7ezdTKSqwgtAUcnTRifcVyApUa+og6MNfnxyjedNbJfd3cq+r/SP&#10;r2CNBNuGCr9Mp/awycd/ZibsK0D387b5zH4HH9wb1OCm0Tx0MlGxjew8Z5wSqg1JCk9LNrooI18u&#10;FO2dXuCSCB8a19YdTg3s4l2SM4FhI5GlFU5Mb+IngoAxvypCymlYb10BGxPNxqOf9n9vE6lh91U6&#10;eJTwqRWqVhG8cdQCQnXpZm0b8NeMM550H5Q5VwnpvoXiiZEHMaGTp+ZGh8+Nlfn+VQMvtjXUYLba&#10;ydLM3LQSu34AerUcbalrQg1FufWVY3kkCwacmMenV/DXlxKlibCo3JAqixcW6N27io7S2ZXs5TdG&#10;SkEVCjEw6nY+LEggIo8Sx5DhikKBdTWApcZGZtK3J9s61h2/xXcX7btqHtlidxzWu6m+pPqr+Djj&#10;Va+GBX6b9yssFMjmNR0V42bRm6m6dNTxgb1rEr4VHDn30UnT0b6vETx4e6n1b2/T+13aCZXbzLuT&#10;u3vUSY/ZlTIANPPkZYgbGQtMPyVqob3JW8/TGObcDWYtrc4W9rfgK2aTARRjH5e+if7XuwFvbG37&#10;0G8Pdt7lzE62MznDIfctsJhYnlZhzPW45DyBC+A4zs4mlcray/gB7WqXd7sQxAg3P4k+160zuzdW&#10;J2ft3J7vz3v/ALLjUE9lalZ7k+nUFQRQxgszdRHMfl/MSACeLYxAFzkKqEELSOqC12IAuQBc8ycA&#10;O04ChTtD3jod4UexhsJYo03g+qp2P3DH5ENGSP0LaUpXkqWQpDGGVfDX1dSkcRxShxcUb1PprbVt&#10;LkE3IyIFwbHSWA1Lf7hgcxhUTfPZ2xl8nmd1bavLHmb7pkRUkqo1xL9SMBP22+CstcydAHS3UnVy&#10;00PFd6r0OR2abblRL9Q1i/jFrWYFWUEDSy3K2JNqHhnUDS4OnsPDuxB7ONLle7W+4Mum5cpkmsA3&#10;KwsYhZo4q81Qp0WKgx5BaqVfl9RMy9Mh58uEcXVd354OlWkZwNCuyaEA8ayRy+FNBv8A1Cw1Pp0l&#10;kaiGhTTmQAM7A3PCxXO/K2AvcA1y3N2Hk7rZvC94+0uVj2/YuEWhLejdHjnrSFOphDr643Uq2mqu&#10;vgdDxaWhTdRh0ODc/bnhWu33XlmzVo/GDLR4inXz0sE2ajgRb0tUMIGlA9Xtdfq6NfDXnpwftYmS&#10;MKxuaGndWclRYVElrTG2grErNIwVCp0PUx0HP8eCKjrzA+53uRJ3M7/7sz9Z1sYLGWRgMM7SsBJX&#10;xesLyagHq9yf3G1PjxSeqMskzG/ZV56YpigVbdvxpo/6YW4Z6veDvTs+Tpjiv0MHm4IUB5Gu71pH&#10;UsAdNJVHFj6N/wACjleq11r/AJybWvWjO/PZXfO4myt/t1RjvV8m8F2bGpajgmFwNpZC/UFVVJho&#10;4KMD1g+HVwh6t6bZ9+m5jAIIIkueNrBgLWOGBB76cdI9QrHtWglJABulhw4qTnniKB+0977vuzND&#10;/KlvtpZ3NsKk7vTrS3KkNmvCxJK1ZxMQBqdRG66fAjhxtX3cY0lNQ7xf+NBb6PYSMXWTQT/KdPf2&#10;fhUTu8+Y7mY/dF7cu3Z9iZyeOjco07FivemFiAAR2w1VijGR4/b6ddTz14p3qSdtv1KGZkIuliMM&#10;tRF/9uBxzFWX07EkuxlijcPZrg42xUG2Ns8ey9QPvmy+bik2DmKOC/XMdqP6i7aSNOswQzdJSASP&#10;zOp8eOj7uBWUEth7Y1zvabhgbBMafH2z37FjsTtaKG3DVvz2cj7a+2JfcZZnlZYixA5akjzIHAHQ&#10;7eTjkCfxorq5Pm4GxIH4VSdxPtSwm99w3tyUs/YxlzJSmxdrSwLYrmdxpK8QVkKLJ+Yrz0fmpGpH&#10;Bk2yjc3yq8emf8nb/pm3EGhJUX6dRKsMbgXXgOGGWFDmM+xnZ8citn92ZW3Ch19mlDFVJHI9JkkM&#10;rczrqQOIF6Wl8STT7d/5v6q4PlQxRnnZnPzIHypu7J7Ldre3cUabU29WiuRggZK0PrLp56n9efqK&#10;/wDDpwfDGsYsotXMeu9e3vU317yVpewnwDuQWQfCiqXbWPu156px6+1ZjaOVoY1Vwreasq6hgeYP&#10;x4n85udIztkItavBCIgnT/seK3nX1zHUHuJh5M/gKe5Y36J8MIqGYKHR5ajEirO5/oY+yx+HRwz6&#10;RCskvlsbcb9lcq/yR0+WFBuor6TZXA5/aT+HfaguvUX20aUGGowAhiUESzBuQ0HMqreXLrf+UefF&#10;0QjRpj8MYzbif9PfzzPCuHsxDamxfly/6fAUQJhaOJppkNy6QVtQIMVGuskreUbqupY/0A8v5z5c&#10;MYtsiRhpPDHwX7nPt9v/AHHhSTcb2SSQrEdT8W4L7/z/AO0Vcxbes5WGLN78f9o2urKKOFj1M85P&#10;JVKoOos3kqjX4acTTweanmbk+XAuSd37ufcKVp1TyWMWyHmTn6pOC87cu/51e2jbyNcYBaUuNx3t&#10;k19vUQTekiTmTZMWogUj8yjV/wDFpxQ+t+tHmPkbIaUy1c/b/qak6d06zkqvn7k/ecUT/SPuI/cf&#10;CKoc1ujce5Nu1O3WPx1HFbXxszNNNXgRJ7ZX8iTFDo6x/Enn/MSeEO12RiYs7am+Nvb4cqtj9bfb&#10;bcQzMGYcvwZuPuqmrzYbCsauNhGRybemST80Y8iCw06v91dB8+DXJtQG32E+9kU7hjHESMvqtzA4&#10;f6mx7K1T2R3lN3G2fPt7eVmTI5HG1PoboncyM2Ml9MTqGJ0EbHoOnJfQeKbuo9MhIyPtevtL0dst&#10;sOlf2QUC2BxuWJGZY5krly02XgKW+6dtV9s5q3hb6WElqymNnjAPUvjHIoPk66HgZS+VxXM+o7Xy&#10;ZWjYG6n4jgfeKHildJWaOfUak9LAhtB5nl4jgi7WxFV97XrnHPqwVJHJB6vUy6AfBdeMMpqAtjXR&#10;bvwJG8stjoTQnoAABb5eJ43SMnC1RPKBmaA9zbgFj/pKbNNYdgkcSakszHQKPiSfDhztNqRiaU7r&#10;dXwGJrZn2o9lK/aDatn7gt0SRT08VirWRzRl/TZJ4l0r04OXrSRyI9QdetuB5pjK+H0r7Xo+Pb+S&#10;mk/W3t8qZvYPZWQ7l7in71b8nj/zZnPqL24L0xMcNIRgPC0OnIQVIU9rpPgil/FjxDITI1hl7Y0Q&#10;tol/CiKOrke7femp3Ek//wA3ZxDQ7VrSRsGgxFGwVURkf+bZkIsSDxIdP5U40eYsQOH6VmCAIrHj&#10;x9/5Cn7vzu7t/tBs6rkryJPdmsV6EdbqYENLqFYrEryyauAOmNSdWBJVdTw7adtvtmlVC7AYICAW&#10;95wHPuFV2eJpptAOF8+HtwoF2n387wbovjNijitvbVx7O1+isbW7s5LBI66yTNHo766Mqc1/xHQ8&#10;RjrJK6yAoUamub2tnjhh20bH0OMKQ5JY4C2AHf8AnRVvfY/a3vPicvPgq1PBdz4Y2FLcsdV8dmsV&#10;dIBilsNVME0sWoI1DMrjwOvLgnYb3a7/AG43G2cOjZOvP8QRyNBbLqM2zlCuNSKRqifGN1viuk3F&#10;mHEZZ50zMVkpaWJx9HJ3jfyVWnXguZFwEa1PFEqSWGUeBkYFtPnw1pQ1iTYWFzYchwHuyqY9vD2/&#10;qBZgqz/WIY7YkgiY2EPIpMSusgPwYnjEihwVYXB4HGsDDGrKn7EUEdapAsFWJAkMMUYjjRFGgVFU&#10;AKB8BxqsekAAWArxcc67L1yji6wuZW1XoU/AT25UgTX4AyFdT+HHmYKLk2rdFLGyi57KCe8++Yu3&#10;vaXdHcGlIk1qhjZFw7RurCS/c/6aoFIOh0kkDfw4E3u7WOFnvww76K2e2LzKhFsce6vLfGbatpAk&#10;d5Uldk0eQhVZ28WZjppqSSeOcvuBer+BR/8AYtlJ9offJZxFKF5l3Psq/UWqsir7slcx2x6m0UDS&#10;E6Hi7+npNcNieNU7r6aX1AXwyr05CbjuEe5NXx8R/krKZ5x8jLMOkfiqcWMBB21W/wCqeQ+Zrtj2&#10;nVeUWp60t2xrqJ7heyQfkH1Vf4DjbziMBh3VqdqpNzie3H5ZUlfunrTQR7choT4+nfyf1WINy9Zg&#10;gFWcxPZpEB2AUtIrIrsNF6vLXhF1Xp8E7KZV1EBhnYWYY6uPAWIyNW301KE16pPLQaHNhd30uAyx&#10;3wDhGZrEHUBakd94XezsvL2r2JT3BvfCDfVB6kuXxFWyL1qNpMeYbPUKgkU9Mi6MQdNfDiaWUSoN&#10;BuRbLhQDwrFMwBJS50sfuW/hb3jGmZ2W7v7C7Y/bZsfc2eiydvES5O7Hg4MZX99nYxM8by9ZXoAi&#10;J01PiefCnZ9RTbwnXfFmGHfjRO56e083htgAce6uvM/fZjomKbd7dZa4xGsbXchUrBh5HpgEzfPj&#10;zepouCn34VKvp5+LD8aDsl98/c6VCMZs/B4wnmXsvbvMqeAYeqJdfxHAzeo5CfCq0VH6fj+5jSD3&#10;B97P3oZTLWMVDuHGbfpyWVSFsVhq6t7ZbmOudZ2BI8G8OHA6khj1Xxt86XHpTBytsL/Kvu6O/Hee&#10;ejK26t5bivJHF12JY7slSEgc9QtcxqB/Dx8OK6d3JIf+Qi/twp8NnDGv0KfbtrJFY8/V4+R4bRG+&#10;dd2jN6u8VYpQSsmQi9/D24Xq5SsP/NqzDpkC/wBS/mQ+TqDxNrsQwzFTb7p8W627wv8AS4sf171O&#10;Iqg/yzb2fnpMBDCczu521xxjOsf0MihobXX/AOWkiEEt+c/lGg46p0yRJY0kUa3YXVB9KDm3LvzP&#10;218UeqNrNstxLBMfLSM2duLH+XncYjhbE1e4fbUeOszZa3JBlt01xpayVgmPE4lfHo1APqH/AMNA&#10;ZD59PjxF1nru16cdc7ebuDkg4dgH2j5mqezvuIwBeHbH3yS9wza/P6RU2QVIim4slkJalecEV8/P&#10;CHyd1dPVDg6AYCOL/wCexVP8Urfl45r1De7vqL69wbLwQZAdvterJsukKkXjHlQ56fvb/W3Huyrn&#10;hcFuDd1e7Dtat/lvYZC/vGSt2WJnEevqv3NAZG5k+xCAmvip8eMBUQAADCmu3klkQxbYaI+LZX9u&#10;Vc8n2jv7mwhuduZ2sbMxcViTcO4cg8WOoyCBQxMBY9RRTy58jqPHjVt6sbhXwZvpFqYdO6LDZpI7&#10;OyfUxIwNr2A4HvxpYY7IYmtCEjYCT+hS3LXkdSBwbJGQxsbjnRiNcXItfhRr2s7hy7E3pQ3bRj+p&#10;iozAX8fISEuU5PTPXfTn0yJqPkeEu+29jcd4/Me+uy+g+v6o9DsQVGhjx0H6HH8yEAjtUA51ozvv&#10;g9vZHG09/wC2SJ9uWII5qdlul3OPnOsPusRzkrSEwv568/PhA4s3hy4d38Mqunq/pzSQLuWtrTwy&#10;2yPJx/K1wy/ytbhWe7OTrr7kJZln019xiBofPQBSeC0iNconcCq9s5jF9Lt/1CkDq0OoHmT0jQg8&#10;TiB+WFLnmX30O7j3JGYngqhQTyjYJ0nn48uDtrteJpdudwMhR39uvaSzvBMl3Ctqs9fDKWxtDT9S&#10;zJr0s8flr4qvw5niXey28A9/6VJ0yDHzG936/pXoDvja0m7u1mB2/XkXC9tcelbI5ui3/OtXI9BD&#10;FOfyiOJj1Kg1LSaE+AHCoS2T8aZaS0nacB3VJ7h7TzY2fQ7SbJgant/I14J945NfS81YsCmLi0Oo&#10;DlQ1hvNNI/5m48HAHac63UXa/AHD9aIM5uuDsnsPGQrT/ct95YtS2jhU0DSSog96zI3/AJdeuhBk&#10;f4lUHqPE0ICjU2Xt+NauDI2lffQhh9n7it7ng3Fva3+7Z6ajDYlmKskdEWXKrHUU6qFGmj/zk8zy&#10;40l3TSMAcuVSxwKinT8aKMucRiJxlkZmSFkio1ayhnntufbRo0HJ5pXYJH8Nerw1PHLvV3UpuozL&#10;07ZHVrbSbfcy53PCJPu/da+QrUSLEpZ8gMfbmeFG22MScGjZncV1Zt1TwmtOkMharQrmQSGjV/x6&#10;OoMszc5XHp6UCjjrPpP0xtOlbYxwnUzH+pJ+91wwGSouSgY8zeqjvd08z3YWAyHIfrz+VSbu8MVW&#10;11lZiPnxZi4oURmlh3n7128J283A+zLC1t1RV0NaUuPdSMyKJjEPKT29ek+X48B7zcERnSbGj9ht&#10;lMq6sR7fKll2Z3jmt7RNl2yVqW0AXdEuTs2o8QPX48IHkbmfiasQReQt3Cm1Wq4LctmLcE80eTvU&#10;51SxLakaeVCp0ZG9xj0keGmg4hkLMLk3qeEKhsBamt3F7UYLu12tvbIEjVoLSR2sRY626aeTgBat&#10;Pop0ZFY9LKdfSx8wOJ2hDR2GR/GgvOKyXOY/CvOe/T3HhLtnDZeGxTyeOsy08nVI9SzwMUkRurx5&#10;jkfhoR48V7SLm+dNixthlXdse5b2J3TwvePbjvDvrCQyxY55k96uFnieB1mi1QNqkh05jnoeDNt1&#10;CWEWS1B7jZpKfFTlyf3R/cbn4et97XqML/lr4rHY+mNPAhX6JH/DnrxvJ1rdn7gO4VEnStuPtv3m&#10;ha9uTu7uFjNnN1btyEJ5+1fyMnsnXnoyq8a/2DhbuOrt98vzouPZxj6UHwqtymz5v8v2N5Z5qse1&#10;BcXGy5aeVZkS6yCX6eQsSQWQgjnz8OItvJ5wul24fn+FbswXM24/lWXfubwCYa9jzEsSwlLcSe2A&#10;OQAby/Hi19AluCO6kPWVyPfW4cG89r7Ge11iDrLQ7kdW6H6G0OPbkCeFm+t5P/8AK1G7P/lP+haC&#10;0lzqayxPoq6sY5TDIwH++pUgE8JwEppc1wNnLyI7j2ToOk6NH16ny6Sx8vlxuqrevajVVrbqSS2X&#10;1liQauwEXSEPiw6vVoPA8uC7Ai2VQ3I41n/udvvcPdHdNftnsYPPJZmiqs9UM5cu/tpGiRDViSdF&#10;UcyeH2x2qwp5j+4cSaTbzctI3lr7zyqFuLAWNsZifDWHjn9rokr24ecVqvMokhsRHzSWNgy/joeY&#10;4NAth7d/ca+gen7tZ4w4FuY4gjMHtBqNETzI+RHGwpxHRPHcjym1isjmK5t9C9xof07N7DltTW94&#10;EMqwSMSTrqInOhHTwftutbzbQPDtiAXP1HNedq4X/mj0Z/cpHv4kDSR2Vg30BT9MhXjoPh7it72q&#10;gGavZyxXx+AoJaaH/wDj6qwg4+r5+5DWYBZWHnJMPb19XSx9XC7bbBYyXc6pDmxz91cK26JFJdbz&#10;Tn7uA/08hV9tzbNG7k5bVmOXe+7Cw+pjSdjjYmA8L1/xl6PD2odQPDw4YxbeSU2UWFQdU6ltNkPM&#10;3smp+EY/T276stxbnw6SrRz1obuztMAVttYsLXwWPKjkJen9PVfPXrf+kcEP/bbUXc3blSFt/wBX&#10;6uLRD+223M/Uw/lGf4Dtoj7aZnafeHB5PtnkqZz3dzI2J129tyDISY7bMEMdbqW3OyD9aeq3UUjb&#10;3Gc6aKvCPfdQlZhIRpjHZ4v+h+FdG9Hel9ttYXjiDNI+bMxs3bbK44YUmc12qO1N52doS5nH5w1A&#10;kRu4iUzx2LSqDYij10JMLaq5Go6uD4twZED6St+dNJ9uImKag1uIqbkNnVMJAzzTJWsdGpSVh1jz&#10;5gH+3iORNQtRfSuottZ1lXIYMOanMfmO0U3Ptz3YN24i92VyZE8l4TSbegYj1WnTpeop/wDnqCqg&#10;fz9B4re7gIbDj/8AN/6vxr6a6B1Xb7jaFZTdVWzfzbduPfETq56Cw4Ujd7U7e29wW8LM04nrSar7&#10;mqs0bDVHYEajVfEeTAjhhtLOga2dcU9QbB9lupNuxxQ/FTirf7loNu5cxnVHPWD4nXz4ZJDVVlnt&#10;lUOjXt7iytbFQSFrl2URpz5qp5s//CoJ4mNkBPAUMqtIwXia9I/tt2BBhtqUkhg6ISAFBHjGgAUE&#10;fPxPFfkYkk8TVm0hQAMhWiqGHjvKtW0vu0o3WQQlQY2ZfUuoPL0nmPnxCUv3VtrtlRLHjbGXyFCK&#10;A+3iqzGW30j1WpV5IpY+EaeOn8zfLj2gsQOHHtr2sKp5nLs/jVHv/t1Qze7G3axL5eKvXoxtqSte&#10;pDq/sJ5KGkJkYD8zHU+A4kmUsc8q9tpLLa2fzoT7y74v9v8AZsEuHqVrV+8lmuI7b+17ldazB2Ql&#10;k6QWZVVydOogBXJA4MhUx6JCARfJmClgoLMVv9RAF9HEUu326GKKcezG3D49vClbsrdlOLfcWKyd&#10;iT6zbeMRcX1IRCba11WxKH/+JBAQq6jkZG09Q04pP+OdlFCku8b/AJGDacDhEDdiDlix04Y27K06&#10;q5LCMZC1/wDVb9KK9wdy6ONqpG85kl05RqfEnnz/ALeOibNvLgQcbX95x/OlbJdjSq3V3Yzk1K3+&#10;3IYwkbsApAc6DwUnkCfifDjzbnlU8W2uwHOloLeZyu1shu27Qs/slON/3W1ExsmuCNCXAHUV1P5g&#10;NB4nQcDGYNgeNNf7FkIIxpa3e4WS2XTxF7tJPesbmyUp/fI6CGZY4VOgOgBjWUjmGB/EcCJ5dj5r&#10;BbZXNqL3LMgGgaiTkBf/AKUdYju53bmyeQzaYiWo+eWL93nvyxwye5WCpFMqqx9TIoD8tdefmeFM&#10;/VNqlx5mo/ygmpo0ka11sO21xWp+3v3wYfaW0YsHuXCz5bcKKqp9LZjSLkNPUSrMT+A4Dh9RaVI8&#10;skcLm3xrO56eJGBU254Uqu6m4Zu8u77Pcmp2/wAni3tQwV8jZiM6U7EkX6cNieewiIspTRNQR1aD&#10;+bhZu+p7iQ6lVVHvapoNsEGm96GlxeUiPszY/EUm+Nuw1qXkPErF1eXx4Cvu3+9vcAo+dTaFFSlX&#10;ORL7MOTsCJfT7WKx3shW/wAIaYx+XGh6ZI2LH/uYn5Cva1H/AEr8+Hwdm5Wo5a3mp8nbV5IatmcI&#10;0iR6F2AiRgoXXnq3Eq9IspYEWHED9a0M4uBxolpy5nbe2cntDE0Rj8Bev18nXrW5TZW1aghMaWJW&#10;UFoNAxUqoJYAHhjt1VVC6yRxwAt3c/YVFICSTpAOQ/j76zJ91NInD4icRAdFqVJZIuv2S8kBLe37&#10;gDaajlrxaugMNbWPD86S9XU6Fvz/ACrYPbqJ7/2F7A9gMzx7rVB0t0EFsafPgPqRtAf/AHW/Cp9l&#10;/wAo/wDbWhNNvZBo/aj9qQdXSBKUMnM+APV6vkeEokFNLV0XNtz1o3lfHLI4PR7olQsD5AHXQjiR&#10;JhfE14rWe++u9mxlo7OwURGdtL0FIpSBGhHqLkHXTTUnU6AcWPpkeoeY2CilG/ksdCi7GtH/AG59&#10;mq32n9vqfdrceOjyH3DbpqtNsvE2lU/stKwvQ2Zuxt+WRwemFDzUHp/M0nTvveo6fEfqP0DkP3H8&#10;u3HlQ+22erwj6R9R/cf2jsql+7vs4mGyZ3Ht+sExM6WMjjoUGgih6/cyNBABzFaWT6mJfKCWQDlF&#10;xYup7by31AeH8uI9xxH8pq5f489Rll8uQ+LBT2nJH/3AaG/mUfurLCy9MgTxXhSXs1q7FG+NqtMP&#10;kZ8RkYMnXVZHgbUwvzSWNgVeJx5q6Eqw+B4mYVtudqk0bRuLqwKkcwcCKt8zT2PtYQTX7lnK4TMI&#10;beB2vj1MTzQ9ZTpyMuurGJwUbqYJ6dQh14abaSAR+Y591fEfrbofV9hv32G2URxDH+4P3o2RXjf7&#10;SALhgcqHs/3ByuZiOAh6auIiXQbZwZ9mFU8vrbQ6eX9Oqr/SeBp+pzyi0Y0Jz/SlnQvQ23ifzCDN&#10;N/8Akkxt/pXId5uaCMrlIY4Pobk6iug5YbGjohH/AOrJyLD8elfkeB4NqAbjE/ub8q6CuziixlOp&#10;uVRtrbvyeK3Vhs7jKayU8Hfgu/RQdUcTLE2rK8q6N6l1Hp04OOzDqRmSLXrf/wAkVYECyjgKdn3L&#10;7ywFOfHZrb+58Q24bFSOHHYPa9GJK+PxMhMye9f1DFyzElOkHXyUeIXTIGUFWBzzY5nu5VN1V1Yq&#10;wYdwGS9/Os/QX9wZ4q0VhaOJjcNNkLLt0ahurqeRtWkYn+VR/DhgQi550DDBI+KjDmcB8aZWO3/t&#10;3Kd29qTpfs4OlZsVq+X3Hi6pq3K0xPtpbqRO5Ue2dGB5E+eh4A/tUWMkrcjGxPtlVn6f17cbeUIk&#10;l0IK+EafrBBsWBPHlpIwtVbvDZG/avcDM7RUTbp3BXsu02YqTyWYbyzn3FuGw7EaTBuo9TdQYkHn&#10;x4FbBibA+2VLpUmD6WBLd5x7bnh+GVHOwftUzGZsRWt93zSpa6nHUX65SB4q8zDQHy9IP48DS78D&#10;BB7z+lTRdNv9Z9w/X9K0jsr7ee3uG9qHb+3qtUow67cgM1qVR4j3nJZf4cjwHJuHfM3o6Pbon0i1&#10;ag2ft6tSpQRQxhYI4+kAaa6g6dJX/bwOKlIo8xmMB1AXTXxX/wBvG4WtWNqJcZjxHCGiXoJPMaeH&#10;z4IRMLihZHxqs3ZKuJgg6JsZXEknXMMpK0ULr4f+W6OSW08NeFfU+qjavGBEZC2JAOQy1YAk44Wt&#10;XsWU+LTbjWaful7ibWm7PZTO5ilVqb7gux0dpR3IbHTZnWaOZ7lNbEcTGt0xHUSj1dGq6jpbixMR&#10;udreePSWUgo1mZNXhwZcrjitiBgbY0mgQ+YFBwvnle2Pv+eNJbJx5nB3Ey24ZY8LuOhjKc8mKuTR&#10;L+51M0Ht5DJVZE6oOlpGT2B7nWEhZW8eAD09oNqIIozpVCg492P835jlRkSNIDMed+Pvvy/hXZls&#10;Puiq7T5bF2x1eqKZQHjeMjVXEiFlKkcwR4g8LeqbvqA0iCHC33YkdmBtTDa7bbWu8g92H440K5LO&#10;w0AxempYAghkeU8/iOQ4Vf2fWZPqfQP9q/gCaM8zYpkNR95o/wC0HdnbGBgpbf8AZ+nlMjSHIdK9&#10;DmQ6e2QddCo5EEcOzAy/VnWxkDYrlTA3dsjtfvmjcuYNf23ccit038R7UETSnwaeEL7bnXxPSGPx&#10;4Bn6fDK13W551ldw6iwOFJzbv28byfMRncm6bN/GiQiWJIYa6BQdOXtr1E8Ybpm1A8MYHvJ/OtE3&#10;El8Wv8K2x2L2ntbYmKjqYrHVBYOhkty14pJ2Onj7jqW/v4K2O1iiN1UXPZf8a03jM4xOXKmruSjj&#10;d04O5g9wV0yOByELV72Om9UMsLjmpUeBHirDmp0I58MZDcEHKgIxY9tYw7s/b1ku21SfN7WGZ3Ds&#10;aJmdq+Pi+sydCLxHvxhlaaNTy9xAWA/Mvnwhl2DX8JFu2mqbkWxBvSexm5sPLOiVo8q6EMTO9Zl1&#10;01PSemVhrryGo8fHgU7ZrZr8f4VN5v8AKaIK2+8UqAPVzkMT9LSGbHsAyJzPX0vpy8+XELbInivx&#10;rInPI19feG1rNeSSCHMmUuHiWGhI4dSfLqfQcY/snHFfjWvng8DQdvjC9st/wDH5+te+nif3lV6c&#10;odWAIOgR/HQ8F7eSeE3QrfvqCZI5BZlPwo62lvLHYPt7Q7XYm3k4u32MuDJxY5MW/ui17ftBjOSW&#10;0CcugHiHcNupAVYrYtqtcfVzraIRKdQBvbT7qkjcOyrCCSSfLgBjq37VYVgfJvUCDoPDiAbWcZaf&#10;+4VKJ0PP4UGdzu4+K29t21Y2imTt5iOEx1K8uNkCSSP8+npHx4M2fT3dxrsBxNxUc+6CrcXJ7qEP&#10;tB2hsWhl8j387+JNPlcbIs239o2akryZe8ZisDhVDa060i9U3geoAsCgHVZN7IFsiWKqLhb/AFHt&#10;/Ps76SwRu12IIZjYtb6R2U6txdy8Nuvc1ncu8MtasZ7KzqZLJxtgpM2mkcNdSuqogGiJr+UfjxV5&#10;IdzI5Yi5OeI9rCniNCihRcAdhrRm9Nm//cDZ8u3rkJx2WmEV/DvcVQ9DJRqTA0wHUOhwzQzqCQ0U&#10;jjnx2fd7fWpXjwPb+nA9lc56V1BttKstja1mXiVOYw+4fUvJgK8ye5WyZdmbnmqfSyU6U0k3sVZN&#10;fcqywymKzSl1/nrSgoT/ADL0v4OOKY0IDWOFva3uOHwr6g6D1JdzCDe5AFzzBF1buYY9huOFD0LA&#10;fHXiSrNG1TbeObdW3LO1opmhyyl7eBdNFLWukCSmW8QtpB0jQ/8ANVPnxlNIbxDA/jzqk+v/AE2u&#10;+2okVbyxXI7V+5fzHb30pa+Uv5KquIxUE4ERK/t8C+2EAOnXal5aFjrr5/1cMl29zc4muAyb0gWT&#10;wj51Gmr4nHDXMTi3ZXmMfUPTApH+NvFvx/v4KCAZ0DqJyrqe/mstX0pqlDCoen3AfZhX5dXix+Sg&#10;njVpQKkj25OPzrqhjxGOUvFD9baB1+osr011PxSHkW/Fz/w8DO5NFoqLw1Hty+HH5Vb4nbO795To&#10;2OqyTxj0rdn/AEq8Y+CcgAPkg4HklRPqNTBZJO0fAD3fpTf2L9u+PezFb3NK2SsLofZXWOsp8RyG&#10;jN/E/wAOF83UDkuH40fBsACCcTWktq7IoYmslenAsUSgdEaABFPkeXCp5STjTVVNMDE7edun0hEH&#10;iAOQ0HgPx4j11MFpmbXwHUUaNNDy0XTx0Hn89ON0N8K1IpsYDFLFGnUvNgD1EacTotQyNRFWhSI6&#10;DQ6eJ/8AbxOq1EzYVbV3QgKPzfE8ELQT50H9ysXLbq3TJWFiOao60XaNX6JkQsioSCVfrAI0I1On&#10;w44/6/fdbLqMe9uwiOgK4vaMqfEjWyDYtjg17fbam2xjSWAoQCwvhz5H8uyq7cGBx27tmTQWETLY&#10;zO1Zbz/WSCeOWxNH73UJJtVQxTAdB5CEr5dJ47LI4BDKcDiCOIORHMEUhRQVN8R7fC1J/KbWrdwa&#10;sm40BnS/Bj6tO3ZgCrOtOmsNib2G06Uaf3OnlowXqT0kcWWHwirR6X3D7eE67gMb6cjwA/7u3gaB&#10;I9q7l2wQu3DTrUuvSLGSPMuOssCAVCnqas/wKekD8ytxiTbK3fTLfdD201yl1e2OWn3jhyuvwtV5&#10;LtLE7vw5y1KqFZWavdqSovvVLSKDJBKV1VtOoMjqSsiFXU6HhY8Fjaueyho3KNgR7/mMKUO7u24o&#10;vI8FdUY69Wi6a/jpwM8IOdSRTsDcG1D+2Nz5jYliSOCP3q7n1wSsdVPxU8LptnjcGmce/BHjHvFM&#10;HEd88B9XXx9qQwZKQdftS9MZI101QMdWGvLUcCNtmGYoyOVDkafO0O42HNOOWK7F7h9J9a66/wBv&#10;EdrVuxBNNPE74xtynqZhoB0nnzLeGg+Z4yJsKjaDHCudS89hnlRuhg2i9J0KnyCkc+Iwb1uygUuO&#10;5328bM38LGRqh9v7ntKevM4tVjeRiNNZ49Oljr/OAH+Z4heAXuBj8veK2WS4sflnWaO4mx9y9p41&#10;O7qlh8Vr7VLN1y1mnY/35H5xyf0yBTr4a8K5IH1Y0UrqBhQZVkxSxvJXXMWxZlMrmSRWZdQB0IVV&#10;ehB5KPMnj0hckX0iwth7Z9taoqi5xN66xbWs8krUJxVX8rOoV08iA/LX8OMBO2slq6o81Xi1sU0S&#10;ueoaGQ6L1E6HUh9NW8By438kntrUyDjRLTz8UFYKBFKdBqPzx+58gOa/9vPiLyzfjWbCv2Ru3LcX&#10;txwwLC4JY+2AofzUsCSfDiVQM+NYx4VHXHu2ksXTI+npckBRy0KjQ8ufLly0421Vmu5a7pLG9mJH&#10;MaDSNWB5+A0Hlp4AjjUvWbVpntzmsZQsxbZir1sVVzDSWsRj571nK7gyNt/1Ld/JEB4q8RUDo6mH&#10;kAFGinrHTtyHQC1sMidT2/c3K9c33238tzjfHEgWW/7V52pYfd92hj3Ljf8AO2NiAs3ZYK2QkAGk&#10;eWCCGlblPktyMCpK3h7orufPgTq+1P1r7+//ANWXfarv6C9QGCTyWyFyO1M3XvQ+Nf5dYFYRUvE7&#10;Ryq0cqkq6MNGVlOhUg+BB8eEqm4vX0FFKCLjKuz6sRaOrlHUhlZToykHUEEeYPgePEXqdtwoFDW/&#10;MRls3Yfcu3Y/ao5WYLnoomWOJL4UsZjpzCTqC/hoH6xy5cMdruDoseFfPXrboaQ7syRCyP4uxT93&#10;u4j4cKXqx06/r0FmU80MgIjJ+Kx+Lf8AEf4cSmQmqiFUdtFWE7f7y3W6TywmrTIHTYtag9PwiiGh&#10;A+WijgOXdIvG57KJSB3zwFNfaPZTA4+VJrcZyF5B1GaydUGniUj/ACj5eJ4XS71j2Cj4doo7TTfw&#10;e0FPtr0+gckUDTl8vhwveSmCR00NubO9kIGQa6g9IH5iPA/hxAzUUsdH+K2whWJzoYwSwCcx46DT&#10;Tx5+PEeqprUVU8RFF0pDHqo/K/noPHjwrNG23ooaioWK8uevw18uJ48qikouXMU6iAl9TJ/KBqer&#10;8B8eDExwGNCPgLnCqfcncKntvG2s1ka1qPD0o/eu3lhZo4IgQC8mmrdI15kDl48Tvt5FUsVIA9u+&#10;hBu4SbFxX3E91tvTXbNH3nW1QWFr0ZRm9kWE9yLqZAy/qJ6l0PMcYiuxIGNs7Y2v3Vl5I7fUKu8R&#10;3V2XuLISbfqZOpbuqQstDrUzI2gYCSM6MDodRqPDnxuXBujDA5gjh2g8PdWVjNtSnLlQ/ufZeFzd&#10;HKDZ16anFcdWydWtORUte1IJJUaFiY26yOlzoOseOvAHS9pDttyrxEiJb6or/wBM9qqcUKnHwnSc&#10;rUx2wQyIZlw1AnDMcmtnf40G3MvLhp6tyxASJFaKIO7CvKx1VonZtFifq/5ZOn+HkfHpPlB8jfje&#10;ugSdKXcB1U8jgPEBhYgZstvqt3ivuQgwmVpX6kE87Y3LwTKyQxMLVZZR0SSojAlZYW0ZkK6EDXmN&#10;eBzG1V+XYzW0uArAaSbixwwx5N9p54GomB3LnqNKTC5/bdO3foStXylnAiGkZrCAf9UajhYiZ4+m&#10;TWNwujeA004Gk2txcH41Un9LkRh4XBB+1vCwIzHLP35VW5aTY+5HNWvcFPJt6RjsnE1CyWJ0AQTa&#10;JISfDodtfLgSSFhmKUbjZTwG0iEfh8cqUm9O2cyWGEcJEupVRpz6tdNP7eApI6jR6wP3wyqZfujm&#10;RBJrUwsi4mk6k8vo/TKykeGspbw43XAAVoxu16+bS7z7y2uYqlu7NkcPHoFjd9LEQHgY5T4kfB9f&#10;x4Hl2iNlgfl8KMh3zrgfEPn8a1T2t+4e1Yq1bIyH12O6x7c51V4nP545VJ1V/wAf4cuEm525U2Od&#10;P9tuAwuDcVsLt53Sx+YpQyNKNWCkrqBq3w/jpwIr2oh475U2Mdlqt+urqw9f/efL8RxOrAihHQg1&#10;zvY+pkastO5DFZo2UMdirMiyQyofFJEYFWBHx48yXrwa1Z97j/a6ldpMx2phHWT1Nteacx6eZ/b5&#10;n5D5RyH/AHW8uF0+yOa/Cp45xxrPOcrTx2pMZkDbx+QrsYp8fcjZJK500YOh0K6nwOmh8uAkuDiK&#10;INjlVGtXH0ZQbE8T2H1QNIqt0+A1XUacvjxLrJyrUoKkFcWrxpA6NJJ+VEYrqR4a6cydefw41Dk3&#10;vWdNdgphR7kUcukp/UKA81Gumg+Ovnpxt5t+NYK2NfIr1hFIhlMgL9JDRr1KByBOuhGnhx5iK9ap&#10;dX3JRpbWdx0sRKsaRjT4Ag+A48xwwtXqk/aT30r7x2PT7fZLKZld3Yr2oMng9uolfL5+GtIFre7e&#10;bR0gC6RzBSGAHMqG6uOjxsYpcBgxwVALs38zcuVUd4xKmOBXMsTZR2LzrY1kQ5/b0+J3rQhggy9S&#10;SrnMTBOLMUUc4IeGOcKodkGhVwABIAV8AeH7IGWzZHOksUrRuHQ+JTdT2jL+PZXm19xmzrXb7eFu&#10;TJSxRzGYw5C0xEcdmQr7kGRi101S7DpI2gPTOJU8uKpPtXSQr7d/vz7713j076piba6mbSoGF+HN&#10;O9DgOJXSaQeW3ovOPFD3QQB9VMpVNSPBI/FiD4E/2cbpthxpN1b14TdduL/zN+S/r8KlYPt3u7dk&#10;wyOTd6daQatZta+86/8Ay4RpoPx0HGsm6RMBjVNdNzuG1yscef5Cm3tDtVt3DSJNXg+ovheprk+j&#10;y/iNRov8Bwsn3bN3cqmj2irkKYlLbrjRETpVvHXny4CMlEhKNMJs6R1B6Qmv8p/v04iZ6mRDTN2/&#10;tWKHoDxh+XU58OXmD8+IC16KRKPcbhooiERBoAS/lrqfEca1KKvq8SRKjSLoACFI5chx6vVFzO5M&#10;RtrHWcxmLS08bTry2rcxUt0V4R1SShEBdgg/MVB4kiRmNlFyKz5bNewJtjWZO4n34WayTY7spteb&#10;J33AjqZ7NoUrtJIQkbV6SH3HJZh0+4QPivDLb7RSRqPuFKtxumsdI4ZmvQLZmyMjgtqYTF7nsNkt&#10;3VsbVTcGTdVR7WRMQe1IQgCqPdLKqgaKqji1QwKi2UWqqTTNIbsb0QJt6oUaOSFHjdWSRHUMro4K&#10;srA8ipBIIPlxLUVRNuduNobVpSY3beKgxuOmkM0sEPUQ8hGmrFiSQANFGuijkOBtttYoV0xqFBN7&#10;DnzrZmJzN6AO9vaDYeXFPP5TAR3bVmGTHzWIemGd+hhJAvWpWRmBZwCoZgp0004pvrjom93q7ddk&#10;4jmD4yE2Cx28VwPqxtZc75caZ9K6iu2LM4upGXNuHdhxoN2V2U37td4ZKG7rNHEgEpgMnGLwTrb0&#10;KCCHjhjTXpWR5JXbm/SPTxa9l6cCxKHclwLFyPqPElchfgOFAt6yZXwQMCcrkW7j+dXOexWVw2Un&#10;qZ0w5bbNwLJFM6aKqyMIv1l00RRIQhJ6ugyJqWjcFX+1URqseRAsD3VdfS/q9ZCEdtL/AGsOHId3&#10;z5VQ5PaEtR0fEX7kCwsgqzR6/WUPZJ1i6jq0i8+ggkuuv86eBeq+Y/jXTouoB8JEU3+oH6ZL8bZK&#10;ePI/yvXCHL7gx9ee/kMJVzi5T2+u5DMKVj3VHsxuS/6WoTQEHo10OnEBhBNgbUul6PtmktHIYiDc&#10;qRrU5X/mOWBxwteuGdx2J3cIdpRw2V3dmJmq18Lka/stW6YwbN2cDqTogjBkDqfUenQhmHA8gKgn&#10;hVY6tJNtdszWRoyLKwOtWLXsB/pH1X+nKrHvH+07B7c7m33c1NPbOIntxSTc3kmij9qsrE+LSSlN&#10;fideFMgsK5vDckCvHG3j39r6m1Ks16ZmlsScyXlkJeRjr46sTwAJtRyo9oQBVJImpI5a8/LiYGhq&#10;mYHPZTbN/wDcMRKEdwFsV3BMM6D+WVfP5Ecx5cayRq4s1bwytG11/wCtaW7Sd8T7aTUZWUQjpt4+&#10;Rv1ICfA8vzKT+Vx/Hnwh3ezKHH41ZdpvFkGHvHtwrXXbjvlFdqxRNIRMqq7ITqw05HU+BHz+HC43&#10;WjgAafm3d6U8lXjdH5nQMCdddOWvLieOYEUNJCQaM4pYJ4h/Nr/L48E4WoPG9CPcjtDsbulTWtvD&#10;HmS/CumPzVR/YyVTlprDOAepR5o4ZD8OIZIQ2YreOUg4Gsvd1ft+3H22qfutGKbO7UgbVsxXjDS1&#10;Rz/+tg9TJ/vqDH+HCiXauhvmvtn+tMI5lYWyPtlSthid4zIEDMy9SMkKkuunNlI+Xw8uBmap1Wvw&#10;MKsSPdkDKwMsknSR1HUA/DQjQceZjWVUVMx+Sghg6qbQQyRt09bH8ysOYBXxI+HEcim2IrIArvXL&#10;QTW1r+/M8TT9Sqseuo+B8NDoPHjITDCtTUn7O9/dldo7A3Hls5BhNqb3xUzS7g3XbYJZyOOttrH0&#10;u5Lehx0NBCPX6WIJJ4650rcr5ZUnFfmOH6Uh9edEkj3pmRSUlx7Ff7uwA/VjxvQn3o/1D4S0+G7H&#10;Y4TDmq7rzEfSoPh11KRPPl4NN/4OJ5d8Bgoqops1H1G5+XxzP4VjHeG8t1b8zku5N6Za1ntwz6Br&#10;dqQyPp1HSOJfyooJ5KoAGvADuWNzRJJIA4cv0FNXY3b/ABuAigvZONbO5nUM7sOqOoW5+3Ep/mHm&#10;x56+HLhTudwTgMvxp7ttusYva7fh3UzsdiXmIKqSW0PWRzPy58LXajgCcTRtgdulSOtdWY+B/wBv&#10;A7vW4WjjE7ed3VPb1VdG08NfLkfw4gZ8K2Vbmj3EYGNHDODroFUaeHLkOIyaJUWovx9FIR7Yj0U9&#10;JGvmNeZPz04xetxVlatUsZBPbvSx1qVaMz2bth1hrwRj+aSViFUfieM14ZXrOHeH7tZsRFPie0lF&#10;b94H2Rua8nVTjlI1Aq1iQ8raHVXcCM/A8S7dUY4mhp5yB4RjWaezvffem2u/tXdHcjKWc6uaYU8j&#10;LkX91Xjm1QRhCAqRuCYyqgKOr5cWzalFUaQAKN9HdVKbxtvO39PcDQSftf8A+23ubA9hrRXaj7eY&#10;5vvT2tsqKqLXbKlL/nyhkGVWWXCUx9RWiPLUlbRSB9fArwNDsgm4zwzFLvUW2fbF0YWIOnuPH+HZ&#10;avTp3aaRpZObuS7H5k6nh9VJIr6ANBrxg1iq/OZlsPDDDUgW5mrrOlCozmOM+2oaSew41KQxAgsR&#10;6mJCJ6mHGyqSbCoppgi3NCtgQ0GnzuVmkym4xGy/WMPbKsdeirXVdVrxFtF6EBY+LFjw1222xAHH&#10;jVU6j1FVVnkJNuA58B3n41WYLecs2F/ddzVBXtS2/oq8VCIv7sqw+5PHEjO2ph6XBYNo3SdPV6eC&#10;Z9rpcqpuAL+3ZS7Y9WEkCyyrpLGwAH4Dnn7sam7wXHzYevl+gT0wwljHSxjs0rCiOzGRyDLLWkYF&#10;Tz10P5gOBfJZ1I4jGmx367eRJMbMbYdv3DtHbVNFiLiRmozH9wx00lRncr7jNUkaPqYkEMxQK4J9&#10;XqIOvESSAgHnXeuldQV4FZze+B78r9l+IyvjhUW/kNvRJPBuCCJZmCVhi2jHRf8AqZAkf0YOgdpW&#10;9IQHUt8PHjxUgar+EY35UVuHeCMSq5CA313xQj7W43xw/OiHt5tjqw7bkzMZk3FZns1ESYiZsbWp&#10;zGFaUEugJ5r1SP4s3p5qq8L3mEgBGVc76p1F55SSNPDSMs74jK5zPbWaP9Sbd9fB9sNtdro7Cw2N&#10;65k3MqpIBbE4RfdKfIS2XjXX+nhZ1CTTGbZmounx3e/AV5u3TUsIztF7QYnoLOpBA8B4cKUDA53p&#10;kWBoSyka9RCFV08gw/2Dg+OgpRVYwJ1HUP8AxcTVDX2peu4q5HkcbO1e9CfRIup5HxVhpoVPmDyP&#10;HioYWOIrKOyG6mxp49se7UtqROiRaeYgHXLA2pXQDTrjOupjPmPLz5cJd3s9HaPbOrDst8HFuPL8&#10;x2Vqjtj3jlnEALt72qpNCpBKFeeo08QR58KJIiKaB7itO7I7iRXVX3JAxk5czryPw49HMRnUcsIN&#10;NOnfr3IA4YdRA0Gvjr5fw4YBgRS50KmpkeqeocgRp89Dy00Pj/Hj2m1YBvSL7s/a3htzNNuftvDD&#10;jdzuGksYJnMVC4zc2aAa9NeVj5f8pj/h8eAtx08MLpgeXP8ASiYt2VwbEc+VZeu7FvVLNmnfrS1L&#10;1NzHfrWwYJYpF8UlVmGnLwPn5cJmfSSDmOFMhiLjKptDZMDdKNNCZ9NWjibViPEadTeJHELTWrbT&#10;VrS2pDXDwdErSnwCmPqUePLR9T+HEJlJNZK4V5xZW7Yyc3uX2eWQc40ACxp/uIOQ46omGWFU3qPV&#10;Nxum1TOWPAZKO5RgKgeyWPgdeN70sIqZiVjTMY8Sr+l9XB18vL3Bxh8jat4/qHfWi8AUtZJw3qIc&#10;lh566+PCOY2FWFTjTg29jYjDHKVBKjQn5H5fHgBmNGAYUU4lQ02nInz5cgfI/wBnETVkCjrBwwBA&#10;UJ6lJ5HTTUeI58QsanRaLq3svGhjGr6c+XMfIcY1XqQA1V9wu5m0+0+3l3Du6y4MuseMxVQCS7kJ&#10;wNeivHryA/mkfRE8/hxtHGWNhWjsFFzWJu6HdPe3e3IwybltfS7Orye/W2NTd1qx9B5S3Jjo1mTw&#10;1YjpB/KFHByuIgQox/f+g4UDIC5BJwH2/rQvZORq1qyWK8FquZGiqQyu/wBSmv6mvUNOpBroCfy+&#10;HEaFWJsSD8j7cqje4zH60Hb3xL3qpvQxyJNX0LKsvWUDczprz5HmPhwy2M2k6edA7yMstxmK9Hf9&#10;OTvjh947aGK3S1aPdWKozY5spMFSWGsJEsSJ7jeELuqysPDmT/LxYImHw/D2zq7ddU9V6XHvVxlQ&#10;6JQOLKLBv9yZdotW50jZ66XItJacoDRWIyJInB8CroSpH4HggMDjXKmFjY1+A8+PE1rQ5urFZ+TI&#10;Q5fA0xkm+gejNUSaOGddbAnV0MxVCrc1fmGXkw14J2kqq3iypX1XbSyR3ixYcL2Hbjw76As9h9yw&#10;2oV39OmOwMtcvBVxBmlllkEvS1N7MaMIyUIYiMe4y6gPy4dR9QQnTELX+5s/0FUvc9A3Fte6OsLl&#10;HECE95+pu4Z8SRhXfpWyFSWTKwNh9l46UUXryIKslkRBXFVASDWrgsofq0nk5roqkk5WQNdUNzxP&#10;Dv7T8q9LEVIecWHBPuPJcMlva4+o8bCqxP3PdN39wozSmPdc6wYWjKHR5IVboeSGBgDFWhVGYMyq&#10;3T1HkrIDo88axsQMgVB5k8TXo9nuZtygdrEuJGX9iDJAe22PLIVebkzNGnktwWRYSKhNlJ1ZiOr0&#10;xMkHUo8SWZSo0HM8vPhbto/ACchX0L6eCx7QyyYKpLX4e3Zx4VGxu2Le7rNHL36oGWjSS/hMJfIi&#10;WlLirsauHkj1Mc9hToXXlEAF09UnC6TdmRmRcFGHfeq3v+rTO4dDpUg4cxx1dvL9vCj7aLZC2Mwl&#10;ihao1v3J5KkdyL2pfcsIr2ItNSHWObUB11RtfSTpxDtkZUAbMUqkcMxIFq82vvf3UncL7jM9BQvs&#10;uL2VVg2xjgkcbq0kOs15wWOurWJCp+PRxWeqbzVKRa4HbVk6fttMQORNZysYwjUrk3nkGgaP2odQ&#10;PDUa/DgMT/y295okxdtCW4cNL0yOWmk8R1kQIDpzBGnPhjtp8eHzoOaLv+VAVqL2pCD1afNv+/Th&#10;spwpU4sajN0+PiPmSeNq1JrhDParWY7dFzDagIeOYcirD/YfMefHiARY4ivKxBuMCKdOwd8yXoI7&#10;8D+zfruEvQqSArnn1L/S2mo/s4RbvbaD2HKrLs90HW/EZ1pntZ3QnEyQWJv1i3VrqT/Z+PCmaK2N&#10;MVe4rW3b7fCZGvCC+oYjUj4fI8ehcjA1rNECKaePySSrp1g9Q11/7gOGStSxlsatlPUNVIOnw8uN&#10;wK1JoG7q9oNt91aYmuFcfvCtH0Y/OoCdQOYguKP+bDr/AMaeKny4g3W0WYcm4H8j2fhU0M7RZYjl&#10;+nbWQ82W2PuLIbP3dEMNuXHuguRyO7ao41jnhZeUkUi80cciPgQRxXJdnIpswxFNU3CsNSnCuKbi&#10;w85Qw5GSRGYqP0pYVBI8/cA8fPzPA4hYcK3LXrzhlESkhSpHx6Tx04VQmIroZ1UjQgH5Hz42AqKu&#10;Jc+IYK45q3LUEcweXwPGbVmnBsDdQsWal2Ruky6RTf0yjkwPyJ5/x4V7qG16b7Wa+NaVwth7FRVU&#10;a9ShV0PMAjkT8f4cKmFNg1WEc12grM6+kEEOg1DeRCn5+fw4hNq3XGijAbid0jUe2C7IAHOh8dOn&#10;069R+HmeBnNFLTv2ltfJXmjkyMLVK+gb1DplII10Cnw/jxmOEk415nAFBX3N/bQ3cnH1d19vohX7&#10;mYet9NBWaYpHl6KkyCk7nUJOGJMMmmjE9D8iCGIiUrY5UIXN71hFsVjdwV7GJsTWcZkopZIrLkFb&#10;EFiElZIpUYK3oPpdCfH5jgXzHhe5F+yvFFkWwNq6sPjbm2a0tfK34MxA3V+nGsruuo6kZtdCNTpq&#10;vn4+PG24lWU3VSp91RwwlBZiGr5Jla97HyUXWxFVcdLJFXihUaa8gzsG5an8eMiNlIOHxvWGYMLY&#10;1B+3vuZY7K95KOQHV+y3JlrXIbHS0bJISqe4ASCrBjG/9Dni1bWXAE++mPo7qMe33jbeU2hnGhv5&#10;W/8Atv8A7WrQm98zu/7cd9Pb7Sbr3Nt3aOdjXMbV/b7gehJUlOrVpKkyyws0EnVEwK68geEu5abb&#10;TFUI05i/I/oam630tY5WjlXxqbHvHI8jmOymdsn/AFKu4mFrwHuPtjHbox+qrJkab/s2Qfl6mKgP&#10;VZhpqR0pwTtusve0gv3VVZ+kxkXQkd9aN7fffj9se/JK9G3uVtnZ+xoExm54vo0JP+C4nXVb8ete&#10;HEG9STKlU2xkTt7q0Dj7qX6CZXDWY7mLnUNFepzJPBIvkVlhZkI/jwXnQmINQWwG35cudwyY2rJn&#10;Syub7R9cnuIAqyaMSnWAAOvp69PPjOo2teozEpYMQLjjVblsTY27jMnl+3GFqSb0ulVQySCMfrSa&#10;ySBpiQEjJMnsr0q7+PGQb2BOFbRwpqytfMjOqjYva+PbtytuLc1lcxueseqop9dSm2pLPH1AGWUk&#10;nWQgBdT0KPHgifdFwFAso4fme2mvUeqvuFWMDTEttKD8W/c34VOx23M9h87ioKyra2/RsW2TJNKq&#10;TJRuq7S1LUR9UsglKmKVOTAfqAEEsuSDS5YHOlpckAcqtN87xo9u9k5/f+WdUobbxdrJSGQ6KWrx&#10;loo9f65OlQPnxtNLoQtyFSQxl3C868c8junceVaS/duxSZLJTS2rjQUI3Mk1pjNI3U3Mku5568c8&#10;EKlrkYnmeNXgyECw/ChrJQ5i4f8ApJjZuMyiCqalaMyNpzVOfiF8AfE8FRGNcxYc7nCh5Cxyz7hQ&#10;vl7cc00y17NWRYwoZPoCGXlzjlHXoHB5MBy14YwxWtgf+750HI9+I+FA+Xqr1MwaNTz5CFkP4fmP&#10;jw0hPtelswvy+FUTqU1HWp5+Wo0/t4IvQ1dZ5+Oh5/Ecer1qmYLNS7fy8eRUs9fX27UI5dcB8R8y&#10;vivGksQdbe16lgnMbX4ce6n5tTOCpZht1pBJWcB4mB5MrD0n+w8V6RLYGrPG4zFau7T71dkQ+5rI&#10;uhYa6ekDTT+HnwvZbGixWitubpEsUbBvADQjTlr46fHiRJbVC0WNG+J3PFKfadgTpz//AA4JjnqC&#10;TbnMUS1pY7QVo2BAHl5jgtLHEUG1xSW+8bYmMyvatu4sldGzeznh92bp9c2KtTCOaAkc/wBORlkT&#10;n6Tr8eIOoQao9QzX8Kl2UtpLcG/GsXvufB0LSZCaWRYom/ShsD6hB1LoSFkJGo18uEYge1hTQyAY&#10;1iR4Qieksp8eZ5cdA1VRStqjOvSefqbjYGta6yB4kcvlxmvVcbZzJxV8JKSKc5Ak5/lcflf/AGHi&#10;KaPUKlhk0mtT9q96LLWjglYM8XpOvy/2/LhFPHarBBJcVozZeYxxiiDQQWATqAwB1PmCDyPCyQUw&#10;QCm/hsvgWWJoMfUhnTQgxQopRvjyHj8+PJblW2gjjRfj8rBKw6CrcuX4nxJPmeClINROKt/einGr&#10;EEn8zcErahzesp/d/wDbvb3Mtvu520gdt7V4hLufC11PVma0K/8A1cCjQG3Eg9a/+dGP8YGuSqt4&#10;T7j7ewrF2GNYSmzf1Ua2A7yxuOR6G0YE+B9fl8+fGFgth7fhWjPfGo6XpGRYYhGwLED9NOoknXTU&#10;9XEhjxvUOqh3ddU2Ils9SlkGjdLc9Dz15KPDg3aG2FA7tLi9am7Xbmm79/bzd2PJIZe52xfcy2DH&#10;V0tYjhQG3AvIk+7APdUaf8xG4l3+2EsV/uTHvXiPz91dMfc/+T6am5v/AFo7RS9tv+Nz/qGBPOlV&#10;DLl7To6wzSKw6uhpQfEeY6RxWjotn8qqLBr5VJimyJHTKAUGoZJZNTy5nQdJA589PhpxoY1tWAxq&#10;/wBk7s7lbCuDKdvs9ltsXlJ6WxN6WtC3mBJX6TXkHxDodfDgqLfNF9LfnUUm1WT6hetIdv8A/UM7&#10;6bd9qr3Gw2D31QUfqXIWOGyxXTxLQo9WQ/70aanz4aw9dH3j4Usm6MCPAa0jsD79ftw3rJBjs5l7&#10;ewdwzkItDddf6WuznkRHfhMlVufhq68OIN7HJ9JpVNsZEOIrQePtVMxQiy2HsQ5DFTjqhvU5Y7Nd&#10;1P8AMssLMhH8eCr3oQi1SVA0+Px49Way9/qF7uio9nsZ24RibG8sokl6NZPbJx2IIsuCQGOjz+2u&#10;mnPnwl63uvLQKM2Pypx0bb6nLH7R8zXnfNTjcNHGk7qf50eYrqefj0D+ziq6iDfD5VYtI9r1Gk27&#10;WEbOTYikTwbWY/x1K6BuNhKez5VqYxbjQjktq1q88kgWw2pLMXI1OviTqvjwyj3RIthQD7cXvjQp&#10;m6kMEErRGXVBrozqdRrprzUHUcHwSEkXtQkqACgmy0hc+o6D46H/AGcMAKXMcajEt/MCf4Djata6&#10;OmWzYFetG0s7flRRqT+Pw43AsLmvC/CmVsme/hKC43LsPYVuqtKNSIdTqY2Pw15g+XCreorG6062&#10;TMi6W91aO7S7j9wppKrMAAD1aagefz4RzpanUbXFaQwO6o68CuJNE5AkH/v+R4AZjRAFFGO34iyL&#10;0yKNCRr8T48uMBjW5UU1tjbrex0F3HW3Px5EHy4YbacigdzECKrPu13XWxX2xb5lkfptX69TGUVH&#10;5ms27cfSF1B5qqs3h5cM3kDRm9LI0KyC3CvMXObjTH457lq3YskKXX3AixjlpyAGuv8AdwHFDdrA&#10;WomSWwvekfLjI5AfaOgQDx0Op/Dh8JSM6r5jFQ58ZoG6eT+CgjT+3iRZKjaKoT0XB1/tPz4kDioy&#10;hrgaUpHL1KeRHlxt5lY0mjTZG67+HlSGVyssenQxOodBy5/1LwJPEGxFG7aYrga0lsHubUkWIrJ0&#10;vyVxry6v8Q+R4TywU6i3F6d+3u4UJZAkoZG5kgjwHLTXz4EMdqNEgNMLEb5gKqY5lLD8oLciNfjx&#10;4YV440cY3d8UqoHkGpAPSPLXw4mVrVCV5VcNlo7EImWTR1IKlToQR4EHiUtUdqxp91H26SWJ7/dH&#10;tbWKXiXtbq23VjGlpeZkyFKNRymA5zRDlIPWo6tQZEZTg2fA/ka0dCBce8fpWMpsgOtZIyTEeYJH&#10;l8Rp+PBqx4UEz102UjnrlZtVXTRh0ENo3gw8jxsuBqJxcVa9le4+V7PdzMZuzHSlIoLEaWlI9JAb&#10;VSwPkdSG/pY8Ho9sab+kurLtN3pk/wCGUeXJ3H6W/wBrY02O+Wy8PtfesGf2hJKnb3eMBze3BHMW&#10;ESTN/wBRTdjro0E/UunkNOE+6j0uQALZjDhy/wBuXzpj1rprbacoeft7jmOw0FxsI2V5I7UkUg6w&#10;6yAL6fgSPHX+08BEYYWpQDjkavK+celF0RxFJwAfbaU+50kA8tB0jx8/HwHA7be/d7e+pVntU+HN&#10;ZRulmWUN4hiyHT5an5+PGnkrUhlavj5TITVvZsIZg5IeBgGR9fLqAYa/DlxnylvWA7Wq22buPc/b&#10;7Ifuva3P5/Zlwc3GMve1GzDmTLW5wSL8QyHU8EQ76aP7gail2sb5itD9uv8AUX76basxY7uZiMXv&#10;rFKxEuRjhOGy4jVdQ7tB11pCfDnGup8eHEfWcMQL99K5OkLfAkUEfcp9wMHfjuJBu7F0L2IwWNxF&#10;bH4fHXRD9RH62msvKYmdNXlbUaHmqjw8OFHUpvOkuMrWplsYPJj0nMm/6Urf32SWJZUuTMUcao6e&#10;2rA8mP8AE+PC8Q45UWZe2vsG68XG01P6iT6iJmVg0AZZQD4poSCBz5tz42bbG3ZWqziq/cOXrz15&#10;HqRI00SdUsRQg9Hm6fHT+YeXiONoI8ca0lfCk5ue7ZlSWUwKlQkR+6VOgZgW6dRy10Gunw4se2jA&#10;tSXcSUIzKsYRg4Yv16gDmpU6c/xHMcHil1S8Jt7Jbjse1VBjqBtJLOmoGniqjzPGkkqoMc+VTQwM&#10;5wypqbY7crWh/wCkg6ANBLK3N2Y+HUfM/LhZPuiabw7QLlRXU7eyyuUdCT/28OA3nwo1NvTV7edk&#10;NrZSNWaK3Tvk8rdKzJXcN56qNV/u4Bl3Td/fRabdR2U6dt9nLmEDe9mruSrLoYUtlGdR8CyquvAb&#10;sTwtU4sKJamyf1up49QOSsOR1Hw+PGgrY02Nn4GWGAtI/wCuQAmuigeWp8BwZCnOhpZAKyZ923e2&#10;vv3LR7K27caXYe1JJXktRsqrksn0mOWeM66mOIaxxnz9T+Y4K1XIA4UMSBc86wvv7fMmVlNSp1iA&#10;elU0I1Py58+fx4e7PaacTSPd7rUbCv/ZUEsDBAoAAAAAAAAAIQB6e1UpnU8AAJ1PAAAUAAAAZHJz&#10;L21lZGlhL2ltYWdlMS5qcGf/2P/hABhFeGlmAABJSSoACAAAAAAAAAAAAAAA/+wAEUR1Y2t5AAEA&#10;BAAAADYAAP/hAy9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cE1NOkRv&#10;Y3VtZW50SUQ9InhtcC5kaWQ6RTk4RUQ2NTc1MjA0MTFFODk0REJGNjIxRjYyQTVBNEYiIHhtcE1N&#10;Okluc3RhbmNlSUQ9InhtcC5paWQ6RTk4RUQ2NTY1MjA0MTFFODk0REJGNjIxRjYyQTVBNEYiIHht&#10;cDpDcmVhdG9yVG9vbD0iQWRvYmUgUGhvdG9zaG9wIENDIDIwMTggTWFjaW50b3NoIj4gPHhtcE1N&#10;OkRlcml2ZWRGcm9tIHN0UmVmOmluc3RhbmNlSUQ9InhtcC5paWQ6NUU1QTY2MzA1MjAzMTFFODk0&#10;REJGNjIxRjYyQTVBNEYiIHN0UmVmOmRvY3VtZW50SUQ9InhtcC5kaWQ6NUU1QTY2MzE1MjAzMTFF&#10;ODk0REJGNjIxRjYyQTVBNEYiLz4gPC9yZGY6RGVzY3JpcHRpb24+IDwvcmRmOlJERj4gPC94Onht&#10;cG1ldGE+IDw/eHBhY2tldCBlbmQ9InIiPz7/7gAOQWRvYmUAZMAAAAAB/9sAhAAHBQUFBgUHBgYH&#10;CwcGBwsMCQcHCQwODAwMDAwOEQwMDAwMDBEOERESEREOFhYXFxYWIB8fHyAjIyMjIyMjIyMjAQgI&#10;CA8NDxwSEhweGBQYHiMjIyMjIyMjIyMjIyMjIyMjIyMjIyMjIyMjIyMjIyMjIyMjIyMjIyMjIyMj&#10;IyMjIyP/wAARCADAASADAREAAhEBAxEB/8QArQAAAgMBAQEBAAAAAAAAAAAABQYCAwQHAQAIAQAC&#10;AwEBAQAAAAAAAAAAAAACAwABBAUGBxAAAgECBQEFBAcGBAUEAwAAAQIDEQQAITESBUFRYSITBnGB&#10;MhSRoUJSYiMHscHRcjMV8IIkFuHxkkNTorJjNMJzJhEAAgIBAgMFCAEEAQMFAAAAAAERAgMhMUES&#10;BPBRYXEigZGhscHRMhPh8UIUBVJiIzNygpKiFf/aAAwDAQACEQMRAD8AaE4tGUEru0pvb66DAPPl&#10;t3VHrHReJe1nb+WFnKlOg+EV/D1+jAUxtOZc9u2pdrKIjQF3lrbsaWtZG08uQHTuZfF9IxsXUwvV&#10;2+gl452Mbca7VBgKMNQGVvfQZ4uvWUe0+76k/TZFsPEyswIhc9xH7M8sE+rxrdlfrswzZ8PsoZik&#10;ajsO5yf2YX/mu3/jq2T9SX5MNwSWsCiOBCSRkRkPf1OA/wAbLdzZx8WU8ta6JBOISMFNdgoKDt/j&#10;gksOH/qt7/4BfPfwRO4tWklAAqo1ByBBxLdRktsoCrjqtwbzki2HExuJBF/qEXLIZq2E2reJU2Yd&#10;WpjZCXzXIWs3H3oZ2cyxlZPLJ3sppuCnpUYD/uTLWnu/kZ6YhM1cZK1xbIltCIoUULEgFFRRphKw&#10;tuXx7R4LyGO/BBWNo7SIoPE5HiJyr18R6DDrXVVHwAVZNfC+oriKdrWKjJJmGI0boV7PfjRixcq5&#10;sjhCMr5nFRrtLt5qNKw/G1KVxntk/Y9opwRFRU8wxBNuFfhUaA/tw7lhATIB5nihG5ubcfkv/URR&#10;8B7adhwO+oafAFGLFSGR8vuxRRAoMEXJEqAMQklTJXQYhRUyUGmIQqKMxxCHvknEIerB2jLEIS8p&#10;ezEIVtGCcQhTJCKZYhATyn5ckSDqCSPqwFtzRhA8kzW19bXA/wCzIjEDqpNGH0HF1cNMLJRWq6vi&#10;h9tPAksZyUEyV1+Eig9+N2TdHC6Zwmn5+4D8tOCxizRlYkFidpFOpGlQcsKShjr3lR4i9zcHIT8W&#10;V491F5JGqo5NF/KcVXcOpUU/bhebmhQm4sm++PLjrwG4OWZs0po0m9p238uIrN6kueP9Px2d1YSW&#10;VxwNxZTSSEVWSL5rcdg0LUroaHpTCM/Lnoqp7yv/AKvfite8fTFbFazst66e9bPZryOg+o+PkmgE&#10;trIY3huI5beYeJDvG6NXoc45VO0/Tjz3+n6XLjyPmUR6Wu9+HlEpmrqLVa8GWpPdyJTeIl7FGdO/&#10;r9eO888bKfHh739hfI3ufLCpJLkua6uaU/x7cIv1Db317q6/F/RDFjS7QRM9snhViT91Bl+4YKnT&#10;5bOVWPG2/b2FPJWuk+48F05IEUY9pz+gDGpdBxyW+nzEPqP+KNMC3j1DEjPrQA9/hwa/x8eyn4/M&#10;FrJbtButbORjmDnkT/zwz/Ks/wAa+8r9KW7CkVosRDPtVSOmeftOFNXt+TC9K2RujvLVWog3EdRn&#10;p3nBqtagNtlUt7O/jyRaf8DgHnXDt9PmEqPiCObjSXhrhSdxikinfqaKSG/92ATteXw7/sEoq0hB&#10;5X5m5426WzeG3kVPMUySBGZUYFhGWyLnoowNeXmj4jLTEl3EeoLxYVjvFO8AESBaVr9WHPHZ/i0B&#10;zrigr/qLsBjWOI559f4nA/tx4P8Aqv8AH+EXy2v4VNtvJHbEJEaN9o/aPvxm9eW3Nf2LghjiqhDF&#10;YXL+WGmO2MUqg7e095xqTVdRDrzBmHlFrsBA2ip7FA1Zq5YLHV5Nf7fmBdqvmDn9TPfgrx8uyzBo&#10;919qYjUR7tI/xanplgb3UwthmLp2lNu3buK45VkqNGX4l7u0YFMK9YLCK4gCIlRTFkIbCdcQhWYw&#10;MWQg69MQhWI88Qh6QMQh8agUGIQqNcQhHbliEIEHSmKIAeYP+vUZeFB9eF2eppwr0gi+oY23AUIx&#10;YcjHxHKNyHBiWNgZkrBcDskWmRH4lo2NuN8yOL1VXjs42KOQluJYY4ilGjA2nMnPL9mDrSG2Ivn5&#10;qpRsS+UhhsPPu5lht4vMlnlbLagpub6cLvZVTb7PghlKO0VXe/dxOa3nqSa+srpOVsmu+C5Cd4rS&#10;2oYpFCmjCKcZFk8NEIPiOtBhb9Xps/WtZWj847uEM1KvI+aiimujl18vDzR1zjVjuuDisLkv+VBF&#10;aTu+3eojAWCVwnhrkAduVRheenK9ePb5hYMqvXTh29oHaaYtS2UlCak0z+vTAV6OiXNmevnoaLZr&#10;NxQl8nPMfznGtdvxH6MMXU46aY6/T+Qf1Wf5M1RcYhFCpPbvNPqGAebLb/pCVKLxN0NtFCAWZUUa&#10;AUX9ueA/VOrbZfPGi0Lop7ZJD5aFs8yB9eGemoEtlvn3RJXJApy6/Trgf2rgp7d+iJyPiWKUavmt&#10;uJyBJqB7Oz3YXbPOk+xa/wABckakfmEhqO/UaGv7cFXp8luEeNtX7gXkqv4KXu5JGCIKL2g+L/hh&#10;ipSr1fPb4FTa3gjHyN/Fa2NzG5G6ZGTaTkAdWY9ANcXfI3v7EXWi4HGPU09xe3wX5aQ28K0t8tVP&#10;xSbe1undhdK8qDs5J8T60veFSO3uSbi0DUEci1miXqUbqF7D7sDfBW2payOp0mwvFvo45YrpGilU&#10;PGUObKdCBmaezFUw1W3bzLtdhaIW9utcmZRqe/v0H7cE8irotylSdzNc8xsDOHCxoKtMx2oijqOz&#10;DKYG/Vk0Xd9+0g2vwp7xN5f1dPfP8hbu0fGVAkrUPPT746J+Hr17MTNndtFsPwdMquXuNXEclSFA&#10;SAKAAfwxnqaLVDXzjKyzR5umYX7w6g+3DJEus6MNQzRXEKTRGscgqO49VPeDg5MjTThlm3EKPumW&#10;CIQKg64hRAoPfiFkQhOIUebBXPEJJFlxCECmemKZZ4UqMssQhW0ZxCCvzNf7lLXIqq0Puwt7mrF+&#10;Iuctc7Iia54IsB+j/U68b6i+Vu5AOO5XbBMzaRTA/kS/T4W7jh+K0MwdVTmR1h41V23VBTw07+te&#10;/GtM5DUCP+ovKSXF1ZembUgb1Wa7fpuo0katQ1VUQF293djFkuuZ2e1Pm935rZebOr0+N8lUt7/L&#10;gva9fYhU4N+c9SXfEIV2cNw21EmhQRIqod4prvnkqNOhzwytFzt8dF7FsheTJy44837Xu2Hee9dc&#10;rY8nKvDLGE4xN9/Myho3LP5ZtypyKAnblnuBpphOS6yOXtqq+Pfb4aTwU8RmDDbHRr+7R28O6vnr&#10;r4uOB0a3tYY08ZVU7NK99cAsbt+T5jS7JbaH0tykZKwxliPcPqxLXrRb9u3dJFLIrJdPXMIo+7r9&#10;X8cB+/TRfb4/YvkfE+EccZq5BOYqx17sJ/bazhTb/wBP3YXKktfiffOxRkhWrmBXs64bTpctuCr5&#10;6sB5qrxLhcyOyFEqjAgkdKd/7MOfT46/+S0vu/hC/wBln+KLUikkzcgkdmZB+oYNdQlpjr9Cv1N/&#10;ky1bdPgepqKqAak5fQPdirWs/wAnoEklsZb2Ka2iMzuEjXNgmo9p64XzNuKrt3h+LEXlLxL6/FvI&#10;22ztwbi8X8CHwRNTq7ajsxFWO3yCBc7JElxyF7Vdo82UdQD8Ea95yGBmQ4jcQ76Se7uJLqb+o5rt&#10;GiD7KL3Lg5Furepo4P1Hd8LMEKmexLbmgBo8bHV4GPwk9V+FuuLie3b3gTyj1H694KaASGW4matB&#10;B5Oxq/iZjsWvbngldU/Gvb5lpc71YK5DmrjkPFIRHAprFaIaop7WP227z7gMZr3tZ6s348darTcD&#10;G4Pmg1+HFpFO2ozcTy20DOh651IGAY5ajbZcnuUVNR3/AOMsWmBaoY4Pllt7wW8xpbXTBVJPwSnJ&#10;SewNocHW2sGfPSVK3XyGwjOhFCMiMOMREriFyR2mmIQ8K0zxCSeUxCjwjEIipssQsiSTiiyLMMQo&#10;8NTiFih6jYx8rIOjRowHtGFWeppxfiKfKxl42oK1GQxcjGc75ePYXLA0AOfXLs78NRkyLU75xUnI&#10;NwfHT8g5a/a3ha7kp8T7B4j3kUr342UcM4+VSpQsXnpi5sOY5jmpJhez3llP8nGSPMjnn+wBTay7&#10;KKCcxp1xzc1bVwtW4WWq4rml2a3XidfBkpfPXl/4v0vg1SFWdn4e4UeE5q/4f0/c2awfK8heXUg4&#10;9JAVYOsINzJ5bD4YqAJT4nNOmNLurqKvfWV3fzw9pn/VyW5rL8dIf/L+N2u+DHc8fyvGcXLw93ar&#10;btcSG7FyW3PO0UTOYnav2BqtAQSdcLTre3jSdIjf6aQhtualZ3reNZnbWPOXrJ2C3EKsG3KV6Etk&#10;P34yWyXbiLf/AB7I08tfD3mi4vIVIVavlkF+HLvwxdLls50r56sD91a6bnyTzSKfKUoO0fxPZhn+&#10;NiprktzPtwB/Ze34qD1LUnNqlq9Dl7Qxw3/JcRSsLxBWH/ky0W0MdWcqprXcaV+vC/Xbe3uGemuy&#10;JtyFolNlZWGQHT6TiopUrVnyck7uK0jirprlgX1FeAX6mE4ryzK0jYM1MlBqa9hOCrS+TXZd7+iF&#10;OyqKnrTnhbwGCNh80aj8MfYzd/dg5SXLX2viwqVbcv8AoJnHW6LZC5lTd8wxmILeKQLkhf2nxYVZ&#10;8B9UB/Vl5Q2/HqTWnzV0p+8colPu8WLoiXeovinXPBFGS5jBzGLQu6JcRcJb3qCVBJBIdk0TaMp1&#10;GC3QFHDDnLWbcbKgjcyWU9flpG+IUzMT/iUaHqMJ3Nbbr5GEPVh34uCJmy2nZGyPswDHVYwWN+wC&#10;mvs7cAN3Da3e+PPMHI0yriwIg6N6Z5c8nxYeRq3dsRDc95pVJP8AMv11xoo5RzctOWwWNfdgkLI1&#10;xZRHw+/FEInPuxCEWI7cQIqJriEI01xRCmRWOmKLPY9wFGxCCj61UrfW0gy8yIg/5WwFzRgejF1k&#10;8yFl7qg4pDhB9TLHGWIoQhDMPYan9mGUMuY/QLKlxbnyiCPJSRVBqQGQMuQ6U0xsnU5LrKgCSzxM&#10;UZRTJahvFmFoajPBLQTb1fD4FF5bcfeRj5q1jmTIoHWtCuYp2U7jhLw0d1ePUuO3sfevA016jIqO&#10;ifptweuveu5+IC9QcBNyl1a3sc4326yr5Diqt5qkFmbUMK9K+zA/rusjsodXC8VHwa+Idc+P9PI5&#10;V02+9Nv4p6RxQzrxS1rQ+zd/wwv9+XwN366PvLWS2hzmdRlofEfowDeS29vdoXFa7IkL5NtYlqB/&#10;3H09wwEcrhVch77sy3HKRx5y3YQdfEF91FrgvW+5AvlRk/udo5qrySk9UQn/ANTYFpcWWn3IvSV2&#10;pstJHB03sFwM0XD4Bepkbq6tbMj5+GCHd8MTPvkav3Y1q31YOmSdtAWiy4vFtFjlsIDb3EoISRxt&#10;IBGbLF/HBXcKW/sUlOkCF6kuHe+tbCE7t/iuJG8RK1q1T1LHU4ClWpb3YczCRa/qRbm7rdQItlbg&#10;L+VlRUGeTYjchLwFC7upLy7nvJRR7hy9K6Loif5VAGD20K31M+/vxCpPHaoPZiymZlX8xaa1wQuD&#10;r/oDibT1HFyvE8iN1lLZIryAVaKUv+VPGejxsKj3jTAJajMttEc75Pir/heWu+I5Fdt7ZPskYfDI&#10;p8UcyfhkWjD6OmI0FjtJGM6dmFmmrCFnLRh7f24FjKsYbIsQDSnZ7cUSzGT0vyf9u5qLzXAs7ult&#10;Meg3H8t/8r/UcFRwzPnpzVnuOmFKVB1GR9uNBzzzavXFkImMDEIQcYohWVBHfipCK2jNajQanESn&#10;YkwDb3n+Escrm9jDfdU7j9WNVOjyW4R5me/VUrxnyAcn6iemxOIldmzoX0Htxpr/AK9cbCX1duFQ&#10;xZ83x16m+3cP2AMP24p/69f8iv8ANfcA/UkdxyVxaQ21s8k6CSqKK5GmddKe3HP6+lenSta0VfF6&#10;G/oc7yTpsZf9o8sbaRC8UUzDww76k925fCuOLT/aYr35Ka+Oy+O5vtpqzn/O+kuVDtBIttHI/wAE&#10;Ut3AjPuyAVXYHxdO3GvH1+J7Nv8A9tmvekJyUbCXpjlV5HjIrW4vLjiub4qIcdNdxELLGkLHyGkj&#10;bJ0z2ODoRjpJ8ylHPcVcMKN6f9Si8mlPqd2jTOKGK2UNID9p0rsp3r1xasyrYqrZSwXwknKcdzsk&#10;fK8lNew3MMsFq0zUQTLKDGNnwq0sYqv/AE65YNTOoq0cvp0GD5l5JktraN5bl8ook8TknWij9uHo&#10;wXepvnvTEu0GSnaWypjif5Dez1PS/rMD3asTtDyv2FhT6aHB1rls9F8GvqA3VcSBS7nADuUTpGhP&#10;1kjGldPk/uskLeSvBSV7bOy/MKRF8/HcOFqRrTcSxp3DAWx43329sBJ2XcviZv8Ae3lmha0gipuW&#10;UrKykHRh4QKHtOM9+nxrZP3jFks92vcWf7nnu1C2vKxHcPE9vGBQH7rMT9OCxYKrWya7tZftKvd7&#10;IlYzWNjuuIQJbkkl7ycl2Le0+Ju4YNt2v8l9WRelfNld7zDLH8zcMxadtkYJ8bnWgP2VAzNNMaOS&#10;tfVbVrh/H1YqXbRaITZbySS4muC26V60bsByUKOwLphLberHKFsZb6RYbdIFI3ymrj8A1r/McDXV&#10;yW9NDAz0B78GU2UCSpOLgCSRbELJ28bySqAKknTFgnfv0q4hrHgp71x+bfyih/8AjiG1fpJOKByM&#10;p/Vj0keX4gc3ZR15Xh42MqqPFPZDxSJTq8Pxp3VGIVS0M4tC6kAihUioI0IOhGFtG6ljVA1HB+vA&#10;DUH+PlGVAM6V6/Rigtws6rKhXMZa9nfiAnVPT3J/3Phra6Y1nC+Tc0/8sfhY/wCYUb3401cqTmZK&#10;8tmgjnggCmaVI83YKAKksQAB78XyuJ4F1q7OKpt+GpWLmIru3hgRUEdRh9OltZTwEZMyo3Vp8y4c&#10;TNLdVBMRUfiY4106Ki31M1+qs9tAdcWs92KS3mxT9xss+3txroq12RktzW3Yv8v6I4WS2eWS6KbA&#10;WLDMn3YHPm5aOz4Gnoemtmy1x13sLE/6WmeEz2XI1FKhJk2fXjOr0sk2+WeD39wed/qu6zW0cU9P&#10;eYPT3pz1LYep7PjVn8mCVmkuZAdyCGMbpGA+8RkvSpxm67rLdJheV+pLZd7ey+/gXjx1z2VVozpH&#10;O+pON4Gz8fgU/wBG3U1kkPcPtHtrkMfPH+/r8vPkfM+/hVdyWyXxZ6PDgpirC0XzEi99fX17ZyC2&#10;sJbS6ZWEJT81d1RscuaAbdSKZnIZY6eH/Tqtk21avu89CrXkX77k+fk82W6NpNLOAJHmsoJJCAMg&#10;WdTp3Y6ePo8dYS5kl3WaQq9W9foaPTI5Hnbi7ay4SJ+WtwgvORXwI4fwhXHQsq/CNaY1dN0163TV&#10;3+tf2/Q5vU3rDVlqwzwV3Akd1YTzyWc1mxWGC+PlzBmY7VhrqmgC69uNtvATjnWdo+Pbcz+sYuOk&#10;tyk90qSqU8yeKjbWB3GlMunuOfTEWxbq+aV7Rum5ew4S3MPHoqyOiie9YgySkgFiX1IJ0UZYa3Bk&#10;rWdhZk5CxErRws3I3IO11gIKKT0ad6Rj3VOMqz1r+NY89PgtTrfqdt3JOFeXuGMbSxWSimUK+YVH&#10;4pZKLX2LirZ7t7wEsSSD1r6RtZ4xJyM9w1R8LyMGYfe8pSqhT0Y/RgORPct2jYLW3pni7eLbx8Cx&#10;hshHKBISaUydhuVj24G1JWgVcjq+3ZltzyXH2bmC+uIrK8FS9mw3b65k+WivJG56VG09mFw34Pt7&#10;n8Bqsno9fFbr6Ne5+Iu3nHemL+UzR8PLHK4qblTFZsa/eiBdSR27cXqU8bXd9/EWbniZOKLXT+Zy&#10;S12xRzFUdT9kMFOxq9CtK6a4t3ey9KAWPv1YJa4e+kn5G8UqkamKOJgV2IubCnTccRxsi6cWwSjI&#10;yqWfbI7b33DqdBl2YN9wKZg5SX/XstQRGqKCPZXF0WhV7amKSQnIZk6DBJANnsaELnqcSSJFiqSR&#10;liIuAxwtrJNdxW8Cb7iZljjH4mO3EYSR+n+PsI+OsLWxjzW2iWOvaQPEfecRIQ3LNKFg4IyK5jEI&#10;fn/9R/R3+2uaFxZxbeC5R2eyppBN8cto3s+JO1cumBsjRhvwFVG0z00OFs1JhnjX0z9gwDGoZbY7&#10;07BTXtxYDGL0rzDcbPdW5ie4F0hkt7dKbnuIx4EFch5i5e7DMVu8zdRjbSa3Bdz+qvrDhr7/APo/&#10;TaR8a71raybpo4+4/C5HuxqpkqnsYb4LxqPcF1xPLWcXIWnl3NleoskUx8QI6b16UORB0ONtKUtq&#10;1M7iL9RlSSVmlXaNI9xcrW+ygATOmWdO6mNm2ximdX9yiS2jJ0VhrWvXFyDymWe3ZRlWnYDWnswS&#10;YLQK5S1e9tDbzKRFUMJAaMGHUYT1HT0zV5LbGrouvy9LkWXE4su/VOd9CpbWeSBLdiXIoNzOdxoM&#10;tDTBfrqtI0XbcyXfPZ2a1s59/cVpyXEcdNGhlV5VOya5dskr9lSenbjF/uekt1HS3x1/KJS72nMe&#10;00dDlWPLWz24+H9AJ6nEE/NtK4EjIionYtfEafTjyX+qxcuBN8f6HqrWl+RhZxFFptqelKe/HTKg&#10;A38gO7OvZ2YtEewV/TSW2uL7leGvHYW1zHHepHG5jZ5YTsLb18X5atUDTqcbML0OR1ddZQw+oprX&#10;i35O44+UNfBXsTPdSiW9SXbHKtxD5n/bKt5bbRuVcxhj0M9NdDkN5fvdttIO2lAgGfeCOmAk0IK2&#10;knqfkLqKe2mIWmwBzuiRVy8Qeu6oHTFqZ0E35UoY08XcW1yscIYW8tAgtwPiJ0VBkDU+/GPc6Yy2&#10;3lWlYlRTOv8AUA8SxHtFc2Yda5Dpi1poU9QgOTt7KCS7vrgR2iAPLdPU0Lad7FtABmTkMXMeRXLI&#10;u3nri+5JzDZNJx3HHIBDtuphoTLKP6an7iZ9priWs+AymJbslZmGGPZEgjBNWKase1jqx9pwrcdE&#10;GmO6KMDWpIOfb7u0YshpnaG8tjG4BBFCGFemvsxe4LQiSXUrma1ZfKiV9kkYq1Sh03NnTrgq1S1E&#10;2s3oy60t7V4FTyVdxK1ZaUYimQzwTYKQi8hL5nJXZU+HznCnuU0H7MMWxns5bPoUUZnM9TimMRcd&#10;cQjLxHsQE/E2gxZDqn6Melzc3knP3Cf6azJjtajJ5yMyP5B9eKKs4UHachmRghR9t69MUQH81wvH&#10;c3xdzxXIx+bZ3S7X25OjDOOaI9HjbMHELTg/NnqDgeS9OczPxPIgGWIB4bhRRLiBv6c6DsbqPstU&#10;YXZGvHkk+4+UKwJy/ZhdjVRjTYzhlBB7/b3jAlm4O6Ok0RIniIkiJ13Kaj68WLeox8wbTmOLWbaC&#10;k6bgPuto6+5qjBSCkKPonkpOD5W54N3CcbfFpYVYZRXAHi2jsdRp94Y2dPl4GDqsMaoa5eYmBKnz&#10;EK1qZBs8zqr/AOYdMdirlHFstSyHk2Vd/wATHN16Af464tslKt7fwSiv0mQvAzP1IByr3duCWpVl&#10;y77ko2bMrLVhntbX6DgmpFzBnv7oWvHzSFhE7KQx6gd3Zi4JWWxMMkN1Ed6RyAGhJ6g+zEGbF1tb&#10;GUF2JIUCOPOtFAyGfZjz/wDscdaZPSolS/Pi/ad//WXdsevBx7DJeQgTmhJoNpFcsYZOlAMu4/DX&#10;FopgRb694nkrfluPYJd2pJTcNysrDa6OvVWGRxox2gw56Sabv13c33IvfCwitbuaIW106N5gkiH2&#10;V8wVQ0JFQdMjXDlqYnXSBj4flvTF2JLeELDNcoDJFPQOJFyLbz8QYZZaYtyiRPbZr7guy5D+020v&#10;FsPm47AMYZrdlZjFUttljrUOlcyKgjPFp6Cr45tLPVpDuLD80gVB1VW+Fa9GbU92MJ1mG+M5SBbe&#10;V76VYFtU3vctUVQGmg1atAAPixJnQtL+RV5z1BdcvcB2BhsoSWtLSuSkihlkpkZW69F0GGVUAt92&#10;3bfxLOKnJcAmvZgLIdRjLbTGgox3DM93dgYDk1+Zv8RNT3YsotjuCiZfD0BxTIJnqS5MfJwuhDLP&#10;CryRDIqwZkJbvYAHDabGTL+TNL8tYw8WroCksMbTMjas+ihT7cTlkvnhCLGGJ3NmxNWPeczhpnqa&#10;1FMCGXx7Fo75qNF7cQsL+muB5D1Jzdvx1qKSzGrv9mKJfilbuUfScWU2fqPiuKsuI4224yxTZa2q&#10;BE7WP2nbvY5nEFmlhQ54hR7txCGG7v0jcxxAPKPiP2V9uBdoGUxzuIn6jcB/uDhWkjAfl+NDT2J6&#10;ulKz23sdRVfxAduA5u8eqRscXsJFYo32TQgn+GBsPxsbLJ0ZQNRTQ5YAazZ8wvQf5wf3YsAIcNfe&#10;a1zZE02gTxjuPhk+uhxGUgJz9q0Ui3UVBLEwdD1qprgqWhlXrKCVrydpMqXE6OsTFmR5X3yTyp4t&#10;yp9wfDu66Y7mDIonh9Dz+bC+blW8/EA3HOX95zn5UvlwwmqCKv5q0qE8vOvfjnUyrJl/dL5Vsu7+&#10;u53eub6Tp/8AE5a8z1tZf3T58VtPuDg5FDEgbYkriqqGFR+JlUnTvx2KZ1bVHmP1m21muyyfnibd&#10;1c0ZadMtcPTFtIy+suSENk6gUUAZ9rdtDhWS8VkbixzYVOKvX+UG8jaxyqwBJ9h6YzU62nMsbfq7&#10;e46X/wCXmtieeq/7a8ddO5cRpt5HjsI5JRskcNIy9g+yPoGOV1+RXyuHKWh0OhwvHjiyhzqtn7QM&#10;ZiwZtamoPtxkNphu5Kxmv/DERVtgFdkNG69TmDh1TNkAc6bW3jLtw6rMd0aolilQblyGdeuXYcPQ&#10;lmqPjYgglBZJCM2UkGjaioz0wXImDzDBtZ2INWatWbtZtff0xzWzqVq24QE5S9FzcCKNq21uag1y&#10;eUZFx3LoPecHRRq9wb2nRbL4vv8AZsjKpLa5YIA22chRwa0GBY2jgZLafeozz6V1wA41JclfDuNN&#10;CK5d3txCE3vBt1oCNNa0xIKFjmIJ7q6VYVaWSJSxRVLHax/CDhq2MmV6gnlWnVIkKMA5GRB0UafT&#10;gkLu2YqbSRSh0xYJIMcQuS2MM7qFBd2ICqMyxJoFA7ScQI/Tf6aeh09McIGuUB5i/VZL1/8AxjVI&#10;F7l69pxQFmOWzPIYsE92ns9mLRAL6m5leJsQ9QJ528uHu6s3uGAu4QeKnM4ERfVMFdpcV7Cc/acJ&#10;5jfyGW59VRqd0b+IGqnspimEqwcx5mOOHlJ3gG23uWM8Kj7Jc1kQexvqOCWotrlZOwmmlYRgnaOt&#10;cxiQHMjXY2JlShUmg+MmtffiFMJW3DywXC3EIrIishUGm5WFCv7xiMi3AXMcjGwkRwQ8dQ8ZBDA9&#10;6nTAJDG9AHYcmDFPYSzi3t2G97grukES5iFK/jzx0enywoZyerxS5Rq42VeMRpbeUWyTg7xcCsxp&#10;8QX7i55Y2UpRViNJMWa1rv1OYLGu+NMpmhPlu9FYqBn7sO56vUVy2QwcXsV1ldwT9kPkzAddvdhy&#10;2E23Fv1teO8YUkMpYnXxAf8AHGbqLaGnBXUDcXbWcqq9xIqGSRIog1XbzGFFcRD4lWv04xXiU414&#10;/wBR1smT8Kt/QcL+TbC1tE1I4QsQY5khBt+k45Z6CXMty+995hjjohJGQApiMJMzXSARkUpiIFi7&#10;dMCSNAThyMtwZOlVIwxCLIqt5NqkHXD6MzWC0N14FbzAtABnrUZYamAzbztzJZWSBCVkuSYxJoQt&#10;KuR30yGObSvM/I6eS3JTTe3yAVtmoFKDoO7DWIoaAOuKGFqtTMYoKYCNpelOvsOBdRtbaGo3tc6+&#10;4d2KgjZCTkAqFmJ2qCT7AK5YJIF3P0N6F4yLgfRVlLPFGl41q17fyhRuYuDMquxFTtQgUwaRivaW&#10;2fl295G7nnnmaZqTyPKVrkN7FqDs1wRalGDEIS0xCzqH6Jek/wC6863N3KBrDiCDGGFQ90w8Ht8s&#10;eL20xRTZ+hsyak5nFgHoGLIfe7FlHGf1v5ma15bjbRCQvyzye9n2n9mAupH4bRJyj+53FSd2bdcB&#10;yof+wqfkp91dxqMTlI8jLTeLcwFJTSRDvjJ7eo94xOUvnlajZ6c4dvl0nkWgkzCnI0OmFWY2qHW0&#10;tQgA20HQ4tEZvijjXUZdv78EgGzLzHB8Ry8Oy+i3OBSO6iO2eP8AlfqPwtUYsE5T6m9Mcp6ekW83&#10;C840MGjvVWgXPJbiPPZXSvwnuwVbQxeRSges/mKZWZnS6O8u5rum6bRrpljXW+hhtU18PYSSTByG&#10;yO4qorjThx6iMl4Gu4u4o41SRvKYKDkPF2UqdAcbHdIyqrYrcuSVo4LIwJJbt6YyZdTVRQZ/S9v5&#10;/OwlgSbMPcOegWMeD/1EYw9Q4q/cbOnrN17xzntT5caUPmPRiO9s8z3DGBnVTI3EawqAasdAB/HF&#10;BoG30brbs3Xs7MWmU0K9yqJIm/7bbSOyumGIz3UMourUoR1DCit34KtpAyY4BTeGRqZY0VZisjZY&#10;MDvU57aMK9+Rw6rF2QT5nlba/VI7W1+Wt6B5Q/icv1VcyFUd2uMlawarWdgago1cRhJQX9MCMPgS&#10;OmLBJhzQ0OKgiseG4IywSRTuHPRnAT+p/UthxCgm3lfzr5/uWkRDTsf5skHe2LgXax+hf1E52Hi/&#10;T11GoHzF7E8FvFptUrtLexRiNwBWvMflS5TaadmX0YsIzYhRZDE8rgDIdWOgxCJSdd/Tf1BJxFr8&#10;pbyBY2YsVP2idWPfhVm0zVXGrVOr2fqnzEBliBr1U/uxf7BVun7mEoucsXABJQ94wSyIC2GyNRvb&#10;Pbu85QO0nB8yF8j7jjf68W1vcDheXt5A+wy2VwBqN1JYz9RGBlMOtXXc482mWmKgZJQ7a/XiFSeJ&#10;ueRIgaGRlQf5iBiypOsW19bWZVHcCg2opzyGWmMrZ0FWQhbeorN5AhbaT8NT17sXWxVsegQjviGA&#10;Iqp0PTByL5ScU/mTbonqAaSJqcSZ2JEaMtDLJJPZoB5hj3BJAGRlaooVaoIJGYOLTBa7xbvfTnoS&#10;ZntVg/tvJ7azJZyPGYmbPcIJKx+I6bcsT9/LoR9JzKRMuV5L09IY/O86CUt8pfRDakhHxBgc1ftU&#10;+0ZY6GHqPToc3P0zrbUwNyLyuXkkLk0O4+Ins17MH+zWRXIeT3olVgy13DI1zGJzlqoS9JvbW8l9&#10;NI1DIIUPaVQlivvNMZOs/tfaTb0X93bQZ3mDyvAxBmJLSn3ZjGCTpJGS4uYY2VFNGBpnp3YgUQVX&#10;skSRgNSqqWI79BimXVCPy5PhJyDGqkH7VdMacZi6jQIXag2iHQih+rC6/kPyL0C5OKSE4112OXfc&#10;stGZWYDQruPuOCppb2Av8faa5KbiMKY9HyDPAMYi8LligyLEaHtxYLKnaummCQuxHQbiCcwAqirM&#10;SaBVA1JOQHXBAM/S36T+h29McI91fxhed5QLJeqczBEucNrXtWu56faPcMWA2Lf63fMxX3G3Ff8A&#10;SyRSQ5aB67vrGBshuJ6NHFb6PM0GY1xESygGkHFgQWRSlcQINcZyb27AqdMzhdlI/HaB+4X1aKBJ&#10;Gr3k4U9DToxpteaSXNTuGIC0E05SJo2DfCRn1pi0wHUQvUHytzZ3Vk6t5UrbormJvMiV1zQuDmvf&#10;ilXlcofa7vTlZzKQNGTuyKmj0zA6Fv340HO23Gb/AGXaxHdc3xnyDUtV2I4OYO6WrZjuxlt1Pcve&#10;bK9JpNn7iq4tbCx8uOztwsjMuYBklJrkATVj7BiUtaz1LvSlFoi8JPyDSBRV18cDjUN2j94xbcDa&#10;qT61mWajqf8AUx+B7c5FX7q/ZbofdgIgbWLefb4Dd6evopoxFcuzMRoNB7Tg6WE5aRqi26t4uN5d&#10;OQt5d1jcKkN1HWoimBoj9yuDT+b24u2gFfVozbyl7Ajx3Vq2+5t1LmEGrNEM5FHaRTcv0dcS2uqJ&#10;RRowJzt5a83al/mIhexKGsJVHj3N4hG1M9jjWvw64i9W4WtHoAG5JOQ4mS0vVKFhSfzQVdTH8FB0&#10;kU6do7jiU9LJkqslZ7+3wEpRMCR9oEgt0NP2Y2NveTlzVKGteJdHKGB3fED164OrbWoF0p9OxtsC&#10;w+aUHRFdQO0PhWd+leY/pfyfkHre5YNPKGNdu4exsYWjp1trJlLM/wCdU+Aio654iCfeRkkkkndT&#10;UZddaYuIRScsBc1IGmgi1odzd40xoxLQxdU5skENyyW1Aa00wriaG06gGcUlcECoNMbcWxy8u57B&#10;k4r1BwaFM1yqd5GueM7NR8uBDTNAaowIwrc5YtAMp1YAAsSQqqoLMxJoqqq1LMToBg0Lszu36X/p&#10;Z/aXg9Reo4gOWHj47jWows6jKafobj7o0T+bQoEux1MPkQTUgmpOLKEH9VZreX0zPFNEJGBBgI1V&#10;wcmrimtA6Whn53mlzo+TdhwIbtJmkU69DiEggNcWQsUEDKuKLNUE9wjAgnLAtB1sxo431dJZQ+VK&#10;FMZPic5H2VwED1dMdrWG5v7GK5FzLxZfxQuY6yOvb5L08PYWpXphF7Vrv7htZe38ClzV5fcdJKl+&#10;gjdpCkfKRALFKo0M0Wg3DXD8bVkmhN5ro/eFuF9J2HrXhLqWIrx3PWrBFnAPyswI8MZTWlPtajDa&#10;oz5bahrhfS1iOOSL1N81DyUY8h4bSRQsPljaG30bzGYDd2Ad+OVmuqZGt9Tp4q3vjq1pp29gtcHY&#10;NZetrlLgiYcVSWxuCKBzNnBcBejeXXLoa434GmuZGPqJnlfArv0tuC5qWgIsnPmwgfZDGrJ/lb6q&#10;YrJSHoOxZJrrvxMHqa1tbyJeU4xmjlpv3qCrBuufY2Aq4euwy1eauj9S2Zl4bnXkjMpH5yEG5Rct&#10;wGQlUdjfa7D7cXanK9CY8v7K678fuMtvzUc4MbWk0sc4KEUUxPGwoyuaeELrrWuL3QEQ9wdDzN5Y&#10;zTWyRtLNbEgPXbvBH5UjV18NNfoxER6lNtcCG4mgYKsJPzNslA21ZK1QH8LVGBsHTVR3dvgR5R/7&#10;ldRT7y0k8cdsXYkszW4CgMACSTFSlNaYttkxpQ6+0FerfRvMen5TyDW80vBXJ8y0v3QqUVtI7tDn&#10;C/ZuyIp7Ma6WlQcrLXVsXklGR0HTDExUGqzm2TjcaBwY2J0odPrwORTUZgty3QftW3QysTpAqk94&#10;emMLOpV7mSKQtJbRDLdMg9ueLgqdEvE3zlWuXpkBXXAvYdValVjwdvyljcuVPzMcr+VNWgXao2j2&#10;HqMDkzOlkuEGZ0Vp7507dwsvcyLIYYmdTUrKrClGGTDG6mNWZivma2ITrtO2mNVklojKm3qysajO&#10;lMAWb5Gq5PZhDNREUzI1P0YEJEqkYEIrklABJ0HZmfYO0nswSBdjun6b/p8nA28HMclEr+opl3xx&#10;yCq2CMMlQHLzivxP9nQdcGkIszoazSBvE+9tSuCBJtcMCMsjqcQgt+r+Mi5PipYK0JBO7v7cWWfn&#10;rkbB4p3icVZDQj2YAIHNAPsggYooqa3IpRsQknwMsefxVNAvUk6AAZknsGJElq0DrwXo3mLuMTcj&#10;GOIhpVUuF3XL10K24oUHWshHcDjNly1px17jZira3Dt9Ru4305w/HlZLe3D3S6XVxSSQH8CkbE/y&#10;ivfjHfPZ+HbvNVcVVvqbmuF3kO/jJ8RY1NToST+/GdM0wV8Tw7/7ubmZUjuLOG1At7WYb0F5UjzG&#10;jOR2oKr3ntGN2HLFYW8/Az5MHNZz+MDNzt3fS2392sIYk5WNY0lKr4WhZgGdk0cxHxCv2a4Y+osk&#10;2uAv/Do2k51McjVqWYs8jM7OepOZY+3HGd+ZtvideuPlSS2SgrsLTiI2N1ecfHd3LqQkstTsjJJS&#10;NFqAM8yT246HT3tWmhn6npldz7P6iRz3GLy93fJGTAIk3WSM24icnwwsTqNoP0jD79TypT3/AAMV&#10;+jdbtcEpT8zP6R865tZQ1uTxVTFNclKoJj8CFznXdke/XBXncZh5U0uPzFZuDmjjuuRtJ9jQSS0T&#10;8IYiinDlrVSX/gvleSrhqfb5BLg+VR7JJ0yYHy54K5BhqQO8ZjCbp1YOG6y0njxLr+5SaaG8RfDI&#10;Plpc8qrV4iR20quIClDB15cM8lu8ZI2FopT+CTNfb4hg0tAG4soD/o31Db8dyM3H3lot/wAXfeW9&#10;xbsdsiywg+VNbygho5ACRVSMR2hC8mJWcHb+Pnsb+xJtLg39ttCTx3NHlAI+G5Vh469rAg4FNtab&#10;CWnXRnMvWf6LWlz5l96UdLK5NXk4iYkW8hOZEEhr5J7FNU9mG0zd4p4u443dW19x95LY39vJaXsB&#10;pNaTrtdew7TqD0YZHGhMQ0FuFnY2t+gNQqxkVOebGv7MIz1WjNfS2eqIwTBORsakBRMhJ9rYXEpj&#10;phoIXM8PnyUbcKtn78AkaXZJhr0uynjn8tt7mZ3eOlAGy2q7dBQA9/TGXqZ5vYJraW2L3qvjWsuV&#10;F8oBiuhVyNBINfpx0OgzKIf9vyMXVYnMriAJju8RqK6V642KzaliMiqnFezKgx1pppiAmxpPFhDH&#10;pnysMCGjxnHtxILbH39LfTMF1d/7j5MD5OwkpxsJz866TWVgf+3D07W9mDSFWZ2Ec7aRZO4L0qWJ&#10;rmeuCAgok9SW8zqlqnmFM3fQCnbiSSDel15kaszFXc1LDUA9BiEI3CLQrvAjORqc/fiSQ596j9K8&#10;a8xl2ktU/ATUgnpTXFWQVQLF+nct3/8AXsbthqGCEKfe+3C3dLiFys2R/ozzMyEq0dqehuJA1Pas&#10;Qc4H9tS+RjNa/p7Z+mbWK54+H526WJxyHIMK3CtQESW6n4IhmCE8XU1xkz3vZabdxow1qt9z2xsb&#10;7k5fIsgJmQeY0jMFjCtluZjqWPtJxz6pvY2Wuq6v+TJfpdcZcvbXqGG4QK22oYFW+F1YZMppg2mn&#10;DDpatlKDXH8ndcdbm1EMTQygNOGQFnLDMOTqOmCx5HrAF6K2snnH2qwOyK1YmYyQE9EY5If5dMMo&#10;1wHq3Mp4hKG8+XuGVIFlbZnu6BstgByzGM2TJ6uWY8f6AZtK+QM5RY6wvCgiiu2MflLWkcgFWA7i&#10;vi92FWpt8fZ9zb0mXnTT1a1809vczy7tLy0gZ54njglIMLMpAOR7etOmOjiq1q15FLJjvaKtNreH&#10;sCOKvJuONxfWscRlvGH5si1KxpUIF7N2bY34cX9xzf8AY5Fa6p/x+fEW/UXqzkrEzW3H2yQDmixu&#10;khU+KdiFZIolGXmgBm2ipPvxV8YvBZceG3bw+AvyyxwcKYmBV4qmVWUqwbP4kYA192DtCO7VpYlr&#10;pAcsfQ9pa+nY7mKJhzLost8xYnzN3jMSJooQEUGpOuuMGfO63hv0/Lx+5z+j6erUpa2AtxwlzNxl&#10;xyEcimK3IKxCu5mDDQaZV01w6rLzYnOnZ8AY8Djc6xt5RBMchUhWeIhjGG0LdMMWqMWd8jnuZ0yf&#10;0DZy+nLGKTlfl+fth50UaQAwKzDd8rLJ8RzopcH4s6YcunfHiBkyuz9K0+Jk9McxcgLPE7W13CTG&#10;xGToQaNG40YAilDjC6waFFl4HQuN9SW12BFehba4Joso/oyH/wDAnv8ADi65J0ZnydPy6rVfH+SP&#10;qj0hwnqKzFrzNp5vlg/K3UZ2zw16wzDMDuNVPZhqs6mdpM4h6i/Tr1D6Wea8gb+58MRSS7hWkkaV&#10;qBcwipWn31qvsxoTrdRxFrmxuVsJklwshLKQRWqsPqpiuWC/2KxqjvGmBLGsoHj7/wAX8cA6wOWV&#10;vzDHB8nHY3dZGIguFWOY9FcHwO300rhGbG7V8UMTScjNzdknIWEtsw8TDdE3Yw0xkw35LSHeitWD&#10;mchZAI2WjpVXJNcwfqx3PLY5MauSuuKkuC0vUnAMYj3fgYCPs3ooNC1AD2VyriymzoEHKNDBBaWl&#10;Y7e3jWJEHWmre1mqTiSSDfBdzS08ytQfgb+OKktIL294RtZWMRU0JHUdmJJYXtOTnKsiB5GoQKAs&#10;xHcBi+YrlGbjIpGtq3cfjL1VXBDFaasK5UOmM+TI59L7eY2mNcUFYBszVAp7sJlsODRVmpXM99Ti&#10;FMsXcMWUTGVD2dRr7cEqtkBN3wcQeW549PKuJSHlhU7VkYfaTorHs0Jxkz9M7a1/JfH+RtcnB7fI&#10;X+YsU5OG2kncQz8dMsjvN4d0BYebA1fhYMFZa9/bgKUtZcqXq4cNX3h426vTZ9pJ8raGFI7pJo7i&#10;JyVYxHNSdNeh7caX0F8NZbT8g1k5tDKtzKsTtBGZ54hvjtwwUuKjcqlsg2fXLGXjA7FdJ67BmXj1&#10;jiadL2K4c+J4UBDADXaT8VPdgM3Q2Sd+ZN8V9vIy16+uS0crSez7bSZ5JAluTSrErsPUMDUMO8Yd&#10;0NHlyKfP3bfErNk/VRteXv0fwKLu6ubq1lsri5fypwY97eIoT8L+1Tnj1lOm/ZR9/ecumX9V1ZcP&#10;l3e4HX/E8hb8aLn5GRbJSKShQwVUG0OyglguXxUpjLSkKOJotk5rN94E4N1Tkn5ZEDtZEQ2zE575&#10;F/OZG+yyxmgbpuxs6Xplks21ovmZOqywku/5Fvqr5TmltWdGe6tJluhNIBvaGPxPbMftK2vtHfhP&#10;X0ralmlF6L39tx3+prlw3h2nFkfx4ONl3NzqELF7ia0F6kUklnIC4uNh2HPP6D1x5fPisnqtvces&#10;6e1bLfV+8GH0xZcz6isbq53DjrAtNyNrGxRbjpAh26Fn1bXbUYb0ziU9getxWs6tOLJvt7Bi9S8D&#10;xF1ZWlxZ8dFx44mZLryrYUjkjSu9WjGVRXcCM8qdcb8MO6k52XE2odm9eJeYpJoFRVaV5fCETNmY&#10;mvhA6nHSvBmtoxL9RcXyXp/1RBJd2z21vzY3Bnps+ZSglG5CVG9aOQe/HL6mk6oPDdJ6MK28yEah&#10;hoa6Eezsxz2bBg4rnbm0CQMDPbDJYSfGo/8Ajc9nYcEs3KtdhOTCra8RgglgvIvPs5RIoru0Dp2q&#10;6n/lh9bSp3RivR1cPR9vec39afpHxfKPLf8ACleK5Nqu8FKWk7H7yL/SY/eXw9ow2mYXbEn20OKc&#10;pxfK8NftY8nbPZX0eYjk+0PvxuPDIh+8ppjQmnsJadWbobdri082ENIGUrJEoqVbQg93YcIdlVwz&#10;VRzUfLUypYWyymsgiQP/ADAAHPHMs07OO81V0SEr1XY+RdLdx5RT5OB0cfxx0elyzXlfAxdTSHK4&#10;i+zZa41yZi6SGaI+NSB0Oo+nATIbq1uRBY9K4sosg3G4iXQl1FPfiEHi2WgrtrQ69ueYwIcBO282&#10;QhS4BA3Drn+LFFyEkdg20im/NadD1xCBDj7xobiN0lMDxj8iQZgN1Zh1BGownPPLoOwQ7ajzxXJR&#10;3beVMnlXaipiBqrj78bdfZjLM6cR16xqtgou6oyAAwGKuRP1NNAWgvUnoSO2mNPMLdU9y1frxHZv&#10;cqtFXRaFgy1yOIWWKAdTTBokwDOf4KPl7KWASCC5YDZcU3Btp3Kkq6shPXUfViJpWTDx5OVz29hz&#10;i2W54rmDx3KRfLySIY5FbNGiY/1IW0K1zDDs6HHQpF6ur2t2+BqvFlNezPbG4nn5Ke3nIVePDPcx&#10;pkokDbIlcn4qnxCvQVxyqYnWzn+35mLLf079uPmHrS4C+U4oxGtOornhuBqTnOVU02v9tae5gv3k&#10;iMDObcIQd0YAKzNkR4gcl7s8H0mFdPPi4XlwX3NuRvPVPb79tgbcmOObylfeoO4SUpvj13U78es6&#10;S0Y3ZdmczLR86qzL8xeFwyXEqPuUod52/FuIp2dCMIyVVay0tjo4fU4+H1M9hxE0xlh4qHdaoXnX&#10;c4UKZWLOm46srZAfdphtOqwYMK5nDbekS/hwMGXpct8zSUpRrso+4HlN186LCRGguvM2OrihVKVZ&#10;j3bakHrjnZOorVvJ+VXXfxOxg6Z5Esa0tPwDsPJ3q2whhnKW0aiOCGmSIMlH0Y8r+xnsv8Wi4Gvh&#10;oRCxjUg+c5lIB+xTagav3R9eeG49NEZM1d7PgMUdusTLK9zBI5pWBJQxZG1XLI1HZjTXTica+atn&#10;CT84gosbe5s2nRWZZLaQwW82hKMA4kU/yMF9tcburzc1VHHV/b36mWFOpX6s42bmeAnsQ5e7Xbc2&#10;TPnS5g8cdP5xuT34x80bgcusoQ/R8jcrJCgcpGwMlzT+pFHHnI1O8naPxYzPFqbHk0kcOQPF7FFl&#10;ZfJyxGocOz+aKZrJuJ6Zg9uFZeVqIhl1Vt25A0HKyectzbylJRkJV1NPv/er1rhVrNORyoogabD1&#10;Ba3YSK9pbXByEmkTE/8AtJ+jDsebm0to+/h/Bky9Ny6127uP8n3qD0xxnM2TWfLWa3VspqpOTxE6&#10;PFKvijPeMj341JupkcW3OPc3+nHL+nJJbuwkfk+FbxMQv+ptqaGVF+NB99feMFdq68Qa1dXpse8X&#10;frdWgQsGZNGBqCO49cYMlOVyaaWlGblrRbyzlgb7Qqp7GGhGGYr8rTKyLmUHPXVlYowoyEqw7xjq&#10;HOGC5VEt2EgruWi16nuwmrk2XSSMECNSlPfhjFJEjHslSQjJWViO4HEQLQ0xSxABwdwOoBOYOIUE&#10;YJqAMFYHQAHKnacUyyxLtTJU1DaBu7sxCF/zniBVqnoO3FNd5aYxcbya+XEshPkmjI6/HG3ap7O0&#10;YxtRKNtXOo+8TyKzhI7ghpSPypVPglHb7cXS2uoq9O7+gUCsfZht7Va0QmtWuJYowCCJDIjqemLS&#10;ITU4KCidSOlaYiSIzHy3D8fzFmLW9QlVJaCZMpYX+9E37Qcj1GLVnV6BUu6uUJsltf8Apq5eWeCO&#10;6a6dAL0iqT+VH5UZ2GvlyBMmU6nMYV13Ubcuk/l5rh9RlMVbtvsj26uvmUF80UcLq2yZYslKt8Ml&#10;OhrkcV0uTmfiZepwtbdvExwz/wCpLsaSStRfZjatb17vrwHVrFYXBFq2j3bxKjpDIpaN55SdixHx&#10;sctSpAy92Ot03ULFKt+O/t/kTlwu7TS12J83xUfHWYvLW+W8syQJGCbHQuMmpUgq2lemDp1Ncz5G&#10;ofw0DrS2PdQwXbwvDJAUma0kjWSQSIT4X2FzUdagBc8cHrr8+VtPRaL2Hb6WvLjhqZjTz0PJGueS&#10;vI5mHm30iLaxmiqNkjV6aAHr2E4yfus6One57fU34unx47870ir7efcbOS9Py8dYm5W9gvFU/mrC&#10;GUqAaMy7/iUHU4Rakapya8HW1y25XW1e6e2jMttdOtpJRqGvlbu5hVx7h+3F1tCF9ctl369vMrsL&#10;e4nuora0iMlzurCkYzqPFUaADtJwzHWdjl5nC1eg9StdpOvzkflTFF8FQVFBmFIqNca5c6nLs5PW&#10;vo7SZT5ImlIrHU02fi9uC2Yt1dlo4F+Di+MsrzkbywthavyjI90iH8tSlWPlL9jzGbe9Mi2F5GNx&#10;LvMsxLSbUVndjQIoLEnsAGZxzMlvVodOlfTqLr8ZzXHm6nuLC5hsImrDctERHsc6M2ZAUdTTDL6p&#10;MrHZc3LIU4yw5DkIlkgj227a3EtUjP8ALXxP/lBwumK1vIvLkpTd69y3/j2hXmOD5GbhBb2fJXFl&#10;ykG5rDkI5miEbn4UaEFg0J0YPU9QKjG/EuVRuczJ/wBxytO3Enwh5mw48f3zmxzF6v8AUmS3jgCE&#10;dFK0Z/5mp7MMuluiq43s9wPe2fpJr2W8bj4xdyGkkiFotxP2ikZC7u+mFtqyhjf0wxf5Sx4t1Lcf&#10;M0EtdvkytuQns3/Ep+kYWqIq1Huc19RWZivmk2FGc0lQ6q4/j242YHpBz81dZOtS+iPTN7ZfLy2r&#10;WkjL5kXIRmkydjGpKle1Dl+3FUvBza9ReZn3/XuELnPS3J8BMBeKJbSTK3v4QfJk7Aa/03/C3uJw&#10;w6OHNW/n3fbvBM8YK0I9uIh1kXWdy3lqtaFPCfYNMEIYQiumIIHi7aZYotF8VwQoFTQDqaGuIWSa&#10;5WgoaGo7uudD0xCBvh7g7nt2GR8cRrXMaj9+M+evEfhtwGDiuc+WvHs5VOw7WEZPxqR/UiPRgciM&#10;J5HE9kO5k3HuOh8byUc0cYdwyvlDP0b8L9jDBVtAq1AoEbdqT7cOtdPgKVYLQo9uBCPQoHT2jEkq&#10;CdAcVKZCW3FkITQwzxPBPEssMopJE4qrD/h0PTFaNakT4ihf8BJxbSSxBrnjJQRKWzeEEHKT7y9j&#10;9Mq4zWxOllavDt7jSsiuoe/zBUV36fuo0gt7V1uUoIb1m8Rb8YrRg3/LGqvVRaeA3/EcFtuyogau&#10;wTOS4LZExkqWp0NcbequuZJdvAHDNq6rYIzQR3Fo0LqKSKA7MN1FJBb30wv9jTlbhqk6GCw4W5v7&#10;ySlxFaiykKzzTVIZyD4VUa7lNeyhxmvXm4wa3mVK7N83BGaHiZuOv545pFcRIFhljqFkWTVhXSgF&#10;KdDjFavKzpVyrJVNLzng+49UqgHg31qphpQOGNCh7AQcIWhoan790GdvT0lpaMYuQhvGjDEWyArJ&#10;TNjtqaMwXUU6ZY0Oq4Mw26h3tNk148PDy7SUcFNIhluY3KGU+WjrkfLX4v8Aqb9mGY7cqAvjmZGH&#10;ddTxKYJtjsVYPIN60r4gw71rTvw9a8TFlooekx7DZHZnkLg/mrbxggmR/sjRQO04ZbUzOKKFqZL+&#10;3ktLryvMWZJFJjkXIN3U6HCMjhl41zLxM3EWV7cA3sQa1LjZbSSBkkVT8cqpk2fwitOuMbwXb7jY&#10;+px0UP1eG/s7g8tm20G7uJLtlzHnNuFe0Rjwj31w6mCtdXq/H7bGK/VN6VSovD77/IlNMsal2IUZ&#10;Aucz3DD93qIVQV6gns0sZfIldrgruDlq6ZkIo8NSNK4baEtBuCtm/A5va8hdXMz+MhGasedP8Vxn&#10;Z0EtJZ5yU0UUZnmm2Icg7ZbjpliqibtJAJbgXlwkUBbyAd0s5FA1Mwife7zh1VG4i1ubRF903H3D&#10;C35K1W5i3BVYkh0DZeF1IIpr2YZUReie50mOeO4UkElz4qDLc1KDfTMig6eymA5pPO3r27/PvJM8&#10;Zia2uIxcW060lt5lBDAmhVlORPUf4OCVoA/Zy7z8n24oQvVH6fzwxm+9PRvc2dC0tgTWaIDrEWzk&#10;T8PxDpXDE5Oji6zT17f8vv8AcQkJD1XInUEUI9x0waNN1xCMakqKtSmlBiFF6qGQV9xrii4LglBm&#10;pIOZWn78QuDVDI6OHQ0ZT4G6V6A9uKepE4DLH+6WtFYQ30HiQtoGGtaZ7G7Rmpxm1xvvRplXXiGf&#10;TvqOWG5NrcqVmJAmgkIG80yp0300I+LEvSNa7F1tPpe50zi+TjlhVg++A+FXPxIfuOMCmVahvpee&#10;aArKI+3tGBi8hr9fLxk1DIYduZ4PRTFKiRCWnvwRD0U1OIUSHXKh7elMQGZYnc56LVJZL/hkCMSX&#10;nsFyBOpe37D2pp2YRkxzqtzo9P1cem/v+/395n4vlhZou+1R5ZAPMZ0BIOm3aw8J7cAuotsaMnTq&#10;zbT7d4ReWEo9wAsELEllqAiEDPXIA42Y76ailWNNyiRQJUoBRzVjTUka4U3LHpaGg8TNyB8uJ0jM&#10;WYklJC0Oq5ZntwNsPPoFXqlh1cueC3Fzk7S64+8a3uQokRN8bodyOHyDI2Xf7MYsmN0cM6uHPXLj&#10;5q8XHivMB1KXcbR+B1O4ONQcDsHEpyHOPtLCeRJJZPlbOJAtI9a/+MV7DXPsw9WVtWYs13jrCU27&#10;ahWEWcciQ2k5njp4QR4wfdrjRhsmoXAx8ztrZR8jQ/F3M7qpbyYUJOXicsdaAZAe3F3Ts9zJ+6lZ&#10;jV/Dt5G234+2tQCoq+u9juevcT8PuxVUqoz3y2t20LmaufbqdSfacSQIIkV/hiFoHczZzXXGXEVu&#10;xWcgNE1NGXMZYC6lDMV+WybEOe75aWIQS28asppIQ5CtT8NN3uxX7FBsrCcoyx2NwDvBSPujWp92&#10;7AcyCvlbA3MemYricXyJJPKi0ngLFwwX7aL0YDUDUd+G48zWhntjTcsyrNBHEI7ZFRCKl1zr79cE&#10;pe4xuq2MVyR8R7Qfrrh9TLcs9L+uFXZa8i3lEHbFck+Bz03H7DH/AKT3YmTF3HHvi4o6Rb31vceW&#10;8j+FGJNOrEZB+zvwtPvMeTAm03wYTViZFCMWlUAtJ0X3aYYC3NoW638PARv1K9KiRT6ksULSRFf7&#10;xGNTGMhdADquj92fTB0vOj0fz8u0m7A+T0z6eHg3wfh8BLRWVRtIb7q1ywZrRojjKqG2hnA8Xv8A&#10;4YEs0BJAozzrUEjr3YossrL0XxUqa4ss9RZFZZEkMUieJJBlQ9a9oxT1ItNQv5dpzMCiUCG+iWqS&#10;r07x1ZD1Gq9MZ9cb8B6jIvEN8D6gv7O6FveLsuwArbjVLhBkG3DL2HXtxdq/3V2Lrb+2250vieWh&#10;liDISYa0ZT8UZ7D3YqtpKtRhajsQyEFTo2Bs7SBoXRrQZ5nDKoG1idMWUeFctaYhZ6D78SAWSxaU&#10;kkEczwMd/wDnwEQ3q57z8MlOknf+LCrY03PE1YOpdNHrX5eX2Fp7/irF2s+et2beykQOu9VZDVXY&#10;Dv0bG3p+nrbWwzNmsoeN+36fctl5K0uZRNbArErUZWzIOtffgeo6dUcr8R3S5XdRb8vobzJUitRQ&#10;Du1wuyiqAyObMwcrAt1bESVeW1BkiK5sU/7iZ92Y9mM2anNXxRq6PK8dvC2nt4P6CWy3FzyHlWUT&#10;3MlKLFEu491Too7ycYuV22OzzKim7VV4jpx/pSc28KXknkhRvljioWLtm1XOQppljRXp9NWcLqv9&#10;grXbqp7p+wftbCxsk2W0IQH4iM2P8znM40Voq7I518tr/k5JsxzAy9mIwEZJpY45F3SKm87UV2C7&#10;mP2V3EVJ7BgQokluBoprXv1xCEctPrxCz3LPWo64hDJc2FtcVE0QYnIkjPAuqYSs1sLnIenpI2L2&#10;x3IfsE5+44W6QOrlncjY8YUYMQQ4ORxFUq1hc9Y+k2tlfmOOjJhzbkLVBkldbiMD7P3x01GVcaa2&#10;4MBMSZiGAof8HDERijKgVdv2cgcOTMbQY4f1HfcM4CfnWz0DRMcxTIFGPQfdOWBtRWE5MUnSuC9Z&#10;8ZdIoimSORwDJbsdrhqZ7lah94wlp1MrxNDVa8nbuQaihFCDQgg5FT0IPXEVkwVVp6CJznp+xsOU&#10;Mdjta1lXzYolofL3Egx7uoBGXYMPmTZivK8jK3HolABQmtSNQR3dcUOLUsm2nctQTmdad/tPXFFk&#10;vk1K6bST1z/6j2nFEPWsnAqq7Tppnn0xCz1bN46So250oUKGm0/wxcSTY37Y7yHy51KOh8LrqrU+&#10;OMnp9RxndXRytjRWyyKHv22NXB8vyPG3QhuJA8i12vQgTJXI000yI1U92LdVZc1fcSr5fTbbvOm8&#10;Ry8M0IkjNYzlJF9pD3d2JVyVkq0FZppwga3USKevZ7sFbQHHSrfqcFtu8zoDKoV+oGKRV6pPRl1M&#10;XIB9iFHhFcQs+0Gf04iUkiQbzfA2HM2whugUlT+hdJTzIz3V1XtU5Yul3VhJtCdbcTccZyUkPJL5&#10;tkqruaM+Gah8FKZr3jDep6uqxvtAdbWrFqvUYPOsr3/6cDI65k5hadhJyrjn4+ptl0eoOO1qv1PQ&#10;vt+LG8SyOSRmFXIe89caENtm4I1W1vaWcPkWcCQQ/cjUKvv7ffittELve13zWbb8SxmJ/diwCBP/&#10;ACxCzzw1AJpiMoC+ovTllzsVsJwourCQzcfO2kcjDa1e5h11U0IxK3dS4A/pH1FPeoeI5giH1LZK&#10;5ubYkB3iWQoku0fa27d3bk2hxL14rYMZhXXp0wBJPumZriEIkH6O3ELIMtRmMuzEIVNbLqBSumKI&#10;SSLYaqcx79f44hRy31x6O/tUw5Hjoz/aZ2pLEM/lZW0X/wDU5+A/ZOXZh1bBzJ//2VBLAwQUAAYA&#10;CAAAACEAqFYkPNsAAAAHAQAADwAAAGRycy9kb3ducmV2LnhtbEyPzWrDMBCE74W+g9hCbo3kgJvY&#10;tRz6Q28lULcPoFgb29RaGUtOnLfvJpf0sswyy8y3xXZ2vTjiGDpPGpKlAoFUe9tRo+Hn++NxAyJE&#10;Q9b0nlDDGQNsy/u7wuTWn+gLj1VsBIdQyI2GNsYhlzLULToTln5AYu/gR2cir2Mj7WhOHO56uVLq&#10;STrTETe0ZsC3FuvfanIapuH9daPwUCXZOtul2Q4/J4taLx7ml2cQEed4O4YLPqNDyUx7P5ENotfA&#10;j8TrvHipylIQe1ZJulqDLAv5n7/8AwAA//8DAFBLAQItABQABgAIAAAAIQArENvACgEAABQCAAAT&#10;AAAAAAAAAAAAAAAAAAAAAABbQ29udGVudF9UeXBlc10ueG1sUEsBAi0AFAAGAAgAAAAhADj9If/W&#10;AAAAlAEAAAsAAAAAAAAAAAAAAAAAOwEAAF9yZWxzLy5yZWxzUEsBAi0AFAAGAAgAAAAhAAX2Wr5P&#10;CQAAgFMAAA4AAAAAAAAAAAAAAAAAOgIAAGRycy9lMm9Eb2MueG1sUEsBAi0AFAAGAAgAAAAhANeb&#10;Y87NAAAAKQIAABkAAAAAAAAAAAAAAAAAtQsAAGRycy9fcmVscy9lMm9Eb2MueG1sLnJlbHNQSwEC&#10;LQAKAAAAAAAAACEAm6eHm5zbAACc2wAAFAAAAAAAAAAAAAAAAAC5DAAAZHJzL21lZGlhL2ltYWdl&#10;My5qcGdQSwECLQAKAAAAAAAAACEAPpp35p+0AACftAAAFAAAAAAAAAAAAAAAAACH6AAAZHJzL21l&#10;ZGlhL2ltYWdlMi5qcGdQSwECLQAKAAAAAAAAACEAentVKZ1PAACdTwAAFAAAAAAAAAAAAAAAAABY&#10;nQEAZHJzL21lZGlhL2ltYWdlMS5qcGdQSwECLQAUAAYACAAAACEAqFYkPNsAAAAHAQAADwAAAAAA&#10;AAAAAAAAAAAn7QEAZHJzL2Rvd25yZXYueG1sUEsFBgAAAAAIAAgAAAIAAC/u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0e57c4 [3205]" stroked="f" strokeweight="1pt"/>
              <v:group id="Groupe 26" o:spid="_x0000_s1043" alt="Éléments de conception"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242852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242852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0e57c4 [3205]" stroked="f" strokeweight="1pt"/>
                <v:rect id="Rectangle 30" o:spid="_x0000_s1047" alt="Enfant avec craie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Enfant avec craie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498df1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0e57c4 [3205]" stroked="f" strokeweight="1pt"/>
                <v:rect id="Rectangle 36" o:spid="_x0000_s1053" alt="Enfant en train de colorier"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Enfant en train de colorier"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242852 [3215]" stroked="f" strokeweight="1pt">
                <v:textbox>
                  <w:txbxContent>
                    <w:p w:rsidR="005F0F31" w:rsidRPr="00D57231" w:rsidRDefault="005F0F31" w:rsidP="004642F0"/>
                  </w:txbxContent>
                </v:textbox>
              </v:rect>
              <v:group id="Groupe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0e57c4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498df1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242852 [3215]" stroked="f" strokeweight="1pt"/>
              </v:group>
              <v:group id="Groupe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0e57c4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498df1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242852 [3215]" stroked="f" strokeweight="1pt"/>
              </v:group>
              <v:rect id="Rectangle 37" o:spid="_x0000_s1063" alt="Enfant aux mains couvertes de peinture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Enfant aux mains couvertes de peinture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3E7"/>
      </v:shape>
    </w:pict>
  </w:numPicBullet>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242852"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5F5DFF"/>
    <w:multiLevelType w:val="hybridMultilevel"/>
    <w:tmpl w:val="6FF814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24A8B"/>
    <w:multiLevelType w:val="hybridMultilevel"/>
    <w:tmpl w:val="009E1F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51CA07CA"/>
    <w:multiLevelType w:val="hybridMultilevel"/>
    <w:tmpl w:val="0B76F9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12786"/>
    <w:multiLevelType w:val="hybridMultilevel"/>
    <w:tmpl w:val="EC4808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FD58F3"/>
    <w:multiLevelType w:val="hybridMultilevel"/>
    <w:tmpl w:val="4B02230A"/>
    <w:lvl w:ilvl="0" w:tplc="040C0007">
      <w:start w:val="1"/>
      <w:numFmt w:val="bullet"/>
      <w:lvlText w:val=""/>
      <w:lvlPicBulletId w:val="0"/>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242852"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211E53"/>
    <w:multiLevelType w:val="hybridMultilevel"/>
    <w:tmpl w:val="3A9CEF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F1994"/>
    <w:multiLevelType w:val="hybridMultilevel"/>
    <w:tmpl w:val="D2B06A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250160">
    <w:abstractNumId w:val="1"/>
  </w:num>
  <w:num w:numId="2" w16cid:durableId="1173061232">
    <w:abstractNumId w:val="0"/>
  </w:num>
  <w:num w:numId="3" w16cid:durableId="23217092">
    <w:abstractNumId w:val="12"/>
  </w:num>
  <w:num w:numId="4" w16cid:durableId="2120299827">
    <w:abstractNumId w:val="13"/>
  </w:num>
  <w:num w:numId="5" w16cid:durableId="1828671894">
    <w:abstractNumId w:val="4"/>
  </w:num>
  <w:num w:numId="6" w16cid:durableId="1710762622">
    <w:abstractNumId w:val="2"/>
  </w:num>
  <w:num w:numId="7" w16cid:durableId="1322008441">
    <w:abstractNumId w:val="9"/>
  </w:num>
  <w:num w:numId="8" w16cid:durableId="888371895">
    <w:abstractNumId w:val="7"/>
  </w:num>
  <w:num w:numId="9" w16cid:durableId="1708795186">
    <w:abstractNumId w:val="10"/>
  </w:num>
  <w:num w:numId="10" w16cid:durableId="98334384">
    <w:abstractNumId w:val="6"/>
  </w:num>
  <w:num w:numId="11" w16cid:durableId="1561283770">
    <w:abstractNumId w:val="3"/>
  </w:num>
  <w:num w:numId="12" w16cid:durableId="373621319">
    <w:abstractNumId w:val="11"/>
  </w:num>
  <w:num w:numId="13" w16cid:durableId="1187984539">
    <w:abstractNumId w:val="5"/>
  </w:num>
  <w:num w:numId="14" w16cid:durableId="524368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84"/>
    <w:rsid w:val="00002366"/>
    <w:rsid w:val="00023293"/>
    <w:rsid w:val="00061977"/>
    <w:rsid w:val="000706FF"/>
    <w:rsid w:val="0008782A"/>
    <w:rsid w:val="000A065A"/>
    <w:rsid w:val="00106FC5"/>
    <w:rsid w:val="0012003F"/>
    <w:rsid w:val="00120DEC"/>
    <w:rsid w:val="00134353"/>
    <w:rsid w:val="00135FB0"/>
    <w:rsid w:val="001B0A68"/>
    <w:rsid w:val="001C08A2"/>
    <w:rsid w:val="001C55B6"/>
    <w:rsid w:val="001D6CC4"/>
    <w:rsid w:val="00206405"/>
    <w:rsid w:val="00226EA3"/>
    <w:rsid w:val="00253267"/>
    <w:rsid w:val="00257AC6"/>
    <w:rsid w:val="002823CD"/>
    <w:rsid w:val="00287787"/>
    <w:rsid w:val="00291685"/>
    <w:rsid w:val="002B0A3D"/>
    <w:rsid w:val="002D42BA"/>
    <w:rsid w:val="003007A7"/>
    <w:rsid w:val="003257E1"/>
    <w:rsid w:val="00325DEC"/>
    <w:rsid w:val="00346FFA"/>
    <w:rsid w:val="00392C84"/>
    <w:rsid w:val="003A3069"/>
    <w:rsid w:val="003C20B5"/>
    <w:rsid w:val="003E545F"/>
    <w:rsid w:val="003F03D2"/>
    <w:rsid w:val="003F1E1A"/>
    <w:rsid w:val="004045E5"/>
    <w:rsid w:val="00421496"/>
    <w:rsid w:val="00422C27"/>
    <w:rsid w:val="0044367C"/>
    <w:rsid w:val="004642F0"/>
    <w:rsid w:val="004A1EEC"/>
    <w:rsid w:val="004A6794"/>
    <w:rsid w:val="004C13C7"/>
    <w:rsid w:val="00500564"/>
    <w:rsid w:val="0051102B"/>
    <w:rsid w:val="005838BC"/>
    <w:rsid w:val="00592CFF"/>
    <w:rsid w:val="005A74D0"/>
    <w:rsid w:val="005B57E1"/>
    <w:rsid w:val="005E61E0"/>
    <w:rsid w:val="005F0F31"/>
    <w:rsid w:val="006024ED"/>
    <w:rsid w:val="0061793F"/>
    <w:rsid w:val="0062123A"/>
    <w:rsid w:val="00622901"/>
    <w:rsid w:val="006605F8"/>
    <w:rsid w:val="006676A1"/>
    <w:rsid w:val="006833BD"/>
    <w:rsid w:val="006A7993"/>
    <w:rsid w:val="006C7199"/>
    <w:rsid w:val="006E2D42"/>
    <w:rsid w:val="007063A0"/>
    <w:rsid w:val="00720FEE"/>
    <w:rsid w:val="00764B6F"/>
    <w:rsid w:val="007C7319"/>
    <w:rsid w:val="007D43B3"/>
    <w:rsid w:val="007E7194"/>
    <w:rsid w:val="007F20B4"/>
    <w:rsid w:val="007F525E"/>
    <w:rsid w:val="0082695D"/>
    <w:rsid w:val="0083044C"/>
    <w:rsid w:val="0085182D"/>
    <w:rsid w:val="008709F5"/>
    <w:rsid w:val="00877A91"/>
    <w:rsid w:val="00884E86"/>
    <w:rsid w:val="008927FF"/>
    <w:rsid w:val="008C17D6"/>
    <w:rsid w:val="008D3B27"/>
    <w:rsid w:val="008E3921"/>
    <w:rsid w:val="0090027B"/>
    <w:rsid w:val="00905238"/>
    <w:rsid w:val="00906FB4"/>
    <w:rsid w:val="0094702A"/>
    <w:rsid w:val="0096073F"/>
    <w:rsid w:val="00967DAB"/>
    <w:rsid w:val="00970177"/>
    <w:rsid w:val="00990E76"/>
    <w:rsid w:val="00991A53"/>
    <w:rsid w:val="00996F4E"/>
    <w:rsid w:val="009D323D"/>
    <w:rsid w:val="009F71FE"/>
    <w:rsid w:val="00A151C7"/>
    <w:rsid w:val="00A31F33"/>
    <w:rsid w:val="00A70A62"/>
    <w:rsid w:val="00A71DA8"/>
    <w:rsid w:val="00A867D0"/>
    <w:rsid w:val="00AB1210"/>
    <w:rsid w:val="00AB770D"/>
    <w:rsid w:val="00AC3F3B"/>
    <w:rsid w:val="00AE7D06"/>
    <w:rsid w:val="00AF2088"/>
    <w:rsid w:val="00AF5FB0"/>
    <w:rsid w:val="00B0080A"/>
    <w:rsid w:val="00B0538C"/>
    <w:rsid w:val="00B37AB8"/>
    <w:rsid w:val="00B418DE"/>
    <w:rsid w:val="00B47FE7"/>
    <w:rsid w:val="00B64CAA"/>
    <w:rsid w:val="00B67824"/>
    <w:rsid w:val="00B836C6"/>
    <w:rsid w:val="00B971B7"/>
    <w:rsid w:val="00BB0D03"/>
    <w:rsid w:val="00BB1FA8"/>
    <w:rsid w:val="00BE15BA"/>
    <w:rsid w:val="00BE6C0B"/>
    <w:rsid w:val="00C172EC"/>
    <w:rsid w:val="00C20ED0"/>
    <w:rsid w:val="00C3122E"/>
    <w:rsid w:val="00C46111"/>
    <w:rsid w:val="00C83332"/>
    <w:rsid w:val="00C95E04"/>
    <w:rsid w:val="00CA0350"/>
    <w:rsid w:val="00CC0A8F"/>
    <w:rsid w:val="00CC24B6"/>
    <w:rsid w:val="00CD3A64"/>
    <w:rsid w:val="00CE08CD"/>
    <w:rsid w:val="00D0664A"/>
    <w:rsid w:val="00D15046"/>
    <w:rsid w:val="00D210FA"/>
    <w:rsid w:val="00D30F1D"/>
    <w:rsid w:val="00D57231"/>
    <w:rsid w:val="00D87B48"/>
    <w:rsid w:val="00D91203"/>
    <w:rsid w:val="00D94FD1"/>
    <w:rsid w:val="00DE57DB"/>
    <w:rsid w:val="00DE7F45"/>
    <w:rsid w:val="00E1368C"/>
    <w:rsid w:val="00E32D27"/>
    <w:rsid w:val="00E41692"/>
    <w:rsid w:val="00E50542"/>
    <w:rsid w:val="00E55D74"/>
    <w:rsid w:val="00E80595"/>
    <w:rsid w:val="00E81234"/>
    <w:rsid w:val="00E9037E"/>
    <w:rsid w:val="00EA120D"/>
    <w:rsid w:val="00EA49C3"/>
    <w:rsid w:val="00EB5E14"/>
    <w:rsid w:val="00EE19D9"/>
    <w:rsid w:val="00EF26FC"/>
    <w:rsid w:val="00F37523"/>
    <w:rsid w:val="00F4604F"/>
    <w:rsid w:val="00F50168"/>
    <w:rsid w:val="00F50D34"/>
    <w:rsid w:val="00F61360"/>
    <w:rsid w:val="00F80B87"/>
    <w:rsid w:val="00FC538A"/>
    <w:rsid w:val="00FE1EC3"/>
    <w:rsid w:val="00FE2B9F"/>
    <w:rsid w:val="00FF229E"/>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8E3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11"/>
  </w:style>
  <w:style w:type="paragraph" w:styleId="Titre1">
    <w:name w:val="heading 1"/>
    <w:basedOn w:val="Normal"/>
    <w:next w:val="Normal"/>
    <w:link w:val="Titre1Car"/>
    <w:uiPriority w:val="9"/>
    <w:qFormat/>
    <w:rsid w:val="00990E76"/>
    <w:pPr>
      <w:spacing w:after="240"/>
      <w:outlineLvl w:val="0"/>
    </w:pPr>
    <w:rPr>
      <w:rFonts w:asciiTheme="majorHAnsi" w:hAnsiTheme="majorHAnsi"/>
      <w:b/>
      <w:color w:val="242852" w:themeColor="text2"/>
      <w:spacing w:val="10"/>
      <w:sz w:val="28"/>
    </w:rPr>
  </w:style>
  <w:style w:type="paragraph" w:styleId="Titre2">
    <w:name w:val="heading 2"/>
    <w:basedOn w:val="Normal"/>
    <w:next w:val="Normal"/>
    <w:link w:val="Titre2Car"/>
    <w:uiPriority w:val="9"/>
    <w:qFormat/>
    <w:rsid w:val="00990E76"/>
    <w:pPr>
      <w:spacing w:after="240"/>
      <w:outlineLvl w:val="1"/>
    </w:pPr>
    <w:rPr>
      <w:rFonts w:asciiTheme="majorHAnsi" w:hAnsiTheme="majorHAnsi"/>
      <w:b/>
      <w:color w:val="FFFFFF" w:themeColor="background1"/>
      <w:spacing w:val="10"/>
      <w:sz w:val="28"/>
    </w:rPr>
  </w:style>
  <w:style w:type="paragraph" w:styleId="Titre4">
    <w:name w:val="heading 4"/>
    <w:next w:val="Normal"/>
    <w:link w:val="Titre4Car"/>
    <w:semiHidden/>
    <w:qFormat/>
    <w:rsid w:val="0085182D"/>
    <w:pPr>
      <w:spacing w:after="240"/>
      <w:outlineLvl w:val="3"/>
    </w:pPr>
    <w:rPr>
      <w:rFonts w:eastAsia="Times New Roman" w:cs="Arial"/>
      <w:b/>
      <w:noProof/>
      <w:color w:val="0E57C4" w:themeColor="accent2"/>
      <w:spacing w:val="1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semiHidden/>
    <w:rsid w:val="00A70A62"/>
    <w:rPr>
      <w:rFonts w:eastAsia="Times New Roman" w:cs="Arial"/>
      <w:b/>
      <w:noProof/>
      <w:color w:val="0E57C4" w:themeColor="accent2"/>
      <w:spacing w:val="10"/>
      <w:sz w:val="28"/>
      <w:szCs w:val="32"/>
    </w:rPr>
  </w:style>
  <w:style w:type="paragraph" w:styleId="Titre">
    <w:name w:val="Title"/>
    <w:basedOn w:val="Normal"/>
    <w:next w:val="Normal"/>
    <w:link w:val="TitreC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reCar">
    <w:name w:val="Titre Car"/>
    <w:basedOn w:val="Policepardfaut"/>
    <w:link w:val="Titr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Paragraphedeliste">
    <w:name w:val="List Paragraph"/>
    <w:basedOn w:val="Normal"/>
    <w:uiPriority w:val="34"/>
    <w:qFormat/>
    <w:rsid w:val="00877A91"/>
    <w:pPr>
      <w:ind w:left="720"/>
      <w:contextualSpacing/>
    </w:pPr>
  </w:style>
  <w:style w:type="character" w:styleId="lev">
    <w:name w:val="Strong"/>
    <w:basedOn w:val="Policepardfaut"/>
    <w:uiPriority w:val="22"/>
    <w:semiHidden/>
    <w:rsid w:val="00967DAB"/>
    <w:rPr>
      <w:b/>
      <w:bCs/>
    </w:rPr>
  </w:style>
  <w:style w:type="character" w:customStyle="1" w:styleId="Titre1Car">
    <w:name w:val="Titre 1 Car"/>
    <w:basedOn w:val="Policepardfaut"/>
    <w:link w:val="Titre1"/>
    <w:uiPriority w:val="9"/>
    <w:rsid w:val="00990E76"/>
    <w:rPr>
      <w:rFonts w:asciiTheme="majorHAnsi" w:hAnsiTheme="majorHAnsi"/>
      <w:b/>
      <w:color w:val="242852" w:themeColor="text2"/>
      <w:spacing w:val="10"/>
      <w:sz w:val="28"/>
    </w:rPr>
  </w:style>
  <w:style w:type="character" w:customStyle="1" w:styleId="Mot-dise1">
    <w:name w:val="Mot-dièse1"/>
    <w:basedOn w:val="Policepardfaut"/>
    <w:uiPriority w:val="99"/>
    <w:semiHidden/>
    <w:rsid w:val="00967DAB"/>
    <w:rPr>
      <w:color w:val="2B579A"/>
      <w:shd w:val="clear" w:color="auto" w:fill="E6E6E6"/>
    </w:rPr>
  </w:style>
  <w:style w:type="character" w:styleId="Accentuationintense">
    <w:name w:val="Intense Emphasis"/>
    <w:basedOn w:val="Policepardfaut"/>
    <w:uiPriority w:val="21"/>
    <w:semiHidden/>
    <w:rsid w:val="00967DAB"/>
    <w:rPr>
      <w:i/>
      <w:iCs/>
      <w:color w:val="0E57C4" w:themeColor="accent1"/>
    </w:rPr>
  </w:style>
  <w:style w:type="paragraph" w:styleId="Citationintense">
    <w:name w:val="Intense Quote"/>
    <w:basedOn w:val="Normal"/>
    <w:next w:val="Normal"/>
    <w:link w:val="CitationintenseCar"/>
    <w:uiPriority w:val="30"/>
    <w:semiHidden/>
    <w:rsid w:val="00967DAB"/>
    <w:pPr>
      <w:pBdr>
        <w:top w:val="single" w:sz="4" w:space="10" w:color="0E57C4" w:themeColor="accent1"/>
        <w:bottom w:val="single" w:sz="4" w:space="10" w:color="0E57C4" w:themeColor="accent1"/>
      </w:pBdr>
      <w:spacing w:before="360" w:after="360"/>
      <w:ind w:left="864" w:right="864"/>
      <w:jc w:val="center"/>
    </w:pPr>
    <w:rPr>
      <w:i/>
      <w:iCs/>
      <w:color w:val="0E57C4" w:themeColor="accent1"/>
    </w:rPr>
  </w:style>
  <w:style w:type="character" w:customStyle="1" w:styleId="CitationintenseCar">
    <w:name w:val="Citation intense Car"/>
    <w:basedOn w:val="Policepardfaut"/>
    <w:link w:val="Citationintense"/>
    <w:uiPriority w:val="30"/>
    <w:semiHidden/>
    <w:rsid w:val="00967DAB"/>
    <w:rPr>
      <w:rFonts w:eastAsia="Times New Roman" w:cs="Times New Roman"/>
      <w:i/>
      <w:iCs/>
      <w:color w:val="0E57C4" w:themeColor="accent1"/>
      <w:sz w:val="21"/>
    </w:rPr>
  </w:style>
  <w:style w:type="character" w:styleId="Rfrenceintense">
    <w:name w:val="Intense Reference"/>
    <w:basedOn w:val="Policepardfaut"/>
    <w:uiPriority w:val="32"/>
    <w:semiHidden/>
    <w:rsid w:val="00967DAB"/>
    <w:rPr>
      <w:b/>
      <w:bCs/>
      <w:smallCaps/>
      <w:color w:val="0E57C4" w:themeColor="accent1"/>
      <w:spacing w:val="5"/>
    </w:rPr>
  </w:style>
  <w:style w:type="character" w:styleId="Rfrencelgre">
    <w:name w:val="Subtle Reference"/>
    <w:basedOn w:val="Policepardfaut"/>
    <w:uiPriority w:val="31"/>
    <w:semiHidden/>
    <w:rsid w:val="00967DAB"/>
    <w:rPr>
      <w:smallCaps/>
      <w:color w:val="5A5A5A" w:themeColor="text1" w:themeTint="A5"/>
    </w:rPr>
  </w:style>
  <w:style w:type="character" w:customStyle="1" w:styleId="Mentionnonrsolue1">
    <w:name w:val="Mention non résolue1"/>
    <w:basedOn w:val="Policepardfaut"/>
    <w:uiPriority w:val="99"/>
    <w:semiHidden/>
    <w:rsid w:val="00967DAB"/>
    <w:rPr>
      <w:color w:val="808080"/>
      <w:shd w:val="clear" w:color="auto" w:fill="E6E6E6"/>
    </w:rPr>
  </w:style>
  <w:style w:type="character" w:customStyle="1" w:styleId="Titre2Car">
    <w:name w:val="Titre 2 Car"/>
    <w:basedOn w:val="Policepardfaut"/>
    <w:link w:val="Titre2"/>
    <w:uiPriority w:val="9"/>
    <w:rsid w:val="00990E76"/>
    <w:rPr>
      <w:rFonts w:asciiTheme="majorHAnsi" w:hAnsiTheme="majorHAnsi"/>
      <w:b/>
      <w:color w:val="FFFFFF" w:themeColor="background1"/>
      <w:spacing w:val="10"/>
      <w:sz w:val="28"/>
    </w:rPr>
  </w:style>
  <w:style w:type="paragraph" w:customStyle="1" w:styleId="Arrire-plansombreTextenormal">
    <w:name w:val="Arrière-plan sombre Texte normal"/>
    <w:basedOn w:val="Normal"/>
    <w:qFormat/>
    <w:rsid w:val="00990E76"/>
    <w:rPr>
      <w:color w:val="FFFFFF" w:themeColor="background1"/>
    </w:rPr>
  </w:style>
  <w:style w:type="paragraph" w:styleId="En-tte">
    <w:name w:val="header"/>
    <w:basedOn w:val="Normal"/>
    <w:link w:val="En-tteCar"/>
    <w:uiPriority w:val="99"/>
    <w:semiHidden/>
    <w:rsid w:val="00C46111"/>
    <w:pPr>
      <w:spacing w:after="0"/>
    </w:pPr>
  </w:style>
  <w:style w:type="character" w:customStyle="1" w:styleId="En-tteCar">
    <w:name w:val="En-tête Car"/>
    <w:basedOn w:val="Policepardfaut"/>
    <w:link w:val="En-tte"/>
    <w:uiPriority w:val="99"/>
    <w:semiHidden/>
    <w:rsid w:val="00C46111"/>
  </w:style>
  <w:style w:type="paragraph" w:styleId="Pieddepage">
    <w:name w:val="footer"/>
    <w:basedOn w:val="Normal"/>
    <w:link w:val="PieddepageCar"/>
    <w:uiPriority w:val="99"/>
    <w:semiHidden/>
    <w:rsid w:val="00C46111"/>
    <w:pPr>
      <w:spacing w:after="0"/>
    </w:pPr>
  </w:style>
  <w:style w:type="character" w:customStyle="1" w:styleId="PieddepageCar">
    <w:name w:val="Pied de page Car"/>
    <w:basedOn w:val="Policepardfaut"/>
    <w:link w:val="Pieddepage"/>
    <w:uiPriority w:val="99"/>
    <w:semiHidden/>
    <w:rsid w:val="00C46111"/>
  </w:style>
  <w:style w:type="paragraph" w:styleId="Sansinterligne">
    <w:name w:val="No Spacing"/>
    <w:uiPriority w:val="1"/>
    <w:qFormat/>
    <w:rsid w:val="00CC0A8F"/>
    <w:rPr>
      <w:rFonts w:eastAsia="Times New Roman" w:cs="Times New Roman"/>
    </w:rPr>
  </w:style>
  <w:style w:type="character" w:styleId="Textedelespacerserv">
    <w:name w:val="Placeholder Text"/>
    <w:basedOn w:val="Policepardfaut"/>
    <w:uiPriority w:val="99"/>
    <w:semiHidden/>
    <w:rsid w:val="00206405"/>
    <w:rPr>
      <w:color w:val="808080"/>
    </w:rPr>
  </w:style>
  <w:style w:type="paragraph" w:styleId="Citation">
    <w:name w:val="Quote"/>
    <w:basedOn w:val="Normal"/>
    <w:next w:val="Normal"/>
    <w:link w:val="CitationCar"/>
    <w:uiPriority w:val="29"/>
    <w:qFormat/>
    <w:rsid w:val="00C46111"/>
    <w:pPr>
      <w:spacing w:after="200"/>
      <w:jc w:val="center"/>
    </w:pPr>
    <w:rPr>
      <w:rFonts w:asciiTheme="majorHAnsi" w:hAnsiTheme="majorHAnsi"/>
      <w:b/>
      <w:noProof/>
      <w:color w:val="242852" w:themeColor="text2"/>
      <w:spacing w:val="-10"/>
      <w:sz w:val="48"/>
      <w:szCs w:val="100"/>
    </w:rPr>
  </w:style>
  <w:style w:type="character" w:customStyle="1" w:styleId="CitationCar">
    <w:name w:val="Citation Car"/>
    <w:basedOn w:val="Policepardfaut"/>
    <w:link w:val="Citation"/>
    <w:uiPriority w:val="29"/>
    <w:rsid w:val="00C46111"/>
    <w:rPr>
      <w:rFonts w:asciiTheme="majorHAnsi" w:hAnsiTheme="majorHAnsi"/>
      <w:b/>
      <w:noProof/>
      <w:color w:val="242852" w:themeColor="text2"/>
      <w:spacing w:val="-10"/>
      <w:sz w:val="48"/>
      <w:szCs w:val="100"/>
    </w:rPr>
  </w:style>
  <w:style w:type="character" w:styleId="Lienhypertexte">
    <w:name w:val="Hyperlink"/>
    <w:basedOn w:val="Policepardfaut"/>
    <w:uiPriority w:val="99"/>
    <w:unhideWhenUsed/>
    <w:rsid w:val="00F80B87"/>
    <w:rPr>
      <w:color w:val="90A2CF" w:themeColor="hyperlink"/>
      <w:u w:val="single"/>
    </w:rPr>
  </w:style>
  <w:style w:type="paragraph" w:styleId="Textedebulles">
    <w:name w:val="Balloon Text"/>
    <w:basedOn w:val="Normal"/>
    <w:link w:val="TextedebullesCar"/>
    <w:uiPriority w:val="99"/>
    <w:semiHidden/>
    <w:unhideWhenUsed/>
    <w:rsid w:val="00FE1EC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ssad.richebourg@pep62.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nchomme\AppData\Roaming\Microsoft\Templates\Brochure%20pour%20l&#8217;&#233;ducation.dotx" TargetMode="External"/></Relationships>
</file>

<file path=word/theme/theme1.xml><?xml version="1.0" encoding="utf-8"?>
<a:theme xmlns:a="http://schemas.openxmlformats.org/drawingml/2006/main" name="Office Theme">
  <a:themeElements>
    <a:clrScheme name="Personnalisé 1">
      <a:dk1>
        <a:sysClr val="windowText" lastClr="000000"/>
      </a:dk1>
      <a:lt1>
        <a:sysClr val="window" lastClr="FFFFFF"/>
      </a:lt1>
      <a:dk2>
        <a:srgbClr val="242852"/>
      </a:dk2>
      <a:lt2>
        <a:srgbClr val="84B2F6"/>
      </a:lt2>
      <a:accent1>
        <a:srgbClr val="0E57C4"/>
      </a:accent1>
      <a:accent2>
        <a:srgbClr val="0E57C4"/>
      </a:accent2>
      <a:accent3>
        <a:srgbClr val="84B2F6"/>
      </a:accent3>
      <a:accent4>
        <a:srgbClr val="498DF1"/>
      </a:accent4>
      <a:accent5>
        <a:srgbClr val="0070C0"/>
      </a:accent5>
      <a:accent6>
        <a:srgbClr val="1E5F9F"/>
      </a:accent6>
      <a:hlink>
        <a:srgbClr val="90A2CF"/>
      </a:hlink>
      <a:folHlink>
        <a:srgbClr val="0070C0"/>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16c05727-aa75-4e4a-9b5f-8a80a1165891"/>
    <ds:schemaRef ds:uri="http://purl.org/dc/elements/1.1/"/>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BBB6E-48D8-4286-A7A7-52E09CA9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pour l’éducation</Template>
  <TotalTime>0</TotalTime>
  <Pages>2</Pages>
  <Words>363</Words>
  <Characters>2002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2022-12-12T08:09:00Z</dcterms:created>
  <dcterms:modified xsi:type="dcterms:W3CDTF">2023-03-08T13:35:00Z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